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873BB" w14:textId="77777777" w:rsidR="00F75D3B" w:rsidRDefault="005E3471" w:rsidP="005E3471">
      <w:pPr>
        <w:jc w:val="center"/>
      </w:pPr>
      <w:r>
        <w:rPr>
          <w:noProof/>
          <w:color w:val="000000" w:themeColor="text1"/>
          <w:sz w:val="32"/>
          <w:szCs w:val="32"/>
          <w:lang w:eastAsia="de-DE"/>
        </w:rPr>
        <w:drawing>
          <wp:inline distT="0" distB="0" distL="0" distR="0" wp14:anchorId="73011048" wp14:editId="0ADA9425">
            <wp:extent cx="2592125" cy="98462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366" cy="98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C8488" w14:textId="77777777" w:rsidR="005E3471" w:rsidRDefault="005E3471" w:rsidP="005E3471">
      <w:pPr>
        <w:jc w:val="center"/>
      </w:pPr>
      <w:r w:rsidRPr="005E3471">
        <w:rPr>
          <w:noProof/>
          <w:color w:val="EEECE1" w:themeColor="background2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71F7D3" wp14:editId="753D562E">
                <wp:simplePos x="0" y="0"/>
                <wp:positionH relativeFrom="page">
                  <wp:posOffset>438150</wp:posOffset>
                </wp:positionH>
                <wp:positionV relativeFrom="page">
                  <wp:posOffset>2319020</wp:posOffset>
                </wp:positionV>
                <wp:extent cx="6804025" cy="694690"/>
                <wp:effectExtent l="0" t="0" r="0" b="0"/>
                <wp:wrapNone/>
                <wp:docPr id="12" name="Rechtec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025" cy="69469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alpha val="89999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360" w:type="dxa"/>
                                <w:right w:w="36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04"/>
                              <w:gridCol w:w="6826"/>
                            </w:tblGrid>
                            <w:tr w:rsidR="001E518D" w14:paraId="000010CF" w14:textId="77777777" w:rsidTr="00F75D3B">
                              <w:trPr>
                                <w:trHeight w:val="1080"/>
                              </w:trPr>
                              <w:tc>
                                <w:tcPr>
                                  <w:tcW w:w="1819" w:type="pct"/>
                                  <w:shd w:val="clear" w:color="auto" w:fill="000000" w:themeFill="text1"/>
                                  <w:vAlign w:val="center"/>
                                </w:tcPr>
                                <w:p w14:paraId="2D315B7F" w14:textId="77777777" w:rsidR="001E518D" w:rsidRDefault="001E518D" w:rsidP="00D36706">
                                  <w:pPr>
                                    <w:pStyle w:val="KeinLeerraum"/>
                                    <w:jc w:val="center"/>
                                    <w:rPr>
                                      <w:smallCaps/>
                                      <w:sz w:val="40"/>
                                      <w:szCs w:val="40"/>
                                    </w:rPr>
                                  </w:pPr>
                                  <w:r w:rsidRPr="00F20E1A">
                                    <w:rPr>
                                      <w:rStyle w:val="Fett"/>
                                    </w:rPr>
                                    <w:t>Leibniz-Zentrum für Psychologische Information und Dokumentation (ZPID)</w:t>
                                  </w:r>
                                </w:p>
                              </w:tc>
                              <w:tc>
                                <w:tcPr>
                                  <w:tcW w:w="3181" w:type="pct"/>
                                  <w:shd w:val="clear" w:color="auto" w:fill="auto"/>
                                  <w:vAlign w:val="center"/>
                                </w:tcPr>
                                <w:p w14:paraId="598FE2E3" w14:textId="77777777" w:rsidR="001E518D" w:rsidRDefault="001E518D" w:rsidP="00D36706">
                                  <w:pPr>
                                    <w:pStyle w:val="KeinLeerraum"/>
                                    <w:jc w:val="center"/>
                                    <w:rPr>
                                      <w:smallCaps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Elektronisches Testarchiv</w:t>
                                  </w:r>
                                </w:p>
                              </w:tc>
                            </w:tr>
                          </w:tbl>
                          <w:p w14:paraId="1D918FB8" w14:textId="77777777" w:rsidR="001E518D" w:rsidRDefault="001E518D" w:rsidP="005E3471">
                            <w:pPr>
                              <w:pStyle w:val="KeinLeerraum"/>
                              <w:spacing w:line="14" w:lineRule="exact"/>
                            </w:pPr>
                          </w:p>
                        </w:txbxContent>
                      </wps:txbx>
                      <wps:bodyPr rot="0" vert="horz" wrap="square" lIns="228600" tIns="0" rIns="2286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2" o:spid="_x0000_s1026" style="position:absolute;left:0;text-align:left;margin-left:34.5pt;margin-top:182.6pt;width:535.75pt;height:54.7pt;z-index:251659264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" o:allowincell="f" fillcolor="#a5a5a5" stroked="f">
                <v:fill opacity="58853f"/>
                <v:textbox style="mso-fit-shape-to-text:t" inset="18pt,0,18pt,0">
                  <w:txbxContent>
                    <w:tbl>
                      <w:tblPr>
                        <w:tblW w:w="5000" w:type="pct"/>
                        <w:tblCellMar>
                          <w:left w:w="360" w:type="dxa"/>
                          <w:right w:w="3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04"/>
                        <w:gridCol w:w="6826"/>
                      </w:tblGrid>
                      <w:tr w:rsidR="001E518D" w14:paraId="000010CF" w14:textId="77777777" w:rsidTr="00F75D3B">
                        <w:trPr>
                          <w:trHeight w:val="1080"/>
                        </w:trPr>
                        <w:tc>
                          <w:tcPr>
                            <w:tcW w:w="1819" w:type="pct"/>
                            <w:shd w:val="clear" w:color="auto" w:fill="000000" w:themeFill="text1"/>
                            <w:vAlign w:val="center"/>
                          </w:tcPr>
                          <w:p w14:paraId="2D315B7F" w14:textId="77777777" w:rsidR="001E518D" w:rsidRDefault="001E518D" w:rsidP="00D36706">
                            <w:pPr>
                              <w:pStyle w:val="KeinLeerraum"/>
                              <w:jc w:val="center"/>
                              <w:rPr>
                                <w:smallCaps/>
                                <w:sz w:val="40"/>
                                <w:szCs w:val="40"/>
                              </w:rPr>
                            </w:pPr>
                            <w:r w:rsidRPr="00F20E1A">
                              <w:rPr>
                                <w:rStyle w:val="Fett"/>
                              </w:rPr>
                              <w:t>Leibniz-Zentrum für Psychologische Information und Dokumentation (ZPID)</w:t>
                            </w:r>
                          </w:p>
                        </w:tc>
                        <w:tc>
                          <w:tcPr>
                            <w:tcW w:w="3181" w:type="pct"/>
                            <w:shd w:val="clear" w:color="auto" w:fill="auto"/>
                            <w:vAlign w:val="center"/>
                          </w:tcPr>
                          <w:p w14:paraId="598FE2E3" w14:textId="77777777" w:rsidR="001E518D" w:rsidRDefault="001E518D" w:rsidP="00D36706">
                            <w:pPr>
                              <w:pStyle w:val="KeinLeerraum"/>
                              <w:jc w:val="center"/>
                              <w:rPr>
                                <w:smallCap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z w:val="48"/>
                                <w:szCs w:val="48"/>
                              </w:rPr>
                              <w:t>Elektronisches Testarchiv</w:t>
                            </w:r>
                          </w:p>
                        </w:tc>
                      </w:tr>
                    </w:tbl>
                    <w:p w14:paraId="1D918FB8" w14:textId="77777777" w:rsidR="001E518D" w:rsidRDefault="001E518D" w:rsidP="005E3471">
                      <w:pPr>
                        <w:pStyle w:val="KeinLeerraum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B2526B3" w14:textId="77777777" w:rsidR="005E3471" w:rsidRDefault="005E3471" w:rsidP="005E3471">
      <w:pPr>
        <w:jc w:val="center"/>
      </w:pPr>
    </w:p>
    <w:p w14:paraId="5B4AA44D" w14:textId="77777777" w:rsidR="005E3471" w:rsidRDefault="005E3471" w:rsidP="005E3471">
      <w:pPr>
        <w:jc w:val="center"/>
      </w:pPr>
    </w:p>
    <w:p w14:paraId="598E00CD" w14:textId="77777777" w:rsidR="005E3471" w:rsidRDefault="005E3471" w:rsidP="005E3471">
      <w:pPr>
        <w:jc w:val="center"/>
      </w:pPr>
    </w:p>
    <w:p w14:paraId="37C1A8B7" w14:textId="77777777" w:rsidR="005E3471" w:rsidRDefault="005E3471" w:rsidP="005E3471">
      <w:pPr>
        <w:jc w:val="center"/>
        <w:rPr>
          <w:b/>
          <w:color w:val="00B050"/>
          <w:sz w:val="32"/>
        </w:rPr>
      </w:pPr>
      <w:r w:rsidRPr="005E3471">
        <w:rPr>
          <w:b/>
          <w:color w:val="00B050"/>
          <w:sz w:val="32"/>
        </w:rPr>
        <w:t>Testverfahren aus dem Elektronischen Testarchiv</w:t>
      </w:r>
    </w:p>
    <w:p w14:paraId="1B725212" w14:textId="77777777" w:rsidR="005E3471" w:rsidRDefault="005E3471" w:rsidP="005E3471">
      <w:pPr>
        <w:jc w:val="center"/>
        <w:rPr>
          <w:b/>
          <w:color w:val="00B050"/>
          <w:sz w:val="32"/>
        </w:rPr>
      </w:pPr>
    </w:p>
    <w:p w14:paraId="0BC32B00" w14:textId="77777777" w:rsidR="005E3471" w:rsidRPr="00F041B5" w:rsidRDefault="005E3471" w:rsidP="005E3471">
      <w:pPr>
        <w:jc w:val="center"/>
        <w:rPr>
          <w:b/>
          <w:sz w:val="24"/>
        </w:rPr>
      </w:pPr>
      <w:r w:rsidRPr="00F041B5">
        <w:rPr>
          <w:b/>
          <w:sz w:val="24"/>
        </w:rPr>
        <w:t>Liebe Nutzer</w:t>
      </w:r>
      <w:r>
        <w:rPr>
          <w:b/>
          <w:sz w:val="24"/>
        </w:rPr>
        <w:t>i</w:t>
      </w:r>
      <w:r w:rsidRPr="00F041B5">
        <w:rPr>
          <w:b/>
          <w:sz w:val="24"/>
        </w:rPr>
        <w:t>nnen und liebe Nutzer,</w:t>
      </w:r>
    </w:p>
    <w:p w14:paraId="595543CA" w14:textId="77777777" w:rsidR="005E3471" w:rsidRPr="00F041B5" w:rsidRDefault="005E3471" w:rsidP="005E3471">
      <w:pPr>
        <w:jc w:val="center"/>
        <w:rPr>
          <w:b/>
          <w:sz w:val="24"/>
        </w:rPr>
      </w:pPr>
      <w:r>
        <w:rPr>
          <w:b/>
          <w:sz w:val="24"/>
        </w:rPr>
        <w:t>wir freuen uns</w:t>
      </w:r>
      <w:r w:rsidRPr="00F041B5">
        <w:rPr>
          <w:b/>
          <w:sz w:val="24"/>
        </w:rPr>
        <w:t>, dass Sie uns</w:t>
      </w:r>
      <w:r>
        <w:rPr>
          <w:b/>
          <w:sz w:val="24"/>
        </w:rPr>
        <w:t>ere Dienste in Anspruch nehmen!</w:t>
      </w:r>
    </w:p>
    <w:p w14:paraId="37167D57" w14:textId="77777777" w:rsidR="005E3471" w:rsidRPr="00F041B5" w:rsidRDefault="005E3471" w:rsidP="005E3471">
      <w:pPr>
        <w:jc w:val="center"/>
        <w:rPr>
          <w:b/>
          <w:sz w:val="24"/>
        </w:rPr>
      </w:pPr>
      <w:r>
        <w:rPr>
          <w:b/>
          <w:sz w:val="24"/>
        </w:rPr>
        <w:t>D</w:t>
      </w:r>
      <w:r w:rsidRPr="00F041B5">
        <w:rPr>
          <w:b/>
          <w:sz w:val="24"/>
        </w:rPr>
        <w:t>as Elektronis</w:t>
      </w:r>
      <w:r>
        <w:rPr>
          <w:b/>
          <w:sz w:val="24"/>
        </w:rPr>
        <w:t>che Testarchiv des ZPID stellt</w:t>
      </w:r>
      <w:r w:rsidRPr="00F041B5">
        <w:rPr>
          <w:b/>
          <w:sz w:val="24"/>
        </w:rPr>
        <w:t xml:space="preserve"> </w:t>
      </w:r>
      <w:r>
        <w:rPr>
          <w:b/>
          <w:sz w:val="24"/>
        </w:rPr>
        <w:t xml:space="preserve">Ihnen </w:t>
      </w:r>
      <w:r w:rsidRPr="00F041B5">
        <w:rPr>
          <w:b/>
          <w:sz w:val="24"/>
        </w:rPr>
        <w:t xml:space="preserve">eine kostenfreie Sammlung von psychologischen Testverfahren aus dem deutschen Sprachraum bereit, die urheberrechtlich geschützt sind und unter der Creative </w:t>
      </w:r>
      <w:proofErr w:type="spellStart"/>
      <w:r w:rsidRPr="00F041B5">
        <w:rPr>
          <w:b/>
          <w:sz w:val="24"/>
        </w:rPr>
        <w:t>Commons</w:t>
      </w:r>
      <w:proofErr w:type="spellEnd"/>
      <w:r w:rsidRPr="00F041B5">
        <w:rPr>
          <w:b/>
          <w:sz w:val="24"/>
        </w:rPr>
        <w:t xml:space="preserve"> Lizenz CC BY-NC-ND 3.0 </w:t>
      </w:r>
      <w:r>
        <w:rPr>
          <w:b/>
          <w:sz w:val="24"/>
        </w:rPr>
        <w:t>verwendet werden können</w:t>
      </w:r>
      <w:r w:rsidRPr="00F041B5">
        <w:rPr>
          <w:b/>
          <w:sz w:val="24"/>
        </w:rPr>
        <w:t xml:space="preserve">. Sie sollen ausschließlich der Forschung und Lehre vorbehalten sein. Mit der Nutzung des Testarchivs stimmen Sie der </w:t>
      </w:r>
      <w:r>
        <w:rPr>
          <w:b/>
          <w:sz w:val="24"/>
        </w:rPr>
        <w:t>Lizenzverpflichtung zu</w:t>
      </w:r>
      <w:r w:rsidRPr="00F041B5">
        <w:rPr>
          <w:b/>
          <w:sz w:val="24"/>
        </w:rPr>
        <w:t>.</w:t>
      </w:r>
    </w:p>
    <w:p w14:paraId="74D34E17" w14:textId="77777777" w:rsidR="00427CC7" w:rsidRPr="00427CC7" w:rsidRDefault="005E3471" w:rsidP="005E3471">
      <w:pPr>
        <w:spacing w:after="0"/>
        <w:jc w:val="center"/>
        <w:rPr>
          <w:b/>
          <w:sz w:val="24"/>
        </w:rPr>
      </w:pPr>
      <w:r>
        <w:rPr>
          <w:b/>
          <w:sz w:val="24"/>
        </w:rPr>
        <w:t>Wir</w:t>
      </w:r>
      <w:r w:rsidRPr="00F041B5">
        <w:rPr>
          <w:b/>
          <w:sz w:val="24"/>
        </w:rPr>
        <w:t xml:space="preserve"> </w:t>
      </w:r>
      <w:r w:rsidR="00415BEA">
        <w:rPr>
          <w:b/>
          <w:sz w:val="24"/>
        </w:rPr>
        <w:t xml:space="preserve">möchten </w:t>
      </w:r>
      <w:r>
        <w:rPr>
          <w:b/>
          <w:sz w:val="24"/>
        </w:rPr>
        <w:t xml:space="preserve">Sie </w:t>
      </w:r>
      <w:r w:rsidRPr="00F041B5">
        <w:rPr>
          <w:b/>
          <w:sz w:val="24"/>
        </w:rPr>
        <w:t xml:space="preserve">als Nutzer eines hier heruntergeladenen Verfahrens </w:t>
      </w:r>
      <w:r>
        <w:rPr>
          <w:b/>
          <w:sz w:val="24"/>
        </w:rPr>
        <w:t xml:space="preserve">bitten, </w:t>
      </w:r>
      <w:r w:rsidRPr="00F041B5">
        <w:rPr>
          <w:b/>
          <w:sz w:val="24"/>
        </w:rPr>
        <w:t>dem Testautor/den Testautoren Rückmeldungen</w:t>
      </w:r>
      <w:r w:rsidR="00427CC7">
        <w:rPr>
          <w:b/>
          <w:sz w:val="24"/>
        </w:rPr>
        <w:t xml:space="preserve"> (siehe letzte Seite: Rückmeldeformular)</w:t>
      </w:r>
      <w:r w:rsidRPr="00F041B5">
        <w:rPr>
          <w:b/>
          <w:sz w:val="24"/>
        </w:rPr>
        <w:t xml:space="preserve"> zum Einsatz des Verfahrens und zu den damit er</w:t>
      </w:r>
      <w:r w:rsidR="00427CC7">
        <w:rPr>
          <w:b/>
          <w:sz w:val="24"/>
        </w:rPr>
        <w:t xml:space="preserve">zielten Ergebnissen zu liefern. Die </w:t>
      </w:r>
      <w:r w:rsidRPr="00F041B5">
        <w:rPr>
          <w:b/>
          <w:sz w:val="24"/>
        </w:rPr>
        <w:t xml:space="preserve">Anschriften finden </w:t>
      </w:r>
      <w:r>
        <w:rPr>
          <w:b/>
          <w:sz w:val="24"/>
        </w:rPr>
        <w:t xml:space="preserve">Sie in der jeweiligen </w:t>
      </w:r>
      <w:r w:rsidR="00427CC7">
        <w:rPr>
          <w:b/>
          <w:sz w:val="24"/>
        </w:rPr>
        <w:t>Testb</w:t>
      </w:r>
      <w:r>
        <w:rPr>
          <w:b/>
          <w:sz w:val="24"/>
        </w:rPr>
        <w:t>eschreibung</w:t>
      </w:r>
      <w:r w:rsidR="00427CC7">
        <w:rPr>
          <w:b/>
          <w:sz w:val="24"/>
        </w:rPr>
        <w:t>, die mit einer PSYNDEX-Tests Dokumentennummer versehen ist</w:t>
      </w:r>
      <w:r w:rsidRPr="00F041B5">
        <w:rPr>
          <w:b/>
          <w:sz w:val="24"/>
        </w:rPr>
        <w:t>.</w:t>
      </w:r>
      <w:r w:rsidR="00427CC7">
        <w:rPr>
          <w:b/>
          <w:sz w:val="24"/>
        </w:rPr>
        <w:t xml:space="preserve"> Die </w:t>
      </w:r>
      <w:r w:rsidR="007F5C38">
        <w:rPr>
          <w:b/>
          <w:sz w:val="24"/>
        </w:rPr>
        <w:t>Testbeschreibung</w:t>
      </w:r>
      <w:r w:rsidR="00FB05CD">
        <w:rPr>
          <w:b/>
          <w:sz w:val="24"/>
        </w:rPr>
        <w:t xml:space="preserve"> können S</w:t>
      </w:r>
      <w:r w:rsidR="00427CC7">
        <w:rPr>
          <w:b/>
          <w:sz w:val="24"/>
        </w:rPr>
        <w:t xml:space="preserve">ie auf unserer Seite  </w:t>
      </w:r>
      <w:hyperlink r:id="rId9" w:history="1">
        <w:r w:rsidR="00427CC7" w:rsidRPr="00427CC7">
          <w:rPr>
            <w:rStyle w:val="Hyperlink"/>
            <w:b/>
          </w:rPr>
          <w:t>http://www.zpid.de/Testarchiv</w:t>
        </w:r>
      </w:hyperlink>
      <w:r w:rsidR="00427CC7">
        <w:t xml:space="preserve">  </w:t>
      </w:r>
      <w:r w:rsidR="00427CC7" w:rsidRPr="00427CC7">
        <w:rPr>
          <w:b/>
        </w:rPr>
        <w:t>herunterladen.</w:t>
      </w:r>
      <w:r w:rsidRPr="00427CC7">
        <w:rPr>
          <w:b/>
        </w:rPr>
        <w:t xml:space="preserve"> </w:t>
      </w:r>
    </w:p>
    <w:p w14:paraId="6967C03D" w14:textId="77777777" w:rsidR="005E3471" w:rsidRPr="00F041B5" w:rsidRDefault="005E3471" w:rsidP="005E3471">
      <w:pPr>
        <w:spacing w:after="0"/>
        <w:jc w:val="center"/>
        <w:rPr>
          <w:b/>
          <w:sz w:val="24"/>
        </w:rPr>
      </w:pPr>
      <w:r w:rsidRPr="00F041B5">
        <w:rPr>
          <w:b/>
          <w:sz w:val="24"/>
        </w:rPr>
        <w:t xml:space="preserve">Falls nur Teile eines Instruments verwendet werden, sind die entsprechenden Einschränkungen hinsichtlich der Gütekriterien </w:t>
      </w:r>
      <w:r w:rsidRPr="00483A1C">
        <w:rPr>
          <w:b/>
          <w:sz w:val="24"/>
        </w:rPr>
        <w:t>im Vergleich zum Einsatz des vollständigen Verfahrens zu beachten.</w:t>
      </w:r>
      <w:r w:rsidRPr="00F041B5">
        <w:rPr>
          <w:b/>
          <w:sz w:val="24"/>
        </w:rPr>
        <w:t xml:space="preserve"> </w:t>
      </w:r>
    </w:p>
    <w:p w14:paraId="4C46D5FA" w14:textId="77777777" w:rsidR="005E3471" w:rsidRDefault="005E3471" w:rsidP="005E3471">
      <w:pPr>
        <w:jc w:val="center"/>
        <w:rPr>
          <w:b/>
          <w:sz w:val="24"/>
        </w:rPr>
      </w:pPr>
    </w:p>
    <w:p w14:paraId="548BAE49" w14:textId="77777777" w:rsidR="005E3471" w:rsidRPr="00F041B5" w:rsidRDefault="005E3471" w:rsidP="005E3471">
      <w:pPr>
        <w:jc w:val="center"/>
        <w:rPr>
          <w:b/>
          <w:sz w:val="24"/>
        </w:rPr>
      </w:pPr>
      <w:r w:rsidRPr="00F041B5">
        <w:rPr>
          <w:b/>
          <w:sz w:val="24"/>
        </w:rPr>
        <w:t>Viel Erfolg!</w:t>
      </w:r>
    </w:p>
    <w:p w14:paraId="0DAA17E4" w14:textId="77777777" w:rsidR="005E3471" w:rsidRPr="00F041B5" w:rsidRDefault="005E3471" w:rsidP="005E3471">
      <w:pPr>
        <w:jc w:val="center"/>
        <w:rPr>
          <w:b/>
          <w:sz w:val="24"/>
        </w:rPr>
      </w:pPr>
      <w:r w:rsidRPr="00F041B5">
        <w:rPr>
          <w:b/>
          <w:sz w:val="24"/>
        </w:rPr>
        <w:t>Ihr ZPID</w:t>
      </w:r>
      <w:r>
        <w:rPr>
          <w:b/>
          <w:sz w:val="24"/>
        </w:rPr>
        <w:t>-Team</w:t>
      </w:r>
    </w:p>
    <w:p w14:paraId="7EC8A93B" w14:textId="77777777" w:rsidR="00C007D5" w:rsidRDefault="00C7543C">
      <w:pPr>
        <w:rPr>
          <w:b/>
          <w:color w:val="00B050"/>
          <w:sz w:val="20"/>
        </w:rPr>
        <w:sectPr w:rsidR="00C007D5" w:rsidSect="00E169C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  <w:r>
        <w:rPr>
          <w:b/>
          <w:color w:val="00B050"/>
          <w:sz w:val="20"/>
        </w:rPr>
        <w:br w:type="page"/>
      </w:r>
    </w:p>
    <w:p w14:paraId="0DE4C045" w14:textId="77777777" w:rsidR="00CD2F59" w:rsidRPr="00CD2F59" w:rsidRDefault="00CD2F59" w:rsidP="00CD2F59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de-DE"/>
        </w:rPr>
      </w:pPr>
    </w:p>
    <w:p w14:paraId="1BB0C00E" w14:textId="77777777" w:rsidR="00CD2F59" w:rsidRPr="00CD2F59" w:rsidRDefault="00CD2F59" w:rsidP="00CD2F59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de-DE"/>
        </w:rPr>
      </w:pPr>
    </w:p>
    <w:p w14:paraId="66C49A46" w14:textId="77777777" w:rsidR="00CD2F59" w:rsidRPr="00CD2F59" w:rsidRDefault="00CD2F59" w:rsidP="00CD2F59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de-DE"/>
        </w:rPr>
      </w:pPr>
    </w:p>
    <w:p w14:paraId="1F5F4A52" w14:textId="77777777" w:rsidR="00CD2F59" w:rsidRPr="00CD2F59" w:rsidRDefault="00CD2F59" w:rsidP="00CD2F59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de-DE"/>
        </w:rPr>
      </w:pPr>
    </w:p>
    <w:tbl>
      <w:tblPr>
        <w:tblW w:w="11018" w:type="dxa"/>
        <w:jc w:val="center"/>
        <w:tblInd w:w="-442" w:type="dxa"/>
        <w:tblBorders>
          <w:top w:val="single" w:sz="4" w:space="0" w:color="00A239"/>
          <w:left w:val="single" w:sz="4" w:space="0" w:color="00A239"/>
          <w:bottom w:val="single" w:sz="4" w:space="0" w:color="00A239"/>
          <w:right w:val="single" w:sz="4" w:space="0" w:color="00A239"/>
          <w:insideH w:val="single" w:sz="4" w:space="0" w:color="00A239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411"/>
        <w:gridCol w:w="411"/>
        <w:gridCol w:w="411"/>
        <w:gridCol w:w="43"/>
        <w:gridCol w:w="368"/>
        <w:gridCol w:w="411"/>
        <w:gridCol w:w="411"/>
        <w:gridCol w:w="411"/>
        <w:gridCol w:w="411"/>
        <w:gridCol w:w="411"/>
        <w:gridCol w:w="411"/>
        <w:gridCol w:w="1702"/>
        <w:gridCol w:w="567"/>
        <w:gridCol w:w="597"/>
        <w:gridCol w:w="253"/>
        <w:gridCol w:w="426"/>
        <w:gridCol w:w="141"/>
        <w:gridCol w:w="501"/>
        <w:gridCol w:w="236"/>
        <w:gridCol w:w="539"/>
        <w:gridCol w:w="547"/>
      </w:tblGrid>
      <w:tr w:rsidR="00CD2F59" w:rsidRPr="00CD2F59" w14:paraId="300A0CC2" w14:textId="77777777" w:rsidTr="00CD2F59">
        <w:trPr>
          <w:cantSplit/>
          <w:trHeight w:hRule="exact" w:val="831"/>
          <w:jc w:val="center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5B2EBEE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  <w:t>Code: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CF84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F4CA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AA32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1E93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C225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EFFE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A1FD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4205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B53A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2BD7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82B2AB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  <w:t>Datum: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229C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A85D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448F4FD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7BD5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5FC4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9389D53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38B0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B956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</w:pPr>
          </w:p>
        </w:tc>
      </w:tr>
      <w:tr w:rsidR="00CD2F59" w:rsidRPr="00CD2F59" w14:paraId="38746082" w14:textId="77777777" w:rsidTr="00CD2F59">
        <w:trPr>
          <w:cantSplit/>
          <w:trHeight w:hRule="exact" w:val="76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C983357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F6414F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345017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3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8F13468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</w:pPr>
          </w:p>
        </w:tc>
      </w:tr>
      <w:tr w:rsidR="00CD2F59" w:rsidRPr="00CD2F59" w14:paraId="24623FFA" w14:textId="77777777" w:rsidTr="00CD2F59">
        <w:trPr>
          <w:cantSplit/>
          <w:trHeight w:hRule="exact" w:val="831"/>
          <w:jc w:val="center"/>
        </w:trPr>
        <w:tc>
          <w:tcPr>
            <w:tcW w:w="110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3630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  <w:t xml:space="preserve">Bitte kreuzen sie die Zahl an, die am besten dem entspricht, </w:t>
            </w:r>
            <w:r w:rsidRPr="00CD2F59"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  <w:br/>
              <w:t>wie Sie diese Stunde finden.</w:t>
            </w:r>
          </w:p>
          <w:p w14:paraId="20D6BCE9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</w:pPr>
          </w:p>
          <w:p w14:paraId="6919F894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</w:pPr>
          </w:p>
        </w:tc>
      </w:tr>
      <w:tr w:rsidR="00CD2F59" w:rsidRPr="00CD2F59" w14:paraId="4772E8A6" w14:textId="77777777" w:rsidTr="00CD2F59">
        <w:trPr>
          <w:cantSplit/>
          <w:trHeight w:hRule="exact" w:val="700"/>
          <w:jc w:val="center"/>
        </w:trPr>
        <w:tc>
          <w:tcPr>
            <w:tcW w:w="110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171C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  <w:t xml:space="preserve">         </w:t>
            </w:r>
          </w:p>
          <w:p w14:paraId="0AAC7D58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  <w:t xml:space="preserve">           Diese Stunde war …</w:t>
            </w:r>
          </w:p>
          <w:p w14:paraId="1651493A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</w:p>
        </w:tc>
      </w:tr>
      <w:tr w:rsidR="00CD2F59" w:rsidRPr="00CD2F59" w14:paraId="79123590" w14:textId="77777777" w:rsidTr="00CD2F59">
        <w:trPr>
          <w:trHeight w:hRule="exact" w:val="415"/>
          <w:jc w:val="center"/>
        </w:trPr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3F316" w14:textId="77777777" w:rsidR="00CD2F59" w:rsidRPr="00CD2F59" w:rsidRDefault="00CD2F59" w:rsidP="00CD2F59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Times New Roman"/>
                <w:sz w:val="10"/>
                <w:szCs w:val="28"/>
                <w:lang w:eastAsia="de-DE"/>
              </w:rPr>
              <w:t xml:space="preserve">[01] </w:t>
            </w:r>
            <w:r w:rsidRPr="00CD2F59"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  <w:t>schlecht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1511C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1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2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3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4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5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6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7"/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168E6" w14:textId="77777777" w:rsidR="00CD2F59" w:rsidRPr="00CD2F59" w:rsidRDefault="00CD2F59" w:rsidP="00CD2F5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Arial"/>
                <w:sz w:val="28"/>
                <w:szCs w:val="28"/>
                <w:lang w:eastAsia="de-DE"/>
              </w:rPr>
              <w:t>gut</w:t>
            </w:r>
          </w:p>
        </w:tc>
      </w:tr>
      <w:tr w:rsidR="00CD2F59" w:rsidRPr="00CD2F59" w14:paraId="53AEFFE5" w14:textId="77777777" w:rsidTr="00CD2F59">
        <w:trPr>
          <w:trHeight w:hRule="exact" w:val="415"/>
          <w:jc w:val="center"/>
        </w:trPr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DD8BD" w14:textId="77777777" w:rsidR="00CD2F59" w:rsidRPr="00CD2F59" w:rsidRDefault="00CD2F59" w:rsidP="00CD2F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Times New Roman"/>
                <w:sz w:val="10"/>
                <w:szCs w:val="28"/>
                <w:lang w:eastAsia="de-DE"/>
              </w:rPr>
              <w:t xml:space="preserve">[02] </w:t>
            </w:r>
            <w:r w:rsidRPr="00CD2F59"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  <w:t>schwierig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9511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1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2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3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4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5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6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7"/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6ED0" w14:textId="77777777" w:rsidR="00CD2F59" w:rsidRPr="00CD2F59" w:rsidRDefault="00CD2F59" w:rsidP="00CD2F5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  <w:t>leicht</w:t>
            </w:r>
          </w:p>
        </w:tc>
      </w:tr>
      <w:tr w:rsidR="00CD2F59" w:rsidRPr="00CD2F59" w14:paraId="2F6B58CD" w14:textId="77777777" w:rsidTr="00CD2F59">
        <w:trPr>
          <w:trHeight w:hRule="exact" w:val="435"/>
          <w:jc w:val="center"/>
        </w:trPr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BE854" w14:textId="77777777" w:rsidR="00CD2F59" w:rsidRPr="00CD2F59" w:rsidRDefault="00CD2F59" w:rsidP="00CD2F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Times New Roman"/>
                <w:sz w:val="10"/>
                <w:szCs w:val="28"/>
                <w:lang w:eastAsia="de-DE"/>
              </w:rPr>
              <w:t xml:space="preserve">[03] </w:t>
            </w:r>
            <w:r w:rsidRPr="00CD2F59"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  <w:t>nützlich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CCD30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1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2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3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4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5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6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7"/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68D9" w14:textId="77777777" w:rsidR="00CD2F59" w:rsidRPr="00CD2F59" w:rsidRDefault="00CD2F59" w:rsidP="00CD2F5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  <w:t>wertlos</w:t>
            </w:r>
          </w:p>
        </w:tc>
      </w:tr>
      <w:tr w:rsidR="00CD2F59" w:rsidRPr="00CD2F59" w14:paraId="1130E6FB" w14:textId="77777777" w:rsidTr="00CD2F59">
        <w:trPr>
          <w:trHeight w:hRule="exact" w:val="415"/>
          <w:jc w:val="center"/>
        </w:trPr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A6FA3" w14:textId="77777777" w:rsidR="00CD2F59" w:rsidRPr="00CD2F59" w:rsidRDefault="00CD2F59" w:rsidP="00CD2F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Times New Roman"/>
                <w:sz w:val="10"/>
                <w:szCs w:val="28"/>
                <w:lang w:eastAsia="de-DE"/>
              </w:rPr>
              <w:t xml:space="preserve">[04] </w:t>
            </w:r>
            <w:r w:rsidRPr="00CD2F59"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  <w:t>oberflächlich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99EC7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1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2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3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4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5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6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7"/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F49D" w14:textId="77777777" w:rsidR="00CD2F59" w:rsidRPr="00CD2F59" w:rsidRDefault="00CD2F59" w:rsidP="00CD2F5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  <w:t>tief</w:t>
            </w:r>
          </w:p>
        </w:tc>
      </w:tr>
      <w:tr w:rsidR="00CD2F59" w:rsidRPr="00CD2F59" w14:paraId="199FBD59" w14:textId="77777777" w:rsidTr="00CD2F59">
        <w:trPr>
          <w:trHeight w:hRule="exact" w:val="423"/>
          <w:jc w:val="center"/>
        </w:trPr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9EAA6" w14:textId="77777777" w:rsidR="00CD2F59" w:rsidRPr="00CD2F59" w:rsidRDefault="00CD2F59" w:rsidP="00CD2F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Times New Roman"/>
                <w:sz w:val="10"/>
                <w:szCs w:val="28"/>
                <w:lang w:eastAsia="de-DE"/>
              </w:rPr>
              <w:t xml:space="preserve">[05] </w:t>
            </w:r>
            <w:r w:rsidRPr="00CD2F59"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  <w:t>entspannt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BB660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1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2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3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4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5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6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7"/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5312" w14:textId="77777777" w:rsidR="00CD2F59" w:rsidRPr="00CD2F59" w:rsidRDefault="00CD2F59" w:rsidP="00CD2F5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  <w:t>angespannt</w:t>
            </w:r>
          </w:p>
        </w:tc>
      </w:tr>
      <w:tr w:rsidR="00CD2F59" w:rsidRPr="00CD2F59" w14:paraId="7311ABF6" w14:textId="77777777" w:rsidTr="00CD2F59">
        <w:trPr>
          <w:trHeight w:hRule="exact" w:val="431"/>
          <w:jc w:val="center"/>
        </w:trPr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2FB0B6" w14:textId="77777777" w:rsidR="00CD2F59" w:rsidRPr="00CD2F59" w:rsidRDefault="00CD2F59" w:rsidP="00CD2F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Times New Roman"/>
                <w:sz w:val="10"/>
                <w:szCs w:val="28"/>
                <w:lang w:eastAsia="de-DE"/>
              </w:rPr>
              <w:t xml:space="preserve">[06] </w:t>
            </w:r>
            <w:r w:rsidRPr="00CD2F59"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  <w:t>unangenehm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B047E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1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2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3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4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5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6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7"/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2F77" w14:textId="77777777" w:rsidR="00CD2F59" w:rsidRPr="00CD2F59" w:rsidRDefault="00CD2F59" w:rsidP="00CD2F5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  <w:t>angenehm</w:t>
            </w:r>
          </w:p>
        </w:tc>
      </w:tr>
      <w:tr w:rsidR="00CD2F59" w:rsidRPr="00CD2F59" w14:paraId="7D17396D" w14:textId="77777777" w:rsidTr="00CD2F59">
        <w:trPr>
          <w:trHeight w:hRule="exact" w:val="425"/>
          <w:jc w:val="center"/>
        </w:trPr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F045E" w14:textId="77777777" w:rsidR="00CD2F59" w:rsidRPr="00CD2F59" w:rsidRDefault="00CD2F59" w:rsidP="00CD2F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Times New Roman"/>
                <w:sz w:val="10"/>
                <w:szCs w:val="28"/>
                <w:lang w:eastAsia="de-DE"/>
              </w:rPr>
              <w:t xml:space="preserve">[07] </w:t>
            </w:r>
            <w:r w:rsidRPr="00CD2F59"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  <w:t>voll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573156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1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2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3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4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5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6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7"/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8A01" w14:textId="77777777" w:rsidR="00CD2F59" w:rsidRPr="00CD2F59" w:rsidRDefault="00CD2F59" w:rsidP="00CD2F5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  <w:t>leer</w:t>
            </w:r>
          </w:p>
        </w:tc>
      </w:tr>
      <w:tr w:rsidR="00CD2F59" w:rsidRPr="00CD2F59" w14:paraId="47D48D81" w14:textId="77777777" w:rsidTr="00CD2F59">
        <w:trPr>
          <w:trHeight w:hRule="exact" w:val="433"/>
          <w:jc w:val="center"/>
        </w:trPr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30E8B" w14:textId="77777777" w:rsidR="00CD2F59" w:rsidRPr="00CD2F59" w:rsidRDefault="00CD2F59" w:rsidP="00CD2F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Times New Roman"/>
                <w:sz w:val="10"/>
                <w:szCs w:val="28"/>
                <w:lang w:eastAsia="de-DE"/>
              </w:rPr>
              <w:t xml:space="preserve">[08] </w:t>
            </w:r>
            <w:r w:rsidRPr="00CD2F59"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  <w:t>schwach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1E5C1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1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2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3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4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5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6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7"/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EF4F" w14:textId="77777777" w:rsidR="00CD2F59" w:rsidRPr="00CD2F59" w:rsidRDefault="00CD2F59" w:rsidP="00CD2F5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  <w:t>stark</w:t>
            </w:r>
          </w:p>
        </w:tc>
      </w:tr>
      <w:tr w:rsidR="00CD2F59" w:rsidRPr="00CD2F59" w14:paraId="5D901C70" w14:textId="77777777" w:rsidTr="00CD2F59">
        <w:trPr>
          <w:trHeight w:hRule="exact" w:val="415"/>
          <w:jc w:val="center"/>
        </w:trPr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5659B" w14:textId="77777777" w:rsidR="00CD2F59" w:rsidRPr="00CD2F59" w:rsidRDefault="00CD2F59" w:rsidP="00CD2F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Times New Roman"/>
                <w:sz w:val="10"/>
                <w:szCs w:val="28"/>
                <w:lang w:eastAsia="de-DE"/>
              </w:rPr>
              <w:t xml:space="preserve">[09] </w:t>
            </w:r>
            <w:r w:rsidRPr="00CD2F59"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  <w:t>außergewöhnlich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7B9AF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1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2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3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4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5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6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7"/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4843" w14:textId="77777777" w:rsidR="00CD2F59" w:rsidRPr="00CD2F59" w:rsidRDefault="00CD2F59" w:rsidP="00CD2F5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  <w:t>gewöhnlich</w:t>
            </w:r>
          </w:p>
        </w:tc>
      </w:tr>
      <w:tr w:rsidR="00CD2F59" w:rsidRPr="00CD2F59" w14:paraId="02EB5154" w14:textId="77777777" w:rsidTr="00CD2F59">
        <w:trPr>
          <w:trHeight w:hRule="exact" w:val="415"/>
          <w:jc w:val="center"/>
        </w:trPr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FD651" w14:textId="77777777" w:rsidR="00CD2F59" w:rsidRPr="00CD2F59" w:rsidRDefault="00CD2F59" w:rsidP="00CD2F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Times New Roman"/>
                <w:sz w:val="10"/>
                <w:szCs w:val="28"/>
                <w:lang w:eastAsia="de-DE"/>
              </w:rPr>
              <w:t xml:space="preserve">[10] </w:t>
            </w:r>
            <w:r w:rsidRPr="00CD2F59"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  <w:t>holprig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EDD544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1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2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3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4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5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6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7"/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6480" w14:textId="77777777" w:rsidR="00CD2F59" w:rsidRPr="00CD2F59" w:rsidRDefault="00CD2F59" w:rsidP="00CD2F5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  <w:t>flüssig</w:t>
            </w:r>
          </w:p>
        </w:tc>
      </w:tr>
      <w:tr w:rsidR="00CD2F59" w:rsidRPr="00CD2F59" w14:paraId="48187FC8" w14:textId="77777777" w:rsidTr="00CD2F59">
        <w:trPr>
          <w:trHeight w:hRule="exact" w:val="415"/>
          <w:jc w:val="center"/>
        </w:trPr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9BBA4A" w14:textId="77777777" w:rsidR="00CD2F59" w:rsidRPr="00CD2F59" w:rsidRDefault="00CD2F59" w:rsidP="00CD2F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Times New Roman"/>
                <w:sz w:val="10"/>
                <w:szCs w:val="28"/>
                <w:lang w:eastAsia="de-DE"/>
              </w:rPr>
              <w:t xml:space="preserve">[11] </w:t>
            </w:r>
            <w:r w:rsidRPr="00CD2F59"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  <w:t>bequem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67A42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1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2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3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4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5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6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7"/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0A80" w14:textId="77777777" w:rsidR="00CD2F59" w:rsidRPr="00CD2F59" w:rsidRDefault="00CD2F59" w:rsidP="00CD2F5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  <w:t>unbequem</w:t>
            </w:r>
          </w:p>
        </w:tc>
      </w:tr>
      <w:tr w:rsidR="00CD2F59" w:rsidRPr="00CD2F59" w14:paraId="2C1F9434" w14:textId="77777777" w:rsidTr="00CD2F59">
        <w:trPr>
          <w:trHeight w:hRule="exact" w:val="718"/>
          <w:jc w:val="center"/>
        </w:trPr>
        <w:tc>
          <w:tcPr>
            <w:tcW w:w="110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E6BB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  <w:br/>
              <w:t xml:space="preserve">            Im Augenblick fühle ich mich…</w:t>
            </w:r>
          </w:p>
          <w:p w14:paraId="44A29449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de-DE"/>
              </w:rPr>
            </w:pPr>
          </w:p>
        </w:tc>
      </w:tr>
      <w:tr w:rsidR="00CD2F59" w:rsidRPr="00CD2F59" w14:paraId="76E02A96" w14:textId="77777777" w:rsidTr="00CD2F59">
        <w:trPr>
          <w:trHeight w:hRule="exact" w:val="415"/>
          <w:jc w:val="center"/>
        </w:trPr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56701" w14:textId="77777777" w:rsidR="00CD2F59" w:rsidRPr="00CD2F59" w:rsidRDefault="00CD2F59" w:rsidP="00CD2F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Times New Roman"/>
                <w:sz w:val="10"/>
                <w:szCs w:val="28"/>
                <w:lang w:eastAsia="de-DE"/>
              </w:rPr>
              <w:t xml:space="preserve">[12] </w:t>
            </w:r>
            <w:r w:rsidRPr="00CD2F59"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  <w:t>glücklich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CD8294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1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2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3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4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5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6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7"/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5338" w14:textId="77777777" w:rsidR="00CD2F59" w:rsidRPr="00CD2F59" w:rsidRDefault="00CD2F59" w:rsidP="00CD2F5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  <w:t>traurig</w:t>
            </w:r>
          </w:p>
        </w:tc>
      </w:tr>
      <w:tr w:rsidR="00CD2F59" w:rsidRPr="00CD2F59" w14:paraId="32A6A3AD" w14:textId="77777777" w:rsidTr="00CD2F59">
        <w:trPr>
          <w:trHeight w:hRule="exact" w:val="415"/>
          <w:jc w:val="center"/>
        </w:trPr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EB2E2" w14:textId="77777777" w:rsidR="00CD2F59" w:rsidRPr="00CD2F59" w:rsidRDefault="00CD2F59" w:rsidP="00CD2F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Times New Roman"/>
                <w:sz w:val="10"/>
                <w:szCs w:val="28"/>
                <w:lang w:eastAsia="de-DE"/>
              </w:rPr>
              <w:t xml:space="preserve">[13] </w:t>
            </w:r>
            <w:r w:rsidRPr="00CD2F59"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  <w:t>ärgerlich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146D1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1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2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3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4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5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6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7"/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9B09" w14:textId="77777777" w:rsidR="00CD2F59" w:rsidRPr="00CD2F59" w:rsidRDefault="00CD2F59" w:rsidP="00CD2F5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  <w:t>zufrieden</w:t>
            </w:r>
          </w:p>
        </w:tc>
      </w:tr>
      <w:tr w:rsidR="00CD2F59" w:rsidRPr="00CD2F59" w14:paraId="06E30113" w14:textId="77777777" w:rsidTr="00CD2F59">
        <w:trPr>
          <w:trHeight w:hRule="exact" w:val="415"/>
          <w:jc w:val="center"/>
        </w:trPr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203FB" w14:textId="77777777" w:rsidR="00CD2F59" w:rsidRPr="00CD2F59" w:rsidRDefault="00CD2F59" w:rsidP="00CD2F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Times New Roman"/>
                <w:sz w:val="10"/>
                <w:szCs w:val="28"/>
                <w:lang w:eastAsia="de-DE"/>
              </w:rPr>
              <w:t xml:space="preserve">[14] </w:t>
            </w:r>
            <w:r w:rsidRPr="00CD2F59"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  <w:t>ergriffen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BF8FC0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1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2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3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4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5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6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7"/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6AE1" w14:textId="77777777" w:rsidR="00CD2F59" w:rsidRPr="00CD2F59" w:rsidRDefault="00CD2F59" w:rsidP="00CD2F5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  <w:t>gefasst</w:t>
            </w:r>
          </w:p>
        </w:tc>
      </w:tr>
      <w:tr w:rsidR="00CD2F59" w:rsidRPr="00CD2F59" w14:paraId="53E80A75" w14:textId="77777777" w:rsidTr="00CD2F59">
        <w:trPr>
          <w:trHeight w:hRule="exact" w:val="415"/>
          <w:jc w:val="center"/>
        </w:trPr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CE661" w14:textId="77777777" w:rsidR="00CD2F59" w:rsidRPr="00CD2F59" w:rsidRDefault="00CD2F59" w:rsidP="00CD2F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Times New Roman"/>
                <w:sz w:val="10"/>
                <w:szCs w:val="28"/>
                <w:lang w:eastAsia="de-DE"/>
              </w:rPr>
              <w:t xml:space="preserve">[15] </w:t>
            </w:r>
            <w:r w:rsidRPr="00CD2F59"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  <w:t>unsicher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F0514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1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2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3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4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5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6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7"/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DB68" w14:textId="77777777" w:rsidR="00CD2F59" w:rsidRPr="00CD2F59" w:rsidRDefault="00CD2F59" w:rsidP="00CD2F5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  <w:t>sicher</w:t>
            </w:r>
          </w:p>
        </w:tc>
      </w:tr>
      <w:tr w:rsidR="00CD2F59" w:rsidRPr="00CD2F59" w14:paraId="1AD213CF" w14:textId="77777777" w:rsidTr="00CD2F59">
        <w:trPr>
          <w:trHeight w:hRule="exact" w:val="415"/>
          <w:jc w:val="center"/>
        </w:trPr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61701" w14:textId="77777777" w:rsidR="00CD2F59" w:rsidRPr="00CD2F59" w:rsidRDefault="00CD2F59" w:rsidP="00CD2F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Times New Roman"/>
                <w:sz w:val="10"/>
                <w:szCs w:val="28"/>
                <w:lang w:eastAsia="de-DE"/>
              </w:rPr>
              <w:t xml:space="preserve">[16] </w:t>
            </w:r>
            <w:r w:rsidRPr="00CD2F59"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  <w:t>ruhig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D3571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1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2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3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4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5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6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7"/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ECBF" w14:textId="77777777" w:rsidR="00CD2F59" w:rsidRPr="00CD2F59" w:rsidRDefault="00CD2F59" w:rsidP="00CD2F5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  <w:t>aufgeregt</w:t>
            </w:r>
          </w:p>
        </w:tc>
      </w:tr>
      <w:tr w:rsidR="00CD2F59" w:rsidRPr="00CD2F59" w14:paraId="4164E27A" w14:textId="77777777" w:rsidTr="00CD2F59">
        <w:trPr>
          <w:trHeight w:hRule="exact" w:val="415"/>
          <w:jc w:val="center"/>
        </w:trPr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EBD6D" w14:textId="77777777" w:rsidR="00CD2F59" w:rsidRPr="00CD2F59" w:rsidRDefault="00CD2F59" w:rsidP="00CD2F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Times New Roman"/>
                <w:sz w:val="10"/>
                <w:szCs w:val="28"/>
                <w:lang w:eastAsia="de-DE"/>
              </w:rPr>
              <w:t xml:space="preserve">[17] </w:t>
            </w:r>
            <w:r w:rsidRPr="00CD2F59"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  <w:t>zuversichtlich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5AE2D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1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2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3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4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5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6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7"/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DB4C" w14:textId="77777777" w:rsidR="00CD2F59" w:rsidRPr="00CD2F59" w:rsidRDefault="00CD2F59" w:rsidP="00CD2F5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  <w:t>ängstlich</w:t>
            </w:r>
          </w:p>
        </w:tc>
      </w:tr>
      <w:tr w:rsidR="00CD2F59" w:rsidRPr="00CD2F59" w14:paraId="41C52446" w14:textId="77777777" w:rsidTr="00CD2F59">
        <w:trPr>
          <w:trHeight w:hRule="exact" w:val="415"/>
          <w:jc w:val="center"/>
        </w:trPr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14380" w14:textId="77777777" w:rsidR="00CD2F59" w:rsidRPr="00CD2F59" w:rsidRDefault="00CD2F59" w:rsidP="00CD2F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Times New Roman"/>
                <w:sz w:val="10"/>
                <w:szCs w:val="28"/>
                <w:lang w:eastAsia="de-DE"/>
              </w:rPr>
              <w:t xml:space="preserve">[18] </w:t>
            </w:r>
            <w:r w:rsidRPr="00CD2F59"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  <w:t>freundlich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775E5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1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2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3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4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5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6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7"/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9759" w14:textId="77777777" w:rsidR="00CD2F59" w:rsidRPr="00CD2F59" w:rsidRDefault="00CD2F59" w:rsidP="00CD2F5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  <w:t>unfreundlich</w:t>
            </w:r>
          </w:p>
        </w:tc>
      </w:tr>
      <w:tr w:rsidR="00CD2F59" w:rsidRPr="00CD2F59" w14:paraId="61AAF64E" w14:textId="77777777" w:rsidTr="00CD2F59">
        <w:trPr>
          <w:trHeight w:hRule="exact" w:val="415"/>
          <w:jc w:val="center"/>
        </w:trPr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D5D55" w14:textId="77777777" w:rsidR="00CD2F59" w:rsidRPr="00CD2F59" w:rsidRDefault="00CD2F59" w:rsidP="00CD2F59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CD2F59">
              <w:rPr>
                <w:rFonts w:ascii="Calibri" w:eastAsia="Times New Roman" w:hAnsi="Calibri" w:cs="Times New Roman"/>
                <w:sz w:val="10"/>
                <w:szCs w:val="28"/>
                <w:lang w:eastAsia="de-DE"/>
              </w:rPr>
              <w:t xml:space="preserve">[19] </w:t>
            </w:r>
            <w:r w:rsidRPr="00CD2F59"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  <w:t>langsam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25FCA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1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2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3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4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5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6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7"/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C763" w14:textId="77777777" w:rsidR="00CD2F59" w:rsidRPr="00CD2F59" w:rsidRDefault="00CD2F59" w:rsidP="00CD2F5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  <w:t>schnell</w:t>
            </w:r>
          </w:p>
        </w:tc>
      </w:tr>
      <w:tr w:rsidR="00CD2F59" w:rsidRPr="00CD2F59" w14:paraId="2AE4589C" w14:textId="77777777" w:rsidTr="00CD2F59">
        <w:trPr>
          <w:trHeight w:hRule="exact" w:val="415"/>
          <w:jc w:val="center"/>
        </w:trPr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B80A44" w14:textId="77777777" w:rsidR="00CD2F59" w:rsidRPr="00CD2F59" w:rsidRDefault="00CD2F59" w:rsidP="00CD2F59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CD2F59">
              <w:rPr>
                <w:rFonts w:ascii="Calibri" w:eastAsia="Times New Roman" w:hAnsi="Calibri" w:cs="Times New Roman"/>
                <w:sz w:val="10"/>
                <w:szCs w:val="28"/>
                <w:lang w:eastAsia="de-DE"/>
              </w:rPr>
              <w:t xml:space="preserve">[20] </w:t>
            </w:r>
            <w:r w:rsidRPr="00CD2F59"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  <w:t>energisch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EBD2E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1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2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3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4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5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6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7"/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4588" w14:textId="77777777" w:rsidR="00CD2F59" w:rsidRPr="00CD2F59" w:rsidRDefault="00CD2F59" w:rsidP="00CD2F5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  <w:t>friedlich</w:t>
            </w:r>
          </w:p>
        </w:tc>
      </w:tr>
      <w:tr w:rsidR="00CD2F59" w:rsidRPr="00CD2F59" w14:paraId="546EB704" w14:textId="77777777" w:rsidTr="00CD2F59">
        <w:trPr>
          <w:trHeight w:hRule="exact" w:val="415"/>
          <w:jc w:val="center"/>
        </w:trPr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82939" w14:textId="77777777" w:rsidR="00CD2F59" w:rsidRPr="00CD2F59" w:rsidRDefault="00CD2F59" w:rsidP="00CD2F59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CD2F59">
              <w:rPr>
                <w:rFonts w:ascii="Calibri" w:eastAsia="Times New Roman" w:hAnsi="Calibri" w:cs="Times New Roman"/>
                <w:sz w:val="10"/>
                <w:szCs w:val="28"/>
                <w:lang w:eastAsia="de-DE"/>
              </w:rPr>
              <w:t xml:space="preserve">[21] </w:t>
            </w:r>
            <w:r w:rsidRPr="00CD2F59"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  <w:t>still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C22D4C" w14:textId="77777777" w:rsidR="00CD2F59" w:rsidRPr="00CD2F59" w:rsidRDefault="00CD2F59" w:rsidP="00CD2F5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1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2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3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4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5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6"/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t xml:space="preserve">   </w:t>
            </w:r>
            <w:r w:rsidRPr="00CD2F59">
              <w:rPr>
                <w:rFonts w:ascii="Calibri" w:eastAsia="Times New Roman" w:hAnsi="Calibri" w:cs="Arial"/>
                <w:sz w:val="32"/>
                <w:szCs w:val="28"/>
                <w:lang w:eastAsia="de-DE"/>
              </w:rPr>
              <w:sym w:font="Wingdings" w:char="F087"/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A249" w14:textId="77777777" w:rsidR="00CD2F59" w:rsidRPr="00CD2F59" w:rsidRDefault="00CD2F59" w:rsidP="00CD2F5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  <w:lang w:eastAsia="de-DE"/>
              </w:rPr>
            </w:pPr>
            <w:r w:rsidRPr="00CD2F59"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  <w:t>erregt</w:t>
            </w:r>
          </w:p>
        </w:tc>
      </w:tr>
    </w:tbl>
    <w:p w14:paraId="366FEEE4" w14:textId="77777777" w:rsidR="00CD2F59" w:rsidRPr="00CD2F59" w:rsidRDefault="00CD2F59" w:rsidP="00CD2F59">
      <w:pPr>
        <w:spacing w:after="0" w:line="240" w:lineRule="auto"/>
        <w:rPr>
          <w:rFonts w:ascii="Calibri" w:eastAsia="Times New Roman" w:hAnsi="Calibri" w:cs="Times New Roman"/>
          <w:lang w:eastAsia="de-DE"/>
        </w:rPr>
      </w:pPr>
    </w:p>
    <w:p w14:paraId="7F2C83E1" w14:textId="77777777" w:rsidR="00CD2F59" w:rsidRPr="00CD2F59" w:rsidRDefault="00CD2F59" w:rsidP="00CD2F59">
      <w:pPr>
        <w:spacing w:after="0" w:line="240" w:lineRule="auto"/>
        <w:rPr>
          <w:rFonts w:ascii="Calibri" w:eastAsia="Times New Roman" w:hAnsi="Calibri" w:cs="Times New Roman"/>
          <w:lang w:eastAsia="de-DE"/>
        </w:rPr>
      </w:pPr>
    </w:p>
    <w:p w14:paraId="781661F6" w14:textId="77777777" w:rsidR="00C007D5" w:rsidRDefault="00C7543C">
      <w:pPr>
        <w:rPr>
          <w:rFonts w:ascii="Arial" w:hAnsi="Arial" w:cs="Arial"/>
          <w:b/>
          <w:color w:val="808080" w:themeColor="background1" w:themeShade="80"/>
          <w:sz w:val="20"/>
        </w:rPr>
        <w:sectPr w:rsidR="00C007D5" w:rsidSect="00F131FE">
          <w:pgSz w:w="11906" w:h="16838"/>
          <w:pgMar w:top="1418" w:right="1134" w:bottom="1134" w:left="1134" w:header="708" w:footer="454" w:gutter="0"/>
          <w:pgNumType w:start="1"/>
          <w:cols w:space="708"/>
          <w:docGrid w:linePitch="360"/>
        </w:sectPr>
      </w:pPr>
      <w:r w:rsidRPr="007314A2">
        <w:rPr>
          <w:rFonts w:ascii="Arial" w:hAnsi="Arial" w:cs="Arial"/>
          <w:b/>
          <w:color w:val="808080" w:themeColor="background1" w:themeShade="80"/>
          <w:sz w:val="20"/>
        </w:rPr>
        <w:br w:type="page"/>
      </w:r>
    </w:p>
    <w:p w14:paraId="290BC7AC" w14:textId="77777777" w:rsidR="00C7543C" w:rsidRPr="009A7938" w:rsidRDefault="00C7543C" w:rsidP="00C7543C">
      <w:pPr>
        <w:spacing w:before="1" w:after="0" w:line="240" w:lineRule="auto"/>
        <w:ind w:left="708" w:right="289"/>
        <w:jc w:val="center"/>
        <w:rPr>
          <w:rFonts w:ascii="Verdana" w:eastAsia="Verdana" w:hAnsi="Verdana" w:cs="Verdana"/>
          <w:b/>
        </w:rPr>
      </w:pPr>
      <w:r w:rsidRPr="009A7938">
        <w:rPr>
          <w:rFonts w:ascii="Verdana" w:eastAsia="Verdana" w:hAnsi="Verdana" w:cs="Verdana"/>
          <w:b/>
        </w:rPr>
        <w:lastRenderedPageBreak/>
        <w:t>Rück</w:t>
      </w:r>
      <w:r w:rsidRPr="009A7938">
        <w:rPr>
          <w:rFonts w:ascii="Verdana" w:eastAsia="Verdana" w:hAnsi="Verdana" w:cs="Verdana"/>
          <w:b/>
          <w:spacing w:val="-1"/>
        </w:rPr>
        <w:t>m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  <w:spacing w:val="-1"/>
        </w:rPr>
        <w:t>ld</w:t>
      </w:r>
      <w:r w:rsidRPr="009A7938">
        <w:rPr>
          <w:rFonts w:ascii="Verdana" w:eastAsia="Verdana" w:hAnsi="Verdana" w:cs="Verdana"/>
          <w:b/>
        </w:rPr>
        <w:t>ung</w:t>
      </w:r>
      <w:r w:rsidRPr="009A7938">
        <w:rPr>
          <w:rFonts w:ascii="Verdana" w:eastAsia="Verdana" w:hAnsi="Verdana" w:cs="Verdana"/>
          <w:b/>
          <w:spacing w:val="-2"/>
        </w:rPr>
        <w:t xml:space="preserve"> </w:t>
      </w:r>
      <w:r w:rsidRPr="009A7938">
        <w:rPr>
          <w:rFonts w:ascii="Verdana" w:eastAsia="Verdana" w:hAnsi="Verdana" w:cs="Verdana"/>
          <w:b/>
        </w:rPr>
        <w:t>ü</w:t>
      </w:r>
      <w:r w:rsidRPr="009A7938">
        <w:rPr>
          <w:rFonts w:ascii="Verdana" w:eastAsia="Verdana" w:hAnsi="Verdana" w:cs="Verdana"/>
          <w:b/>
          <w:spacing w:val="-1"/>
        </w:rPr>
        <w:t>b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r</w:t>
      </w:r>
      <w:r w:rsidRPr="009A7938">
        <w:rPr>
          <w:rFonts w:ascii="Verdana" w:eastAsia="Verdana" w:hAnsi="Verdana" w:cs="Verdana"/>
          <w:b/>
          <w:spacing w:val="-1"/>
        </w:rPr>
        <w:t xml:space="preserve"> di</w:t>
      </w:r>
      <w:r w:rsidRPr="009A7938">
        <w:rPr>
          <w:rFonts w:ascii="Verdana" w:eastAsia="Verdana" w:hAnsi="Verdana" w:cs="Verdana"/>
          <w:b/>
        </w:rPr>
        <w:t xml:space="preserve">e </w:t>
      </w:r>
      <w:r w:rsidRPr="009A7938">
        <w:rPr>
          <w:rFonts w:ascii="Verdana" w:eastAsia="Verdana" w:hAnsi="Verdana" w:cs="Verdana"/>
          <w:b/>
          <w:spacing w:val="1"/>
        </w:rPr>
        <w:t>A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w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d</w:t>
      </w:r>
      <w:r w:rsidRPr="009A7938">
        <w:rPr>
          <w:rFonts w:ascii="Verdana" w:eastAsia="Verdana" w:hAnsi="Verdana" w:cs="Verdana"/>
          <w:b/>
        </w:rPr>
        <w:t>ung</w:t>
      </w:r>
      <w:r w:rsidRPr="009A7938">
        <w:rPr>
          <w:rFonts w:ascii="Verdana" w:eastAsia="Verdana" w:hAnsi="Verdana" w:cs="Verdana"/>
          <w:b/>
          <w:spacing w:val="-1"/>
        </w:rPr>
        <w:t xml:space="preserve"> 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s</w:t>
      </w:r>
      <w:r w:rsidRPr="009A7938">
        <w:rPr>
          <w:rFonts w:ascii="Verdana" w:eastAsia="Verdana" w:hAnsi="Verdana" w:cs="Verdana"/>
          <w:b/>
          <w:spacing w:val="-3"/>
        </w:rPr>
        <w:t xml:space="preserve"> </w:t>
      </w:r>
      <w:r w:rsidRPr="009A7938">
        <w:rPr>
          <w:rFonts w:ascii="Verdana" w:eastAsia="Verdana" w:hAnsi="Verdana" w:cs="Verdana"/>
          <w:b/>
          <w:spacing w:val="-2"/>
        </w:rPr>
        <w:t>V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  <w:spacing w:val="-1"/>
        </w:rPr>
        <w:t>rf</w:t>
      </w:r>
      <w:r w:rsidRPr="009A7938">
        <w:rPr>
          <w:rFonts w:ascii="Verdana" w:eastAsia="Verdana" w:hAnsi="Verdana" w:cs="Verdana"/>
          <w:b/>
        </w:rPr>
        <w:t>ah</w:t>
      </w:r>
      <w:r w:rsidRPr="009A7938">
        <w:rPr>
          <w:rFonts w:ascii="Verdana" w:eastAsia="Verdana" w:hAnsi="Verdana" w:cs="Verdana"/>
          <w:b/>
          <w:spacing w:val="-1"/>
        </w:rPr>
        <w:t>r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ns</w:t>
      </w:r>
      <w:r>
        <w:rPr>
          <w:rFonts w:ascii="Verdana" w:eastAsia="Verdana" w:hAnsi="Verdana" w:cs="Verdana"/>
          <w:b/>
        </w:rPr>
        <w:t xml:space="preserve"> </w:t>
      </w:r>
      <w:r w:rsidRPr="009A7938">
        <w:rPr>
          <w:rFonts w:ascii="Verdana" w:eastAsia="Verdana" w:hAnsi="Verdana" w:cs="Verdana"/>
          <w:b/>
        </w:rPr>
        <w:t>aus</w:t>
      </w:r>
      <w:r w:rsidRPr="009A7938">
        <w:rPr>
          <w:rFonts w:ascii="Verdana" w:eastAsia="Verdana" w:hAnsi="Verdana" w:cs="Verdana"/>
          <w:b/>
          <w:spacing w:val="-2"/>
        </w:rPr>
        <w:t xml:space="preserve"> </w:t>
      </w:r>
      <w:r w:rsidRPr="009A7938">
        <w:rPr>
          <w:rFonts w:ascii="Verdana" w:eastAsia="Verdana" w:hAnsi="Verdana" w:cs="Verdana"/>
          <w:b/>
          <w:spacing w:val="-1"/>
        </w:rPr>
        <w:t>d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m E</w:t>
      </w:r>
      <w:r w:rsidRPr="009A7938">
        <w:rPr>
          <w:rFonts w:ascii="Verdana" w:eastAsia="Verdana" w:hAnsi="Verdana" w:cs="Verdana"/>
          <w:b/>
          <w:spacing w:val="-3"/>
        </w:rPr>
        <w:t>l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k</w:t>
      </w:r>
      <w:r w:rsidRPr="009A7938">
        <w:rPr>
          <w:rFonts w:ascii="Verdana" w:eastAsia="Verdana" w:hAnsi="Verdana" w:cs="Verdana"/>
          <w:b/>
          <w:spacing w:val="-1"/>
        </w:rPr>
        <w:t>tr</w:t>
      </w:r>
      <w:r w:rsidRPr="009A7938">
        <w:rPr>
          <w:rFonts w:ascii="Verdana" w:eastAsia="Verdana" w:hAnsi="Verdana" w:cs="Verdana"/>
          <w:b/>
        </w:rPr>
        <w:t>on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</w:rPr>
        <w:t>sch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 xml:space="preserve">n </w:t>
      </w:r>
      <w:r w:rsidRPr="009A7938">
        <w:rPr>
          <w:rFonts w:ascii="Verdana" w:eastAsia="Verdana" w:hAnsi="Verdana" w:cs="Verdana"/>
          <w:b/>
          <w:spacing w:val="1"/>
        </w:rPr>
        <w:t>Te</w:t>
      </w:r>
      <w:r w:rsidRPr="009A7938">
        <w:rPr>
          <w:rFonts w:ascii="Verdana" w:eastAsia="Verdana" w:hAnsi="Verdana" w:cs="Verdana"/>
          <w:b/>
        </w:rPr>
        <w:t>s</w:t>
      </w:r>
      <w:r w:rsidRPr="009A7938">
        <w:rPr>
          <w:rFonts w:ascii="Verdana" w:eastAsia="Verdana" w:hAnsi="Verdana" w:cs="Verdana"/>
          <w:b/>
          <w:spacing w:val="-1"/>
        </w:rPr>
        <w:t>t</w:t>
      </w:r>
      <w:r w:rsidRPr="009A7938">
        <w:rPr>
          <w:rFonts w:ascii="Verdana" w:eastAsia="Verdana" w:hAnsi="Verdana" w:cs="Verdana"/>
          <w:b/>
        </w:rPr>
        <w:t>a</w:t>
      </w:r>
      <w:r w:rsidRPr="009A7938">
        <w:rPr>
          <w:rFonts w:ascii="Verdana" w:eastAsia="Verdana" w:hAnsi="Verdana" w:cs="Verdana"/>
          <w:b/>
          <w:spacing w:val="-1"/>
        </w:rPr>
        <w:t>r</w:t>
      </w:r>
      <w:r w:rsidRPr="009A7938">
        <w:rPr>
          <w:rFonts w:ascii="Verdana" w:eastAsia="Verdana" w:hAnsi="Verdana" w:cs="Verdana"/>
          <w:b/>
        </w:rPr>
        <w:t>ch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</w:rPr>
        <w:t>v</w:t>
      </w:r>
      <w:r w:rsidRPr="009A7938">
        <w:rPr>
          <w:rFonts w:ascii="Verdana" w:eastAsia="Verdana" w:hAnsi="Verdana" w:cs="Verdana"/>
          <w:b/>
          <w:spacing w:val="-1"/>
        </w:rPr>
        <w:t xml:space="preserve"> d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b/>
        </w:rPr>
        <w:t xml:space="preserve"> </w:t>
      </w:r>
      <w:r w:rsidRPr="009A7938">
        <w:rPr>
          <w:rFonts w:ascii="Verdana" w:eastAsia="Verdana" w:hAnsi="Verdana" w:cs="Verdana"/>
          <w:b/>
        </w:rPr>
        <w:t>L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  <w:spacing w:val="-1"/>
        </w:rPr>
        <w:t>ib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  <w:spacing w:val="-3"/>
        </w:rPr>
        <w:t>z</w:t>
      </w:r>
      <w:r w:rsidRPr="009A7938">
        <w:rPr>
          <w:rFonts w:ascii="Verdana" w:eastAsia="Verdana" w:hAnsi="Verdana" w:cs="Verdana"/>
          <w:b/>
          <w:spacing w:val="1"/>
        </w:rPr>
        <w:t>-</w:t>
      </w:r>
      <w:r w:rsidRPr="009A7938">
        <w:rPr>
          <w:rFonts w:ascii="Verdana" w:eastAsia="Verdana" w:hAnsi="Verdana" w:cs="Verdana"/>
          <w:b/>
        </w:rPr>
        <w:t>Z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tr</w:t>
      </w:r>
      <w:r w:rsidRPr="009A7938">
        <w:rPr>
          <w:rFonts w:ascii="Verdana" w:eastAsia="Verdana" w:hAnsi="Verdana" w:cs="Verdana"/>
          <w:b/>
        </w:rPr>
        <w:t>u</w:t>
      </w:r>
      <w:r w:rsidRPr="009A7938">
        <w:rPr>
          <w:rFonts w:ascii="Verdana" w:eastAsia="Verdana" w:hAnsi="Verdana" w:cs="Verdana"/>
          <w:b/>
          <w:spacing w:val="-1"/>
        </w:rPr>
        <w:t>m</w:t>
      </w:r>
      <w:r w:rsidRPr="009A7938">
        <w:rPr>
          <w:rFonts w:ascii="Verdana" w:eastAsia="Verdana" w:hAnsi="Verdana" w:cs="Verdana"/>
          <w:b/>
        </w:rPr>
        <w:t xml:space="preserve">s </w:t>
      </w:r>
      <w:r w:rsidRPr="009A7938">
        <w:rPr>
          <w:rFonts w:ascii="Verdana" w:eastAsia="Verdana" w:hAnsi="Verdana" w:cs="Verdana"/>
          <w:b/>
          <w:spacing w:val="-1"/>
        </w:rPr>
        <w:t>f</w:t>
      </w:r>
      <w:r w:rsidRPr="009A7938">
        <w:rPr>
          <w:rFonts w:ascii="Verdana" w:eastAsia="Verdana" w:hAnsi="Verdana" w:cs="Verdana"/>
          <w:b/>
        </w:rPr>
        <w:t>ür</w:t>
      </w:r>
      <w:r w:rsidRPr="009A7938">
        <w:rPr>
          <w:rFonts w:ascii="Verdana" w:eastAsia="Verdana" w:hAnsi="Verdana" w:cs="Verdana"/>
          <w:b/>
          <w:spacing w:val="-1"/>
        </w:rPr>
        <w:t xml:space="preserve"> P</w:t>
      </w:r>
      <w:r w:rsidRPr="009A7938">
        <w:rPr>
          <w:rFonts w:ascii="Verdana" w:eastAsia="Verdana" w:hAnsi="Verdana" w:cs="Verdana"/>
          <w:b/>
        </w:rPr>
        <w:t>s</w:t>
      </w:r>
      <w:r w:rsidRPr="009A7938">
        <w:rPr>
          <w:rFonts w:ascii="Verdana" w:eastAsia="Verdana" w:hAnsi="Verdana" w:cs="Verdana"/>
          <w:b/>
          <w:spacing w:val="-1"/>
        </w:rPr>
        <w:t>y</w:t>
      </w:r>
      <w:r w:rsidRPr="009A7938">
        <w:rPr>
          <w:rFonts w:ascii="Verdana" w:eastAsia="Verdana" w:hAnsi="Verdana" w:cs="Verdana"/>
          <w:b/>
        </w:rPr>
        <w:t>cho</w:t>
      </w:r>
      <w:r w:rsidRPr="009A7938">
        <w:rPr>
          <w:rFonts w:ascii="Verdana" w:eastAsia="Verdana" w:hAnsi="Verdana" w:cs="Verdana"/>
          <w:b/>
          <w:spacing w:val="-1"/>
        </w:rPr>
        <w:t>l</w:t>
      </w:r>
      <w:r w:rsidRPr="009A7938">
        <w:rPr>
          <w:rFonts w:ascii="Verdana" w:eastAsia="Verdana" w:hAnsi="Verdana" w:cs="Verdana"/>
          <w:b/>
        </w:rPr>
        <w:t>og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</w:rPr>
        <w:t>sche</w:t>
      </w:r>
      <w:r w:rsidRPr="009A7938">
        <w:rPr>
          <w:rFonts w:ascii="Verdana" w:eastAsia="Verdana" w:hAnsi="Verdana" w:cs="Verdana"/>
          <w:b/>
          <w:spacing w:val="-1"/>
        </w:rPr>
        <w:t xml:space="preserve"> </w:t>
      </w:r>
      <w:r w:rsidRPr="009A7938">
        <w:rPr>
          <w:rFonts w:ascii="Verdana" w:eastAsia="Verdana" w:hAnsi="Verdana" w:cs="Verdana"/>
          <w:b/>
          <w:spacing w:val="1"/>
        </w:rPr>
        <w:t>I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f</w:t>
      </w:r>
      <w:r w:rsidRPr="009A7938">
        <w:rPr>
          <w:rFonts w:ascii="Verdana" w:eastAsia="Verdana" w:hAnsi="Verdana" w:cs="Verdana"/>
          <w:b/>
        </w:rPr>
        <w:t>o</w:t>
      </w:r>
      <w:r w:rsidRPr="009A7938">
        <w:rPr>
          <w:rFonts w:ascii="Verdana" w:eastAsia="Verdana" w:hAnsi="Verdana" w:cs="Verdana"/>
          <w:b/>
          <w:spacing w:val="-3"/>
        </w:rPr>
        <w:t>r</w:t>
      </w:r>
      <w:r w:rsidRPr="009A7938">
        <w:rPr>
          <w:rFonts w:ascii="Verdana" w:eastAsia="Verdana" w:hAnsi="Verdana" w:cs="Verdana"/>
          <w:b/>
          <w:spacing w:val="1"/>
        </w:rPr>
        <w:t>m</w:t>
      </w:r>
      <w:r w:rsidRPr="009A7938">
        <w:rPr>
          <w:rFonts w:ascii="Verdana" w:eastAsia="Verdana" w:hAnsi="Verdana" w:cs="Verdana"/>
          <w:b/>
        </w:rPr>
        <w:t>a</w:t>
      </w:r>
      <w:r w:rsidRPr="009A7938">
        <w:rPr>
          <w:rFonts w:ascii="Verdana" w:eastAsia="Verdana" w:hAnsi="Verdana" w:cs="Verdana"/>
          <w:b/>
          <w:spacing w:val="-1"/>
        </w:rPr>
        <w:t>ti</w:t>
      </w:r>
      <w:r w:rsidRPr="009A7938">
        <w:rPr>
          <w:rFonts w:ascii="Verdana" w:eastAsia="Verdana" w:hAnsi="Verdana" w:cs="Verdana"/>
          <w:b/>
        </w:rPr>
        <w:t>on</w:t>
      </w:r>
      <w:r w:rsidRPr="009A7938">
        <w:rPr>
          <w:rFonts w:ascii="Verdana" w:eastAsia="Verdana" w:hAnsi="Verdana" w:cs="Verdana"/>
          <w:b/>
          <w:spacing w:val="-3"/>
        </w:rPr>
        <w:t xml:space="preserve"> </w:t>
      </w:r>
      <w:r w:rsidRPr="009A7938">
        <w:rPr>
          <w:rFonts w:ascii="Verdana" w:eastAsia="Verdana" w:hAnsi="Verdana" w:cs="Verdana"/>
          <w:b/>
        </w:rPr>
        <w:t>und</w:t>
      </w:r>
      <w:r w:rsidRPr="009A7938">
        <w:rPr>
          <w:rFonts w:ascii="Verdana" w:eastAsia="Verdana" w:hAnsi="Verdana" w:cs="Verdana"/>
          <w:b/>
          <w:spacing w:val="-1"/>
        </w:rPr>
        <w:t xml:space="preserve"> D</w:t>
      </w:r>
      <w:r w:rsidRPr="009A7938">
        <w:rPr>
          <w:rFonts w:ascii="Verdana" w:eastAsia="Verdana" w:hAnsi="Verdana" w:cs="Verdana"/>
          <w:b/>
        </w:rPr>
        <w:t>oku</w:t>
      </w:r>
      <w:r w:rsidRPr="009A7938">
        <w:rPr>
          <w:rFonts w:ascii="Verdana" w:eastAsia="Verdana" w:hAnsi="Verdana" w:cs="Verdana"/>
          <w:b/>
          <w:spacing w:val="1"/>
        </w:rPr>
        <w:t>me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t</w:t>
      </w:r>
      <w:r w:rsidRPr="009A7938">
        <w:rPr>
          <w:rFonts w:ascii="Verdana" w:eastAsia="Verdana" w:hAnsi="Verdana" w:cs="Verdana"/>
          <w:b/>
        </w:rPr>
        <w:t>a</w:t>
      </w:r>
      <w:r w:rsidRPr="009A7938">
        <w:rPr>
          <w:rFonts w:ascii="Verdana" w:eastAsia="Verdana" w:hAnsi="Verdana" w:cs="Verdana"/>
          <w:b/>
          <w:spacing w:val="-1"/>
        </w:rPr>
        <w:t>ti</w:t>
      </w:r>
      <w:r w:rsidRPr="009A7938">
        <w:rPr>
          <w:rFonts w:ascii="Verdana" w:eastAsia="Verdana" w:hAnsi="Verdana" w:cs="Verdana"/>
          <w:b/>
        </w:rPr>
        <w:t xml:space="preserve">on </w:t>
      </w:r>
      <w:r w:rsidRPr="009A7938">
        <w:rPr>
          <w:rFonts w:ascii="Verdana" w:eastAsia="Verdana" w:hAnsi="Verdana" w:cs="Verdana"/>
          <w:b/>
          <w:spacing w:val="1"/>
        </w:rPr>
        <w:t>(</w:t>
      </w:r>
      <w:r w:rsidRPr="009A7938">
        <w:rPr>
          <w:rFonts w:ascii="Verdana" w:eastAsia="Verdana" w:hAnsi="Verdana" w:cs="Verdana"/>
          <w:b/>
        </w:rPr>
        <w:t>Z</w:t>
      </w:r>
      <w:r w:rsidRPr="009A7938">
        <w:rPr>
          <w:rFonts w:ascii="Verdana" w:eastAsia="Verdana" w:hAnsi="Verdana" w:cs="Verdana"/>
          <w:b/>
          <w:spacing w:val="-1"/>
        </w:rPr>
        <w:t>P</w:t>
      </w:r>
      <w:r w:rsidRPr="009A7938">
        <w:rPr>
          <w:rFonts w:ascii="Verdana" w:eastAsia="Verdana" w:hAnsi="Verdana" w:cs="Verdana"/>
          <w:b/>
          <w:spacing w:val="1"/>
        </w:rPr>
        <w:t>I</w:t>
      </w:r>
      <w:r w:rsidRPr="009A7938">
        <w:rPr>
          <w:rFonts w:ascii="Verdana" w:eastAsia="Verdana" w:hAnsi="Verdana" w:cs="Verdana"/>
          <w:b/>
          <w:spacing w:val="-1"/>
        </w:rPr>
        <w:t>D</w:t>
      </w:r>
      <w:r w:rsidRPr="009A7938">
        <w:rPr>
          <w:rFonts w:ascii="Verdana" w:eastAsia="Verdana" w:hAnsi="Verdana" w:cs="Verdana"/>
          <w:b/>
        </w:rPr>
        <w:t>)</w:t>
      </w:r>
    </w:p>
    <w:p w14:paraId="43F7EACD" w14:textId="77777777" w:rsidR="00C7543C" w:rsidRDefault="00C7543C" w:rsidP="00C7543C">
      <w:pPr>
        <w:tabs>
          <w:tab w:val="left" w:pos="5880"/>
          <w:tab w:val="left" w:pos="9720"/>
        </w:tabs>
        <w:spacing w:before="76" w:after="0" w:line="259" w:lineRule="exact"/>
        <w:ind w:right="-20"/>
        <w:rPr>
          <w:rFonts w:ascii="Verdana" w:eastAsia="Verdana" w:hAnsi="Verdana" w:cs="Verdana"/>
          <w:spacing w:val="-1"/>
          <w:w w:val="113"/>
          <w:position w:val="-1"/>
        </w:rPr>
      </w:pPr>
    </w:p>
    <w:p w14:paraId="18F781BB" w14:textId="77777777" w:rsidR="00C7543C" w:rsidRPr="009A7938" w:rsidRDefault="00C7543C" w:rsidP="00C7543C">
      <w:pPr>
        <w:tabs>
          <w:tab w:val="left" w:pos="5880"/>
          <w:tab w:val="left" w:pos="9720"/>
        </w:tabs>
        <w:spacing w:before="76" w:after="0" w:line="259" w:lineRule="exact"/>
        <w:ind w:left="3540" w:right="-20" w:firstLine="708"/>
        <w:rPr>
          <w:rFonts w:ascii="Verdana" w:eastAsia="Verdana" w:hAnsi="Verdana" w:cs="Verdana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D201EB7" wp14:editId="644743FF">
                <wp:simplePos x="0" y="0"/>
                <wp:positionH relativeFrom="page">
                  <wp:posOffset>4445635</wp:posOffset>
                </wp:positionH>
                <wp:positionV relativeFrom="paragraph">
                  <wp:posOffset>197485</wp:posOffset>
                </wp:positionV>
                <wp:extent cx="2438400" cy="1270"/>
                <wp:effectExtent l="0" t="0" r="19050" b="17780"/>
                <wp:wrapNone/>
                <wp:docPr id="2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748"/>
                          <a:chExt cx="3840" cy="2"/>
                        </a:xfrm>
                      </wpg:grpSpPr>
                      <wps:wsp>
                        <wps:cNvPr id="3" name="Freeform 25"/>
                        <wps:cNvSpPr>
                          <a:spLocks/>
                        </wps:cNvSpPr>
                        <wps:spPr bwMode="auto">
                          <a:xfrm>
                            <a:off x="6912" y="748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uppieren 2" o:spid="_x0000_s1026" style="position:absolute;margin-left:350.05pt;margin-top:15.55pt;width:192pt;height:.1pt;z-index:-251645952;mso-position-horizontal-relative:page" coordorigin="6912,748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">
                <v:shape id="Freeform 25" o:spid="_x0000_s1027" style="position:absolute;left:6912;top:748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/F8UA&#10;AADaAAAADwAAAGRycy9kb3ducmV2LnhtbESPQWvCQBSE70L/w/IK3nSjgjZpNtKKQnsS0yL09si+&#10;JqHZtzG7Jum/7wpCj8PMfMOk29E0oqfO1ZYVLOYRCOLC6ppLBZ8fh9kTCOeRNTaWScEvOdhmD5MU&#10;E20HPlGf+1IECLsEFVTet4mUrqjIoJvbljh437Yz6IPsSqk7HALcNHIZRWtpsOawUGFLu4qKn/xq&#10;FKxP+8W5v8Sr/Gu4novXTXx8H2Klpo/jyzMIT6P/D9/bb1rBCm5Xw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078XxQAAANoAAAAPAAAAAAAAAAAAAAAAAJgCAABkcnMv&#10;ZG93bnJldi54bWxQSwUGAAAAAAQABAD1AAAAigM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Pr="009A7938">
        <w:rPr>
          <w:rFonts w:ascii="Verdana" w:eastAsia="Verdana" w:hAnsi="Verdana" w:cs="Verdana"/>
          <w:spacing w:val="-1"/>
          <w:w w:val="113"/>
          <w:position w:val="-1"/>
        </w:rPr>
        <w:t>A</w:t>
      </w:r>
      <w:r w:rsidRPr="009A7938">
        <w:rPr>
          <w:rFonts w:ascii="Verdana" w:eastAsia="Verdana" w:hAnsi="Verdana" w:cs="Verdana"/>
          <w:spacing w:val="-1"/>
          <w:w w:val="112"/>
          <w:position w:val="-1"/>
        </w:rPr>
        <w:t>b</w:t>
      </w:r>
      <w:r w:rsidRPr="009A7938">
        <w:rPr>
          <w:rFonts w:ascii="Verdana" w:eastAsia="Verdana" w:hAnsi="Verdana" w:cs="Verdana"/>
          <w:spacing w:val="1"/>
          <w:w w:val="114"/>
          <w:position w:val="-1"/>
        </w:rPr>
        <w:t>s</w:t>
      </w:r>
      <w:r w:rsidRPr="009A7938">
        <w:rPr>
          <w:rFonts w:ascii="Verdana" w:eastAsia="Verdana" w:hAnsi="Verdana" w:cs="Verdana"/>
          <w:w w:val="111"/>
          <w:position w:val="-1"/>
        </w:rPr>
        <w:t>e</w:t>
      </w:r>
      <w:r w:rsidRPr="009A7938">
        <w:rPr>
          <w:rFonts w:ascii="Verdana" w:eastAsia="Verdana" w:hAnsi="Verdana" w:cs="Verdana"/>
          <w:spacing w:val="1"/>
          <w:w w:val="112"/>
          <w:position w:val="-1"/>
        </w:rPr>
        <w:t>n</w:t>
      </w:r>
      <w:r w:rsidRPr="009A7938">
        <w:rPr>
          <w:rFonts w:ascii="Verdana" w:eastAsia="Verdana" w:hAnsi="Verdana" w:cs="Verdana"/>
          <w:spacing w:val="-1"/>
          <w:w w:val="112"/>
          <w:position w:val="-1"/>
        </w:rPr>
        <w:t>d</w:t>
      </w:r>
      <w:r w:rsidRPr="009A7938">
        <w:rPr>
          <w:rFonts w:ascii="Verdana" w:eastAsia="Verdana" w:hAnsi="Verdana" w:cs="Verdana"/>
          <w:spacing w:val="-3"/>
          <w:w w:val="111"/>
          <w:position w:val="-1"/>
        </w:rPr>
        <w:t>e</w:t>
      </w:r>
      <w:r w:rsidRPr="009A7938">
        <w:rPr>
          <w:rFonts w:ascii="Verdana" w:eastAsia="Verdana" w:hAnsi="Verdana" w:cs="Verdana"/>
          <w:spacing w:val="1"/>
          <w:w w:val="116"/>
          <w:position w:val="-1"/>
        </w:rPr>
        <w:t>r</w:t>
      </w:r>
      <w:r w:rsidRPr="009A7938">
        <w:rPr>
          <w:rFonts w:ascii="Verdana" w:eastAsia="Verdana" w:hAnsi="Verdana" w:cs="Verdana"/>
          <w:w w:val="88"/>
          <w:position w:val="-1"/>
        </w:rPr>
        <w:t>:</w:t>
      </w:r>
      <w:r>
        <w:rPr>
          <w:rFonts w:ascii="Verdana" w:eastAsia="Verdana" w:hAnsi="Verdana" w:cs="Verdana"/>
          <w:position w:val="-1"/>
        </w:rPr>
        <w:t xml:space="preserve"> </w:t>
      </w:r>
    </w:p>
    <w:p w14:paraId="6A38B2CE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C307ACE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AE3EEE1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D086E99" wp14:editId="678798B4">
                <wp:simplePos x="0" y="0"/>
                <wp:positionH relativeFrom="page">
                  <wp:posOffset>4444365</wp:posOffset>
                </wp:positionH>
                <wp:positionV relativeFrom="paragraph">
                  <wp:posOffset>6985</wp:posOffset>
                </wp:positionV>
                <wp:extent cx="2438400" cy="1270"/>
                <wp:effectExtent l="0" t="0" r="19050" b="17780"/>
                <wp:wrapNone/>
                <wp:docPr id="33" name="Gruppier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748"/>
                          <a:chExt cx="3840" cy="2"/>
                        </a:xfrm>
                      </wpg:grpSpPr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6912" y="748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uppieren 33" o:spid="_x0000_s1026" style="position:absolute;margin-left:349.95pt;margin-top:.55pt;width:192pt;height:.1pt;z-index:-251651072;mso-position-horizontal-relative:page" coordorigin="6912,748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">
                <v:shape id="Freeform 25" o:spid="_x0000_s1027" style="position:absolute;left:6912;top:748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8iBsUA&#10;AADbAAAADwAAAGRycy9kb3ducmV2LnhtbESPQWvCQBSE74L/YXmCN91YxTapq9iiUE9iKoK3R/Y1&#10;CWbfptk1Sf99tyD0OMzMN8xq05tKtNS40rKC2TQCQZxZXXKu4Py5n7yAcB5ZY2WZFPyQg816OFhh&#10;om3HJ2pTn4sAYZeggsL7OpHSZQUZdFNbEwfvyzYGfZBNLnWDXYCbSj5F0VIaLDksFFjTe0HZLb0b&#10;BcvTbnZpv+N5eu3ul+ztOT4eulip8ajfvoLw1Pv/8KP9oRXMF/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yIGxQAAANsAAAAPAAAAAAAAAAAAAAAAAJgCAABkcnMv&#10;ZG93bnJldi54bWxQSwUGAAAAAAQABAD1AAAAigM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654FF07F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46CA3245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7FA2946" wp14:editId="330E543F">
                <wp:simplePos x="0" y="0"/>
                <wp:positionH relativeFrom="page">
                  <wp:posOffset>4444365</wp:posOffset>
                </wp:positionH>
                <wp:positionV relativeFrom="paragraph">
                  <wp:posOffset>30480</wp:posOffset>
                </wp:positionV>
                <wp:extent cx="2438400" cy="1270"/>
                <wp:effectExtent l="0" t="0" r="19050" b="17780"/>
                <wp:wrapNone/>
                <wp:docPr id="31" name="Gruppier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1185"/>
                          <a:chExt cx="3840" cy="2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6912" y="1185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uppieren 31" o:spid="_x0000_s1026" style="position:absolute;margin-left:349.95pt;margin-top:2.4pt;width:192pt;height:.1pt;z-index:-251650048;mso-position-horizontal-relative:page" coordorigin="6912,1185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">
                <v:shape id="Freeform 27" o:spid="_x0000_s1027" style="position:absolute;left:6912;top:1185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f6cUA&#10;AADbAAAADwAAAGRycy9kb3ducmV2LnhtbESPQWvCQBSE7wX/w/IK3upGBWuiq2ipoKdiLEJvj+wz&#10;Cc2+jdk1if/eLRQ8DjPzDbNc96YSLTWutKxgPIpAEGdWl5wr+D7t3uYgnEfWWFkmBXdysF4NXpaY&#10;aNvxkdrU5yJA2CWooPC+TqR0WUEG3cjWxMG72MagD7LJpW6wC3BTyUkUzaTBksNCgTV9FJT9pjej&#10;YHb8HJ/bazxNf7rbOdu+x1+HLlZq+NpvFiA89f4Z/m/vtYLpBP6+h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h/pxQAAANsAAAAPAAAAAAAAAAAAAAAAAJgCAABkcnMv&#10;ZG93bnJldi54bWxQSwUGAAAAAAQABAD1AAAAigM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55F75DC0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DD4830B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7C2CB5B" wp14:editId="17002D11">
                <wp:simplePos x="0" y="0"/>
                <wp:positionH relativeFrom="page">
                  <wp:posOffset>4444365</wp:posOffset>
                </wp:positionH>
                <wp:positionV relativeFrom="paragraph">
                  <wp:posOffset>54610</wp:posOffset>
                </wp:positionV>
                <wp:extent cx="2438400" cy="1270"/>
                <wp:effectExtent l="0" t="0" r="19050" b="17780"/>
                <wp:wrapNone/>
                <wp:docPr id="29" name="Gruppier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1621"/>
                          <a:chExt cx="3840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6912" y="1621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uppieren 29" o:spid="_x0000_s1026" style="position:absolute;margin-left:349.95pt;margin-top:4.3pt;width:192pt;height:.1pt;z-index:-251649024;mso-position-horizontal-relative:page" coordorigin="6912,1621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">
                <v:shape id="Freeform 29" o:spid="_x0000_s1027" style="position:absolute;left:6912;top:1621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kBcMA&#10;AADbAAAADwAAAGRycy9kb3ducmV2LnhtbERPTWvCQBC9F/oflin01mxUsE10E2qpYE/FVARvQ3ZM&#10;QrOzaXZN4r93DwWPj/e9zifTioF611hWMItiEMSl1Q1XCg4/25c3EM4ja2wtk4IrOcizx4c1ptqO&#10;vKeh8JUIIexSVFB736VSurImgy6yHXHgzrY36APsK6l7HEO4aeU8jpfSYMOhocaOPmoqf4uLUbDc&#10;f86Ow1+yKE7j5VhuXpPvrzFR6vlpel+B8DT5u/jfvdMKFmF9+BJ+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QkBcMAAADbAAAADwAAAAAAAAAAAAAAAACYAgAAZHJzL2Rv&#10;d25yZXYueG1sUEsFBgAAAAAEAAQA9QAAAIgDAAAAAA==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2CB3ECE0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D9329D7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CCD91D4" wp14:editId="75607C1B">
                <wp:simplePos x="0" y="0"/>
                <wp:positionH relativeFrom="page">
                  <wp:posOffset>4444365</wp:posOffset>
                </wp:positionH>
                <wp:positionV relativeFrom="paragraph">
                  <wp:posOffset>69850</wp:posOffset>
                </wp:positionV>
                <wp:extent cx="2438400" cy="1270"/>
                <wp:effectExtent l="0" t="0" r="19050" b="17780"/>
                <wp:wrapNone/>
                <wp:docPr id="27" name="Gruppier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2061"/>
                          <a:chExt cx="3840" cy="2"/>
                        </a:xfrm>
                      </wpg:grpSpPr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6912" y="2061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uppieren 27" o:spid="_x0000_s1026" style="position:absolute;margin-left:349.95pt;margin-top:5.5pt;width:192pt;height:.1pt;z-index:-251648000;mso-position-horizontal-relative:page" coordorigin="6912,2061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">
                <v:shape id="Freeform 31" o:spid="_x0000_s1027" style="position:absolute;left:6912;top:2061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+3sIA&#10;AADbAAAADwAAAGRycy9kb3ducmV2LnhtbERPTWvCQBC9F/oflil4qxsVbBPdhCoK9lRMRfA2ZMck&#10;NDsbs2uS/vvuoeDx8b7X2Wga0VPnassKZtMIBHFhdc2lgtP3/vUdhPPIGhvLpOCXHGTp89MaE20H&#10;PlKf+1KEEHYJKqi8bxMpXVGRQTe1LXHgrrYz6APsSqk7HEK4aeQ8ipbSYM2hocKWthUVP/ndKFge&#10;d7Nzf4sX+WW4n4vNW/z1OcRKTV7GjxUIT6N/iP/dB61gHsaGL+E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77ewgAAANsAAAAPAAAAAAAAAAAAAAAAAJgCAABkcnMvZG93&#10;bnJldi54bWxQSwUGAAAAAAQABAD1AAAAhwM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61B8D620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1860F06" wp14:editId="5EFB0C5B">
                <wp:simplePos x="0" y="0"/>
                <wp:positionH relativeFrom="page">
                  <wp:posOffset>815340</wp:posOffset>
                </wp:positionH>
                <wp:positionV relativeFrom="paragraph">
                  <wp:posOffset>5080</wp:posOffset>
                </wp:positionV>
                <wp:extent cx="3216910" cy="1501140"/>
                <wp:effectExtent l="0" t="0" r="21590" b="22860"/>
                <wp:wrapNone/>
                <wp:docPr id="18" name="Gruppier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6910" cy="1501140"/>
                          <a:chOff x="1009" y="-2922"/>
                          <a:chExt cx="5066" cy="2364"/>
                        </a:xfrm>
                      </wpg:grpSpPr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015" y="-2916"/>
                            <a:ext cx="5054" cy="2"/>
                            <a:chOff x="1015" y="-2916"/>
                            <a:chExt cx="5054" cy="2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1015" y="-2916"/>
                              <a:ext cx="505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5054"/>
                                <a:gd name="T2" fmla="+- 0 6070 1015"/>
                                <a:gd name="T3" fmla="*/ T2 w 5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4">
                                  <a:moveTo>
                                    <a:pt x="0" y="0"/>
                                  </a:moveTo>
                                  <a:lnTo>
                                    <a:pt x="5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1020" y="-2911"/>
                            <a:ext cx="2" cy="2342"/>
                            <a:chOff x="1020" y="-2911"/>
                            <a:chExt cx="2" cy="2342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1020" y="-2911"/>
                              <a:ext cx="2" cy="2342"/>
                            </a:xfrm>
                            <a:custGeom>
                              <a:avLst/>
                              <a:gdLst>
                                <a:gd name="T0" fmla="+- 0 -2911 -2911"/>
                                <a:gd name="T1" fmla="*/ -2911 h 2342"/>
                                <a:gd name="T2" fmla="+- 0 -569 -2911"/>
                                <a:gd name="T3" fmla="*/ -569 h 2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2">
                                  <a:moveTo>
                                    <a:pt x="0" y="0"/>
                                  </a:moveTo>
                                  <a:lnTo>
                                    <a:pt x="0" y="23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6065" y="-2911"/>
                            <a:ext cx="2" cy="2342"/>
                            <a:chOff x="6065" y="-2911"/>
                            <a:chExt cx="2" cy="2342"/>
                          </a:xfrm>
                        </wpg:grpSpPr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6065" y="-2911"/>
                              <a:ext cx="2" cy="2342"/>
                            </a:xfrm>
                            <a:custGeom>
                              <a:avLst/>
                              <a:gdLst>
                                <a:gd name="T0" fmla="+- 0 -2911 -2911"/>
                                <a:gd name="T1" fmla="*/ -2911 h 2342"/>
                                <a:gd name="T2" fmla="+- 0 -569 -2911"/>
                                <a:gd name="T3" fmla="*/ -569 h 2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2">
                                  <a:moveTo>
                                    <a:pt x="0" y="0"/>
                                  </a:moveTo>
                                  <a:lnTo>
                                    <a:pt x="0" y="23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"/>
                        <wpg:cNvGrpSpPr>
                          <a:grpSpLocks/>
                        </wpg:cNvGrpSpPr>
                        <wpg:grpSpPr bwMode="auto">
                          <a:xfrm>
                            <a:off x="1015" y="-564"/>
                            <a:ext cx="5054" cy="2"/>
                            <a:chOff x="1015" y="-564"/>
                            <a:chExt cx="5054" cy="2"/>
                          </a:xfrm>
                        </wpg:grpSpPr>
                        <wps:wsp>
                          <wps:cNvPr id="26" name="Freeform 10"/>
                          <wps:cNvSpPr>
                            <a:spLocks/>
                          </wps:cNvSpPr>
                          <wps:spPr bwMode="auto">
                            <a:xfrm>
                              <a:off x="1015" y="-564"/>
                              <a:ext cx="505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5054"/>
                                <a:gd name="T2" fmla="+- 0 6070 1015"/>
                                <a:gd name="T3" fmla="*/ T2 w 5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4">
                                  <a:moveTo>
                                    <a:pt x="0" y="0"/>
                                  </a:moveTo>
                                  <a:lnTo>
                                    <a:pt x="5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uppieren 18" o:spid="_x0000_s1026" style="position:absolute;margin-left:64.2pt;margin-top:.4pt;width:253.3pt;height:118.2pt;z-index:-251655168;mso-position-horizontal-relative:page" coordorigin="1009,-2922" coordsize="5066,2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">
                <v:group id="Group 3" o:spid="_x0000_s1027" style="position:absolute;left:1015;top:-2916;width:5054;height:2" coordorigin="1015,-2916" coordsize="50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" o:spid="_x0000_s1028" style="position:absolute;left:1015;top:-2916;width:5054;height:2;visibility:visible;mso-wrap-style:square;v-text-anchor:top" coordsize="5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HFL8A&#10;AADbAAAADwAAAGRycy9kb3ducmV2LnhtbERPy4rCMBTdC/5DuIIb0XRcyFBNiwoDCgMyPvaX5vah&#10;zU1Jou38vVkMzPJw3pt8MK14kfONZQUfiwQEcWF1w5WC6+Vr/gnCB2SNrWVS8Ese8mw82mCqbc8/&#10;9DqHSsQQ9ikqqEPoUil9UZNBv7AdceRK6wyGCF0ltcM+hptWLpNkJQ02HBtq7GhfU/E4P42C710w&#10;p/IxQ+mOt9NdtlVf6l6p6WTYrkEEGsK/+M990AqWcX38En+Az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9YcUvwAAANsAAAAPAAAAAAAAAAAAAAAAAJgCAABkcnMvZG93bnJl&#10;di54bWxQSwUGAAAAAAQABAD1AAAAhAMAAAAA&#10;" path="m,l5055,e" filled="f" strokeweight=".58pt">
                    <v:path arrowok="t" o:connecttype="custom" o:connectlocs="0,0;5055,0" o:connectangles="0,0"/>
                  </v:shape>
                </v:group>
                <v:group id="Group 5" o:spid="_x0000_s1029" style="position:absolute;left:1020;top:-2911;width:2;height:2342" coordorigin="1020,-2911" coordsize="2,2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6" o:spid="_x0000_s1030" style="position:absolute;left:1020;top:-2911;width:2;height:2342;visibility:visible;mso-wrap-style:square;v-text-anchor:top" coordsize="2,2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tHMQA&#10;AADbAAAADwAAAGRycy9kb3ducmV2LnhtbESPzWrDMBCE74W+g9hCb40cH0pwo4TEoWDoJU0d6HGx&#10;NpaJtXIt1T9vXwUCPQ4z8w2z3k62FQP1vnGsYLlIQBBXTjdcKyi/3l9WIHxA1tg6JgUzedhuHh/W&#10;mGk38icNp1CLCGGfoQITQpdJ6StDFv3CdcTRu7jeYoiyr6XucYxw28o0SV6lxYbjgsGOckPV9fRr&#10;FeQ4nI/HQx6u+3HlP37Kop4P30o9P027NxCBpvAfvrcLrSBN4fY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prRzEAAAA2wAAAA8AAAAAAAAAAAAAAAAAmAIAAGRycy9k&#10;b3ducmV2LnhtbFBLBQYAAAAABAAEAPUAAACJAwAAAAA=&#10;" path="m,l,2342e" filled="f" strokeweight=".58pt">
                    <v:path arrowok="t" o:connecttype="custom" o:connectlocs="0,-2911;0,-569" o:connectangles="0,0"/>
                  </v:shape>
                </v:group>
                <v:group id="Group 7" o:spid="_x0000_s1031" style="position:absolute;left:6065;top:-2911;width:2;height:2342" coordorigin="6065,-2911" coordsize="2,2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8" o:spid="_x0000_s1032" style="position:absolute;left:6065;top:-2911;width:2;height:2342;visibility:visible;mso-wrap-style:square;v-text-anchor:top" coordsize="2,2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yQ88IA&#10;AADbAAAADwAAAGRycy9kb3ducmV2LnhtbESPT4vCMBTE7wt+h/CEva2pIiLVKFoRhL34Fzw+mmdb&#10;bF5qE9v67Y2wsMdhZn7DzJedKUVDtSssKxgOIhDEqdUFZwrOp+3PFITzyBpLy6TgRQ6Wi97XHGNt&#10;Wz5Qc/SZCBB2MSrIva9iKV2ak0E3sBVx8G62NuiDrDOpa2wD3JRyFEUTabDgsJBjRUlO6f34NAoS&#10;bC77/Sbx93U7db+P8y57ba5Kffe71QyEp87/h//aO61gNIbPl/AD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JDzwgAAANsAAAAPAAAAAAAAAAAAAAAAAJgCAABkcnMvZG93&#10;bnJldi54bWxQSwUGAAAAAAQABAD1AAAAhwMAAAAA&#10;" path="m,l,2342e" filled="f" strokeweight=".58pt">
                    <v:path arrowok="t" o:connecttype="custom" o:connectlocs="0,-2911;0,-569" o:connectangles="0,0"/>
                  </v:shape>
                </v:group>
                <v:group id="Group 9" o:spid="_x0000_s1033" style="position:absolute;left:1015;top:-564;width:5054;height:2" coordorigin="1015,-564" coordsize="50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0" o:spid="_x0000_s1034" style="position:absolute;left:1015;top:-564;width:5054;height:2;visibility:visible;mso-wrap-style:square;v-text-anchor:top" coordsize="5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6+8EA&#10;AADbAAAADwAAAGRycy9kb3ducmV2LnhtbESPS4sCMRCE74L/IbTgRdaMHkRmjbIKgoIgvu7NpOex&#10;TjpDEp3x328WBI9FVX1FLVadqcWTnK8sK5iMExDEmdUVFwqul+3XHIQPyBpry6TgRR5Wy35vgam2&#10;LZ/oeQ6FiBD2KSooQ2hSKX1WkkE/tg1x9HLrDIYoXSG1wzbCTS2nSTKTBiuOCyU2tCkpu58fRsFh&#10;Hcwxv49Quv3t+Cvros11q9Rw0P18gwjUhU/43d5pBdMZ/H+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QuvvBAAAA2wAAAA8AAAAAAAAAAAAAAAAAmAIAAGRycy9kb3du&#10;cmV2LnhtbFBLBQYAAAAABAAEAPUAAACGAwAAAAA=&#10;" path="m,l5055,e" filled="f" strokeweight=".58pt">
                    <v:path arrowok="t" o:connecttype="custom" o:connectlocs="0,0;5055,0" o:connectangles="0,0"/>
                  </v:shape>
                </v:group>
                <w10:wrap anchorx="page"/>
              </v:group>
            </w:pict>
          </mc:Fallback>
        </mc:AlternateContent>
      </w:r>
    </w:p>
    <w:p w14:paraId="0AFB6C3C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6A73EEC5" w14:textId="77777777" w:rsidR="00C7543C" w:rsidRPr="009A7938" w:rsidRDefault="00C7543C" w:rsidP="00C7543C">
      <w:pPr>
        <w:spacing w:after="0" w:line="200" w:lineRule="exact"/>
        <w:ind w:left="708"/>
        <w:rPr>
          <w:sz w:val="20"/>
          <w:szCs w:val="20"/>
        </w:rPr>
      </w:pPr>
    </w:p>
    <w:p w14:paraId="7C9BE583" w14:textId="77777777" w:rsidR="00C7543C" w:rsidRPr="009A7938" w:rsidRDefault="00C7543C" w:rsidP="00C7543C">
      <w:pPr>
        <w:spacing w:after="0" w:line="200" w:lineRule="exact"/>
        <w:ind w:left="708"/>
        <w:rPr>
          <w:sz w:val="20"/>
          <w:szCs w:val="20"/>
        </w:rPr>
      </w:pPr>
    </w:p>
    <w:p w14:paraId="03C0CCA7" w14:textId="77777777" w:rsidR="00C7543C" w:rsidRPr="009A7938" w:rsidRDefault="00C7543C" w:rsidP="00C7543C">
      <w:pPr>
        <w:spacing w:after="0" w:line="200" w:lineRule="exact"/>
        <w:ind w:left="708"/>
        <w:rPr>
          <w:sz w:val="20"/>
          <w:szCs w:val="20"/>
        </w:rPr>
      </w:pPr>
    </w:p>
    <w:p w14:paraId="1677D21A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DC3E21A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2EC5AAD5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7037675F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188597FB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8244462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2605965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4552197C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79A880D0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062A971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740B33E2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6CD24B27" w14:textId="77777777" w:rsidR="00C7543C" w:rsidRPr="009A7938" w:rsidRDefault="00C7543C" w:rsidP="00C7543C">
      <w:pPr>
        <w:spacing w:after="0" w:line="240" w:lineRule="auto"/>
        <w:ind w:right="-20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</w:rPr>
        <w:t>S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hr</w:t>
      </w:r>
      <w:r w:rsidRPr="009A7938">
        <w:rPr>
          <w:rFonts w:ascii="Verdana" w:eastAsia="Verdana" w:hAnsi="Verdana" w:cs="Verdana"/>
          <w:spacing w:val="-1"/>
        </w:rPr>
        <w:t xml:space="preserve"> g</w:t>
      </w:r>
      <w:r w:rsidRPr="009A7938">
        <w:rPr>
          <w:rFonts w:ascii="Verdana" w:eastAsia="Verdana" w:hAnsi="Verdana" w:cs="Verdana"/>
          <w:spacing w:val="1"/>
        </w:rPr>
        <w:t>ee</w:t>
      </w:r>
      <w:r w:rsidRPr="009A7938">
        <w:rPr>
          <w:rFonts w:ascii="Verdana" w:eastAsia="Verdana" w:hAnsi="Verdana" w:cs="Verdana"/>
        </w:rPr>
        <w:t>h</w:t>
      </w:r>
      <w:r w:rsidRPr="009A7938">
        <w:rPr>
          <w:rFonts w:ascii="Verdana" w:eastAsia="Verdana" w:hAnsi="Verdana" w:cs="Verdana"/>
          <w:spacing w:val="-1"/>
        </w:rPr>
        <w:t>rt</w:t>
      </w:r>
      <w:r w:rsidRPr="009A7938">
        <w:rPr>
          <w:rFonts w:ascii="Verdana" w:eastAsia="Verdana" w:hAnsi="Verdana" w:cs="Verdana"/>
          <w:spacing w:val="-2"/>
        </w:rPr>
        <w:t>e</w:t>
      </w:r>
      <w:r w:rsidRPr="009A7938">
        <w:rPr>
          <w:rFonts w:ascii="Verdana" w:eastAsia="Verdana" w:hAnsi="Verdana" w:cs="Verdana"/>
          <w:spacing w:val="1"/>
        </w:rPr>
        <w:t>/</w:t>
      </w:r>
      <w:r w:rsidRPr="009A7938">
        <w:rPr>
          <w:rFonts w:ascii="Verdana" w:eastAsia="Verdana" w:hAnsi="Verdana" w:cs="Verdana"/>
        </w:rPr>
        <w:t>r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rr</w:t>
      </w:r>
      <w:r w:rsidRPr="009A7938">
        <w:rPr>
          <w:rFonts w:ascii="Verdana" w:eastAsia="Verdana" w:hAnsi="Verdana" w:cs="Verdana"/>
          <w:spacing w:val="1"/>
        </w:rPr>
        <w:t>/</w:t>
      </w:r>
      <w:r w:rsidRPr="009A7938">
        <w:rPr>
          <w:rFonts w:ascii="Verdana" w:eastAsia="Verdana" w:hAnsi="Verdana" w:cs="Verdana"/>
          <w:spacing w:val="-2"/>
        </w:rPr>
        <w:t>F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</w:rPr>
        <w:t>au</w:t>
      </w:r>
    </w:p>
    <w:p w14:paraId="5A9A004B" w14:textId="77777777" w:rsidR="00C7543C" w:rsidRPr="009A7938" w:rsidRDefault="00C7543C" w:rsidP="00C7543C">
      <w:pPr>
        <w:spacing w:before="8" w:after="0" w:line="260" w:lineRule="exact"/>
        <w:rPr>
          <w:sz w:val="26"/>
          <w:szCs w:val="26"/>
        </w:rPr>
      </w:pPr>
    </w:p>
    <w:p w14:paraId="610A1117" w14:textId="77777777" w:rsidR="00C7543C" w:rsidRPr="009A7938" w:rsidRDefault="00C7543C" w:rsidP="00C7543C">
      <w:pPr>
        <w:spacing w:after="0" w:line="240" w:lineRule="auto"/>
        <w:ind w:right="332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ch</w:t>
      </w:r>
      <w:r w:rsidRPr="009A7938">
        <w:rPr>
          <w:rFonts w:ascii="Verdana" w:eastAsia="Verdana" w:hAnsi="Verdana" w:cs="Verdana"/>
          <w:spacing w:val="-1"/>
        </w:rPr>
        <w:t xml:space="preserve"> m</w:t>
      </w:r>
      <w:r w:rsidRPr="009A7938">
        <w:rPr>
          <w:rFonts w:ascii="Verdana" w:eastAsia="Verdana" w:hAnsi="Verdana" w:cs="Verdana"/>
        </w:rPr>
        <w:t>öch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</w:rPr>
        <w:t xml:space="preserve">e </w:t>
      </w:r>
      <w:r w:rsidRPr="009A7938">
        <w:rPr>
          <w:rFonts w:ascii="Verdana" w:eastAsia="Verdana" w:hAnsi="Verdana" w:cs="Verdana"/>
          <w:spacing w:val="1"/>
        </w:rPr>
        <w:t>I</w:t>
      </w:r>
      <w:r w:rsidRPr="009A7938">
        <w:rPr>
          <w:rFonts w:ascii="Verdana" w:eastAsia="Verdana" w:hAnsi="Verdana" w:cs="Verdana"/>
        </w:rPr>
        <w:t>hn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h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2"/>
        </w:rPr>
        <w:t>r</w:t>
      </w:r>
      <w:r w:rsidRPr="009A7938">
        <w:rPr>
          <w:rFonts w:ascii="Verdana" w:eastAsia="Verdana" w:hAnsi="Verdana" w:cs="Verdana"/>
          <w:spacing w:val="-1"/>
        </w:rPr>
        <w:t>m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t</w:t>
      </w:r>
      <w:r w:rsidRPr="009A7938">
        <w:rPr>
          <w:rFonts w:ascii="Verdana" w:eastAsia="Verdana" w:hAnsi="Verdana" w:cs="Verdana"/>
          <w:spacing w:val="1"/>
        </w:rPr>
        <w:t xml:space="preserve"> m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  <w:spacing w:val="-1"/>
        </w:rPr>
        <w:t>tt</w:t>
      </w:r>
      <w:r w:rsidRPr="009A7938">
        <w:rPr>
          <w:rFonts w:ascii="Verdana" w:eastAsia="Verdana" w:hAnsi="Verdana" w:cs="Verdana"/>
          <w:spacing w:val="3"/>
        </w:rPr>
        <w:t>e</w:t>
      </w:r>
      <w:r w:rsidRPr="009A7938">
        <w:rPr>
          <w:rFonts w:ascii="Verdana" w:eastAsia="Verdana" w:hAnsi="Verdana" w:cs="Verdana"/>
          <w:spacing w:val="-1"/>
        </w:rPr>
        <w:t>i</w:t>
      </w:r>
      <w:r w:rsidRPr="009A7938">
        <w:rPr>
          <w:rFonts w:ascii="Verdana" w:eastAsia="Verdana" w:hAnsi="Verdana" w:cs="Verdana"/>
          <w:spacing w:val="-3"/>
        </w:rPr>
        <w:t>l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n,</w:t>
      </w:r>
      <w:r w:rsidRPr="009A7938">
        <w:rPr>
          <w:rFonts w:ascii="Verdana" w:eastAsia="Verdana" w:hAnsi="Verdana" w:cs="Verdana"/>
          <w:spacing w:val="-2"/>
        </w:rPr>
        <w:t xml:space="preserve"> </w:t>
      </w:r>
      <w:r w:rsidRPr="009A7938">
        <w:rPr>
          <w:rFonts w:ascii="Verdana" w:eastAsia="Verdana" w:hAnsi="Verdana" w:cs="Verdana"/>
          <w:spacing w:val="2"/>
        </w:rPr>
        <w:t>d</w:t>
      </w:r>
      <w:r w:rsidRPr="009A7938">
        <w:rPr>
          <w:rFonts w:ascii="Verdana" w:eastAsia="Verdana" w:hAnsi="Verdana" w:cs="Verdana"/>
        </w:rPr>
        <w:t xml:space="preserve">ass 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ch</w:t>
      </w:r>
      <w:r w:rsidRPr="009A7938">
        <w:rPr>
          <w:rFonts w:ascii="Verdana" w:eastAsia="Verdana" w:hAnsi="Verdana" w:cs="Verdana"/>
          <w:spacing w:val="1"/>
        </w:rPr>
        <w:t xml:space="preserve"> 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</w:rPr>
        <w:t>as u</w:t>
      </w:r>
      <w:r w:rsidRPr="009A7938">
        <w:rPr>
          <w:rFonts w:ascii="Verdana" w:eastAsia="Verdana" w:hAnsi="Verdana" w:cs="Verdana"/>
          <w:spacing w:val="-2"/>
        </w:rPr>
        <w:t>n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näh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r</w:t>
      </w:r>
      <w:r w:rsidRPr="009A7938">
        <w:rPr>
          <w:rFonts w:ascii="Verdana" w:eastAsia="Verdana" w:hAnsi="Verdana" w:cs="Verdana"/>
          <w:spacing w:val="-1"/>
        </w:rPr>
        <w:t xml:space="preserve"> b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z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chn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</w:rPr>
        <w:t>e V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rf</w:t>
      </w:r>
      <w:r w:rsidRPr="009A7938">
        <w:rPr>
          <w:rFonts w:ascii="Verdana" w:eastAsia="Verdana" w:hAnsi="Verdana" w:cs="Verdana"/>
        </w:rPr>
        <w:t>ah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 xml:space="preserve">n aus 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m</w:t>
      </w:r>
      <w:r w:rsidRPr="009A7938">
        <w:rPr>
          <w:rFonts w:ascii="Verdana" w:eastAsia="Verdana" w:hAnsi="Verdana" w:cs="Verdana"/>
          <w:spacing w:val="-2"/>
        </w:rPr>
        <w:t xml:space="preserve"> </w:t>
      </w:r>
      <w:r w:rsidRPr="009A7938">
        <w:rPr>
          <w:rFonts w:ascii="Verdana" w:eastAsia="Verdana" w:hAnsi="Verdana" w:cs="Verdana"/>
        </w:rPr>
        <w:t>E</w:t>
      </w:r>
      <w:r w:rsidRPr="009A7938">
        <w:rPr>
          <w:rFonts w:ascii="Verdana" w:eastAsia="Verdana" w:hAnsi="Verdana" w:cs="Verdana"/>
          <w:spacing w:val="-3"/>
        </w:rPr>
        <w:t>l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ktr</w:t>
      </w:r>
      <w:r w:rsidRPr="009A7938">
        <w:rPr>
          <w:rFonts w:ascii="Verdana" w:eastAsia="Verdana" w:hAnsi="Verdana" w:cs="Verdana"/>
        </w:rPr>
        <w:t>o</w:t>
      </w:r>
      <w:r w:rsidRPr="009A7938">
        <w:rPr>
          <w:rFonts w:ascii="Verdana" w:eastAsia="Verdana" w:hAnsi="Verdana" w:cs="Verdana"/>
          <w:spacing w:val="2"/>
        </w:rPr>
        <w:t>n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sc</w:t>
      </w:r>
      <w:r w:rsidRPr="009A7938">
        <w:rPr>
          <w:rFonts w:ascii="Verdana" w:eastAsia="Verdana" w:hAnsi="Verdana" w:cs="Verdana"/>
          <w:spacing w:val="2"/>
        </w:rPr>
        <w:t>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  <w:spacing w:val="1"/>
        </w:rPr>
        <w:t>Te</w:t>
      </w:r>
      <w:r w:rsidRPr="009A7938">
        <w:rPr>
          <w:rFonts w:ascii="Verdana" w:eastAsia="Verdana" w:hAnsi="Verdana" w:cs="Verdana"/>
        </w:rPr>
        <w:t>s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</w:rPr>
        <w:t>ch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v</w:t>
      </w:r>
      <w:r w:rsidRPr="009A7938">
        <w:rPr>
          <w:rFonts w:ascii="Verdana" w:eastAsia="Verdana" w:hAnsi="Verdana" w:cs="Verdana"/>
          <w:spacing w:val="-1"/>
        </w:rPr>
        <w:t xml:space="preserve"> 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s Z</w:t>
      </w:r>
      <w:r w:rsidRPr="009A7938">
        <w:rPr>
          <w:rFonts w:ascii="Verdana" w:eastAsia="Verdana" w:hAnsi="Verdana" w:cs="Verdana"/>
          <w:spacing w:val="-1"/>
        </w:rPr>
        <w:t>P</w:t>
      </w:r>
      <w:r w:rsidRPr="009A7938">
        <w:rPr>
          <w:rFonts w:ascii="Verdana" w:eastAsia="Verdana" w:hAnsi="Verdana" w:cs="Verdana"/>
          <w:spacing w:val="1"/>
        </w:rPr>
        <w:t>I</w:t>
      </w:r>
      <w:r w:rsidRPr="009A7938">
        <w:rPr>
          <w:rFonts w:ascii="Verdana" w:eastAsia="Verdana" w:hAnsi="Verdana" w:cs="Verdana"/>
        </w:rPr>
        <w:t xml:space="preserve">D 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  <w:spacing w:val="3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r</w:t>
      </w:r>
      <w:r w:rsidRPr="009A7938">
        <w:rPr>
          <w:rFonts w:ascii="Verdana" w:eastAsia="Verdana" w:hAnsi="Verdana" w:cs="Verdana"/>
          <w:spacing w:val="-3"/>
        </w:rPr>
        <w:t xml:space="preserve"> </w:t>
      </w:r>
      <w:r w:rsidRPr="009A7938">
        <w:rPr>
          <w:rFonts w:ascii="Verdana" w:eastAsia="Verdana" w:hAnsi="Verdana" w:cs="Verdana"/>
        </w:rPr>
        <w:t>Fo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</w:rPr>
        <w:t>schun</w:t>
      </w:r>
      <w:r w:rsidRPr="009A7938">
        <w:rPr>
          <w:rFonts w:ascii="Verdana" w:eastAsia="Verdana" w:hAnsi="Verdana" w:cs="Verdana"/>
          <w:spacing w:val="-1"/>
        </w:rPr>
        <w:t>g</w:t>
      </w:r>
      <w:r w:rsidRPr="009A7938">
        <w:rPr>
          <w:rFonts w:ascii="Verdana" w:eastAsia="Verdana" w:hAnsi="Verdana" w:cs="Verdana"/>
        </w:rPr>
        <w:t>sa</w:t>
      </w:r>
      <w:r w:rsidRPr="009A7938">
        <w:rPr>
          <w:rFonts w:ascii="Verdana" w:eastAsia="Verdana" w:hAnsi="Verdana" w:cs="Verdana"/>
          <w:spacing w:val="-1"/>
        </w:rPr>
        <w:t>rb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t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  <w:spacing w:val="3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>g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s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tz</w:t>
      </w:r>
      <w:r w:rsidRPr="009A7938">
        <w:rPr>
          <w:rFonts w:ascii="Verdana" w:eastAsia="Verdana" w:hAnsi="Verdana" w:cs="Verdana"/>
        </w:rPr>
        <w:t>t ha</w:t>
      </w:r>
      <w:r w:rsidRPr="009A7938">
        <w:rPr>
          <w:rFonts w:ascii="Verdana" w:eastAsia="Verdana" w:hAnsi="Verdana" w:cs="Verdana"/>
          <w:spacing w:val="-1"/>
        </w:rPr>
        <w:t>b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.</w:t>
      </w:r>
      <w:r w:rsidRPr="009A7938">
        <w:rPr>
          <w:rFonts w:ascii="Verdana" w:eastAsia="Verdana" w:hAnsi="Verdana" w:cs="Verdana"/>
          <w:spacing w:val="-2"/>
        </w:rPr>
        <w:t xml:space="preserve"> </w:t>
      </w:r>
      <w:r w:rsidRPr="009A7938">
        <w:rPr>
          <w:rFonts w:ascii="Verdana" w:eastAsia="Verdana" w:hAnsi="Verdana" w:cs="Verdana"/>
          <w:spacing w:val="1"/>
        </w:rPr>
        <w:t>I</w:t>
      </w:r>
      <w:r w:rsidRPr="009A7938">
        <w:rPr>
          <w:rFonts w:ascii="Verdana" w:eastAsia="Verdana" w:hAnsi="Verdana" w:cs="Verdana"/>
        </w:rPr>
        <w:t>m</w:t>
      </w:r>
      <w:r w:rsidRPr="009A7938">
        <w:rPr>
          <w:rFonts w:ascii="Verdana" w:eastAsia="Verdana" w:hAnsi="Verdana" w:cs="Verdana"/>
          <w:spacing w:val="-2"/>
        </w:rPr>
        <w:t xml:space="preserve"> </w:t>
      </w:r>
      <w:r w:rsidRPr="009A7938">
        <w:rPr>
          <w:rFonts w:ascii="Verdana" w:eastAsia="Verdana" w:hAnsi="Verdana" w:cs="Verdana"/>
        </w:rPr>
        <w:t>Fo</w:t>
      </w:r>
      <w:r w:rsidRPr="009A7938">
        <w:rPr>
          <w:rFonts w:ascii="Verdana" w:eastAsia="Verdana" w:hAnsi="Verdana" w:cs="Verdana"/>
          <w:spacing w:val="-3"/>
        </w:rPr>
        <w:t>l</w:t>
      </w:r>
      <w:r w:rsidRPr="009A7938">
        <w:rPr>
          <w:rFonts w:ascii="Verdana" w:eastAsia="Verdana" w:hAnsi="Verdana" w:cs="Verdana"/>
          <w:spacing w:val="-1"/>
        </w:rPr>
        <w:t>g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  <w:spacing w:val="2"/>
        </w:rPr>
        <w:t>f</w:t>
      </w:r>
      <w:r w:rsidRPr="009A7938">
        <w:rPr>
          <w:rFonts w:ascii="Verdana" w:eastAsia="Verdana" w:hAnsi="Verdana" w:cs="Verdana"/>
          <w:spacing w:val="-1"/>
        </w:rPr>
        <w:t>i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S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 xml:space="preserve">e 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-1"/>
        </w:rPr>
        <w:t>z</w:t>
      </w:r>
      <w:r w:rsidRPr="009A7938">
        <w:rPr>
          <w:rFonts w:ascii="Verdana" w:eastAsia="Verdana" w:hAnsi="Verdana" w:cs="Verdana"/>
        </w:rPr>
        <w:t>u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näh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</w:rPr>
        <w:t>e</w:t>
      </w:r>
      <w:r w:rsidRPr="009A7938">
        <w:rPr>
          <w:rFonts w:ascii="Verdana" w:eastAsia="Verdana" w:hAnsi="Verdana" w:cs="Verdana"/>
          <w:spacing w:val="2"/>
        </w:rPr>
        <w:t xml:space="preserve"> </w:t>
      </w:r>
      <w:r w:rsidRPr="009A7938">
        <w:rPr>
          <w:rFonts w:ascii="Verdana" w:eastAsia="Verdana" w:hAnsi="Verdana" w:cs="Verdana"/>
        </w:rPr>
        <w:t>E</w:t>
      </w:r>
      <w:r w:rsidRPr="009A7938">
        <w:rPr>
          <w:rFonts w:ascii="Verdana" w:eastAsia="Verdana" w:hAnsi="Verdana" w:cs="Verdana"/>
          <w:spacing w:val="-1"/>
        </w:rPr>
        <w:t>rl</w:t>
      </w:r>
      <w:r w:rsidRPr="009A7938">
        <w:rPr>
          <w:rFonts w:ascii="Verdana" w:eastAsia="Verdana" w:hAnsi="Verdana" w:cs="Verdana"/>
        </w:rPr>
        <w:t>äu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  <w:spacing w:val="-2"/>
        </w:rPr>
        <w:t>u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>g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n.</w:t>
      </w:r>
    </w:p>
    <w:p w14:paraId="5A3E8302" w14:textId="77777777" w:rsidR="00C7543C" w:rsidRPr="009A7938" w:rsidRDefault="00C7543C" w:rsidP="00C7543C">
      <w:pPr>
        <w:spacing w:before="10" w:after="0" w:line="180" w:lineRule="exact"/>
        <w:rPr>
          <w:sz w:val="18"/>
          <w:szCs w:val="18"/>
        </w:rPr>
      </w:pPr>
    </w:p>
    <w:p w14:paraId="2B34D3E5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24B1CECF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457B423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015DB38" wp14:editId="4187DD38">
                <wp:simplePos x="0" y="0"/>
                <wp:positionH relativeFrom="page">
                  <wp:posOffset>803082</wp:posOffset>
                </wp:positionH>
                <wp:positionV relativeFrom="paragraph">
                  <wp:posOffset>12037</wp:posOffset>
                </wp:positionV>
                <wp:extent cx="6024438" cy="2242820"/>
                <wp:effectExtent l="0" t="0" r="14605" b="24130"/>
                <wp:wrapNone/>
                <wp:docPr id="8" name="Gruppier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438" cy="2242820"/>
                          <a:chOff x="1576" y="1605"/>
                          <a:chExt cx="8752" cy="3532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1582" y="1611"/>
                            <a:ext cx="8741" cy="2"/>
                            <a:chOff x="1582" y="1611"/>
                            <a:chExt cx="8741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1582" y="1611"/>
                              <a:ext cx="8741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1"/>
                                <a:gd name="T2" fmla="+- 0 10322 1582"/>
                                <a:gd name="T3" fmla="*/ T2 w 8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1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586" y="1616"/>
                            <a:ext cx="2" cy="3511"/>
                            <a:chOff x="1586" y="1616"/>
                            <a:chExt cx="2" cy="3511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1586" y="1616"/>
                              <a:ext cx="2" cy="3511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1616 h 3511"/>
                                <a:gd name="T2" fmla="+- 0 5127 1616"/>
                                <a:gd name="T3" fmla="*/ 5127 h 3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1">
                                  <a:moveTo>
                                    <a:pt x="0" y="0"/>
                                  </a:moveTo>
                                  <a:lnTo>
                                    <a:pt x="0" y="3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10318" y="1616"/>
                            <a:ext cx="2" cy="3511"/>
                            <a:chOff x="10318" y="1616"/>
                            <a:chExt cx="2" cy="3511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0318" y="1616"/>
                              <a:ext cx="2" cy="3511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1616 h 3511"/>
                                <a:gd name="T2" fmla="+- 0 5127 1616"/>
                                <a:gd name="T3" fmla="*/ 5127 h 3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1">
                                  <a:moveTo>
                                    <a:pt x="0" y="0"/>
                                  </a:moveTo>
                                  <a:lnTo>
                                    <a:pt x="0" y="3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1582" y="5132"/>
                            <a:ext cx="8741" cy="2"/>
                            <a:chOff x="1582" y="5132"/>
                            <a:chExt cx="8741" cy="2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1582" y="5132"/>
                              <a:ext cx="8741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1"/>
                                <a:gd name="T2" fmla="+- 0 10322 1582"/>
                                <a:gd name="T3" fmla="*/ T2 w 8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1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uppieren 8" o:spid="_x0000_s1026" style="position:absolute;margin-left:63.25pt;margin-top:.95pt;width:474.35pt;height:176.6pt;z-index:-251654144;mso-position-horizontal-relative:page" coordorigin="1576,1605" coordsize="8752,3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">
                <v:group id="Group 12" o:spid="_x0000_s1027" style="position:absolute;left:1582;top:1611;width:8741;height:2" coordorigin="1582,1611" coordsize="8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28" style="position:absolute;left:1582;top:1611;width:8741;height:2;visibility:visible;mso-wrap-style:square;v-text-anchor:top" coordsize="8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KTsQA&#10;AADbAAAADwAAAGRycy9kb3ducmV2LnhtbESPQWvCQBCF7wX/wzKCt7qxBynRVYqgGBShUeh1zE6T&#10;0OxszG5N/PfOodDbDO/Ne98s14Nr1J26UHs2MJsmoIgLb2suDVzO29d3UCEiW2w8k4EHBVivRi9L&#10;TK3v+ZPueSyVhHBI0UAVY5tqHYqKHIapb4lF+/adwyhrV2rbYS/hrtFvSTLXDmuWhgpb2lRU/OS/&#10;zkD2KI/5Kdveru6U73p/OHxl+6sxk/HwsQAVaYj/5r/rvRV8oZdfZAC9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WCk7EAAAA2wAAAA8AAAAAAAAAAAAAAAAAmAIAAGRycy9k&#10;b3ducmV2LnhtbFBLBQYAAAAABAAEAPUAAACJAwAAAAA=&#10;" path="m,l8740,e" filled="f" strokeweight=".58pt">
                    <v:path arrowok="t" o:connecttype="custom" o:connectlocs="0,0;8740,0" o:connectangles="0,0"/>
                  </v:shape>
                </v:group>
                <v:group id="Group 14" o:spid="_x0000_s1029" style="position:absolute;left:1586;top:1616;width:2;height:3511" coordorigin="1586,1616" coordsize="2,3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30" style="position:absolute;left:1586;top:1616;width:2;height:3511;visibility:visible;mso-wrap-style:square;v-text-anchor:top" coordsize="2,3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JB+8EA&#10;AADbAAAADwAAAGRycy9kb3ducmV2LnhtbERPyWrDMBC9F/oPYgq5NXIWQu1ECSHg0muVUMhtYk1s&#10;E2tkJDV2+/VVodDbPN46m91oO3EnH1rHCmbTDARx5UzLtYLTsXx+AREissHOMSn4ogC77ePDBgvj&#10;Bn6nu461SCEcClTQxNgXUoaqIYth6nrixF2dtxgT9LU0HocUbjs5z7KVtNhyamiwp0ND1U1/WgX5&#10;68d3fh5KHcvl7Lr0e93yRSs1eRr3axCRxvgv/nO/mTR/Ab+/p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iQfvBAAAA2wAAAA8AAAAAAAAAAAAAAAAAmAIAAGRycy9kb3du&#10;cmV2LnhtbFBLBQYAAAAABAAEAPUAAACGAwAAAAA=&#10;" path="m,l,3511e" filled="f" strokeweight=".58pt">
                    <v:path arrowok="t" o:connecttype="custom" o:connectlocs="0,1616;0,5127" o:connectangles="0,0"/>
                  </v:shape>
                </v:group>
                <v:group id="Group 16" o:spid="_x0000_s1031" style="position:absolute;left:10318;top:1616;width:2;height:3511" coordorigin="10318,1616" coordsize="2,3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7" o:spid="_x0000_s1032" style="position:absolute;left:10318;top:1616;width:2;height:3511;visibility:visible;mso-wrap-style:square;v-text-anchor:top" coordsize="2,3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d8FMEA&#10;AADbAAAADwAAAGRycy9kb3ducmV2LnhtbERP32vCMBB+H+x/CDfwbaaKk7UaRYSOvS7KwLezOdti&#10;cylJZuv++mUw2Nt9fD9vvR1tJ27kQ+tYwWyagSCunGm5VnA8lM+vIEJENtg5JgV3CrDdPD6ssTBu&#10;4A+66ViLFMKhQAVNjH0hZagashimridO3MV5izFBX0vjcUjhtpPzLFtKiy2nhgZ72jdUXfWXVZC/&#10;fX7np6HUsVzMLgu/0y2ftVKTp3G3AhFpjP/iP/e7SfNf4PeXdI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HfBTBAAAA2wAAAA8AAAAAAAAAAAAAAAAAmAIAAGRycy9kb3du&#10;cmV2LnhtbFBLBQYAAAAABAAEAPUAAACGAwAAAAA=&#10;" path="m,l,3511e" filled="f" strokeweight=".58pt">
                    <v:path arrowok="t" o:connecttype="custom" o:connectlocs="0,1616;0,5127" o:connectangles="0,0"/>
                  </v:shape>
                </v:group>
                <v:group id="Group 18" o:spid="_x0000_s1033" style="position:absolute;left:1582;top:5132;width:8741;height:2" coordorigin="1582,5132" coordsize="8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9" o:spid="_x0000_s1034" style="position:absolute;left:1582;top:5132;width:8741;height:2;visibility:visible;mso-wrap-style:square;v-text-anchor:top" coordsize="8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+SOsEA&#10;AADbAAAADwAAAGRycy9kb3ducmV2LnhtbERPTYvCMBC9L/gfwgje1lQP7lKNIoJiUYStgtexGdti&#10;M6lNtPXfbxYWvM3jfc5s0ZlKPKlxpWUFo2EEgjizuuRcwem4/vwG4TyyxsoyKXiRg8W89zHDWNuW&#10;f+iZ+lyEEHYxKii8r2MpXVaQQTe0NXHgrrYx6ANscqkbbEO4qeQ4iibSYMmhocCaVgVlt/RhFCSv&#10;fJ8ekvX9Yg7pprW73TnZXpQa9LvlFISnzr/F/+6tDvO/4O+XcIC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/kjrBAAAA2wAAAA8AAAAAAAAAAAAAAAAAmAIAAGRycy9kb3du&#10;cmV2LnhtbFBLBQYAAAAABAAEAPUAAACGAwAAAAA=&#10;" path="m,l8740,e" filled="f" strokeweight=".58pt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</w:p>
    <w:p w14:paraId="43A693DB" w14:textId="77777777" w:rsidR="00C7543C" w:rsidRPr="009A7938" w:rsidRDefault="00C7543C" w:rsidP="00C7543C">
      <w:pPr>
        <w:spacing w:after="0" w:line="240" w:lineRule="auto"/>
        <w:ind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 xml:space="preserve"> </w:t>
      </w:r>
      <w:r w:rsidRPr="009A7938">
        <w:rPr>
          <w:rFonts w:ascii="Verdana" w:eastAsia="Verdana" w:hAnsi="Verdana" w:cs="Verdana"/>
          <w:spacing w:val="1"/>
        </w:rPr>
        <w:t>T</w:t>
      </w:r>
      <w:r w:rsidRPr="009A7938">
        <w:rPr>
          <w:rFonts w:ascii="Verdana" w:eastAsia="Verdana" w:hAnsi="Verdana" w:cs="Verdana"/>
        </w:rPr>
        <w:t>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m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-1"/>
        </w:rPr>
        <w:t xml:space="preserve"> 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r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-1"/>
        </w:rPr>
        <w:t>rb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: </w:t>
      </w:r>
      <w:r w:rsidRPr="009A7938">
        <w:rPr>
          <w:rFonts w:ascii="Verdana" w:eastAsia="Verdana" w:hAnsi="Verdana" w:cs="Verdana"/>
          <w:spacing w:val="-1"/>
        </w:rPr>
        <w:t>...............................</w:t>
      </w:r>
      <w:r w:rsidRPr="009A7938">
        <w:rPr>
          <w:rFonts w:ascii="Verdana" w:eastAsia="Verdana" w:hAnsi="Verdana" w:cs="Verdana"/>
          <w:spacing w:val="-3"/>
        </w:rPr>
        <w:t>.</w:t>
      </w:r>
      <w:r w:rsidRPr="009A7938">
        <w:rPr>
          <w:rFonts w:ascii="Verdana" w:eastAsia="Verdana" w:hAnsi="Verdana" w:cs="Verdana"/>
          <w:spacing w:val="-1"/>
        </w:rPr>
        <w:t>..............</w:t>
      </w:r>
      <w:r>
        <w:rPr>
          <w:rFonts w:ascii="Verdana" w:eastAsia="Verdana" w:hAnsi="Verdana" w:cs="Verdana"/>
          <w:spacing w:val="-1"/>
        </w:rPr>
        <w:t>...............................</w:t>
      </w:r>
      <w:r w:rsidRPr="009A7938">
        <w:rPr>
          <w:rFonts w:ascii="Verdana" w:eastAsia="Verdana" w:hAnsi="Verdana" w:cs="Verdana"/>
        </w:rPr>
        <w:t>.</w:t>
      </w:r>
    </w:p>
    <w:p w14:paraId="68831D09" w14:textId="77777777" w:rsidR="00C7543C" w:rsidRPr="009A7938" w:rsidRDefault="00C7543C" w:rsidP="00C7543C">
      <w:pPr>
        <w:spacing w:before="6" w:after="0" w:line="130" w:lineRule="exact"/>
        <w:rPr>
          <w:sz w:val="13"/>
          <w:szCs w:val="13"/>
        </w:rPr>
      </w:pPr>
    </w:p>
    <w:p w14:paraId="08FDD25E" w14:textId="77777777" w:rsidR="00C7543C" w:rsidRDefault="00C7543C" w:rsidP="00C7543C">
      <w:pPr>
        <w:spacing w:after="0" w:line="359" w:lineRule="auto"/>
        <w:ind w:right="659" w:firstLine="43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</w:t>
      </w:r>
    </w:p>
    <w:p w14:paraId="0C7C0970" w14:textId="77777777" w:rsidR="00C7543C" w:rsidRDefault="00C7543C" w:rsidP="00C7543C">
      <w:pPr>
        <w:spacing w:after="0" w:line="359" w:lineRule="auto"/>
        <w:ind w:right="659" w:firstLine="4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tzt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1"/>
        </w:rPr>
        <w:t>Te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tv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f</w:t>
      </w:r>
      <w:r>
        <w:rPr>
          <w:rFonts w:ascii="Verdana" w:eastAsia="Verdana" w:hAnsi="Verdana" w:cs="Verdana"/>
        </w:rPr>
        <w:t>ah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n:</w:t>
      </w:r>
      <w:r>
        <w:rPr>
          <w:rFonts w:ascii="Verdana" w:eastAsia="Verdana" w:hAnsi="Verdana" w:cs="Verdana"/>
          <w:spacing w:val="-1"/>
        </w:rPr>
        <w:t>.....................</w:t>
      </w:r>
      <w:r>
        <w:rPr>
          <w:rFonts w:ascii="Verdana" w:eastAsia="Verdana" w:hAnsi="Verdana" w:cs="Verdana"/>
          <w:spacing w:val="-3"/>
        </w:rPr>
        <w:t>.</w:t>
      </w:r>
      <w:r>
        <w:rPr>
          <w:rFonts w:ascii="Verdana" w:eastAsia="Verdana" w:hAnsi="Verdana" w:cs="Verdana"/>
          <w:spacing w:val="-1"/>
        </w:rPr>
        <w:t>...........................................</w:t>
      </w:r>
      <w:r>
        <w:rPr>
          <w:rFonts w:ascii="Verdana" w:eastAsia="Verdana" w:hAnsi="Verdana" w:cs="Verdana"/>
        </w:rPr>
        <w:t>.</w:t>
      </w:r>
    </w:p>
    <w:p w14:paraId="0D82C463" w14:textId="77777777" w:rsidR="00C7543C" w:rsidRDefault="00C7543C" w:rsidP="00C7543C">
      <w:pPr>
        <w:spacing w:after="0" w:line="359" w:lineRule="auto"/>
        <w:ind w:right="659" w:firstLine="43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</w:t>
      </w:r>
    </w:p>
    <w:p w14:paraId="6CB4D45E" w14:textId="77777777" w:rsidR="00C7543C" w:rsidRPr="009A7938" w:rsidRDefault="00C7543C" w:rsidP="00C7543C">
      <w:pPr>
        <w:spacing w:after="0" w:line="359" w:lineRule="auto"/>
        <w:ind w:right="659" w:firstLine="43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P</w:t>
      </w:r>
      <w:r w:rsidRPr="009A7938">
        <w:rPr>
          <w:rFonts w:ascii="Verdana" w:eastAsia="Verdana" w:hAnsi="Verdana" w:cs="Verdana"/>
        </w:rPr>
        <w:t>u</w:t>
      </w:r>
      <w:r w:rsidRPr="009A7938">
        <w:rPr>
          <w:rFonts w:ascii="Verdana" w:eastAsia="Verdana" w:hAnsi="Verdana" w:cs="Verdana"/>
          <w:spacing w:val="2"/>
        </w:rPr>
        <w:t>b</w:t>
      </w:r>
      <w:r w:rsidRPr="009A7938">
        <w:rPr>
          <w:rFonts w:ascii="Verdana" w:eastAsia="Verdana" w:hAnsi="Verdana" w:cs="Verdana"/>
          <w:spacing w:val="-1"/>
        </w:rPr>
        <w:t>l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  <w:spacing w:val="-1"/>
        </w:rPr>
        <w:t>k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2"/>
        </w:rPr>
        <w:t>t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on</w:t>
      </w:r>
      <w:r w:rsidRPr="009A7938"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1"/>
        </w:rPr>
        <w:t xml:space="preserve">geplant 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n:</w:t>
      </w:r>
      <w:r>
        <w:rPr>
          <w:rFonts w:ascii="Verdana" w:eastAsia="Verdana" w:hAnsi="Verdana" w:cs="Verdana"/>
        </w:rPr>
        <w:t xml:space="preserve"> </w:t>
      </w:r>
      <w:r w:rsidRPr="009A7938">
        <w:rPr>
          <w:rFonts w:ascii="Verdana" w:eastAsia="Verdana" w:hAnsi="Verdana" w:cs="Verdana"/>
          <w:spacing w:val="-1"/>
        </w:rPr>
        <w:t>................................</w:t>
      </w:r>
      <w:r w:rsidRPr="009A7938">
        <w:rPr>
          <w:rFonts w:ascii="Verdana" w:eastAsia="Verdana" w:hAnsi="Verdana" w:cs="Verdana"/>
          <w:spacing w:val="-3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</w:t>
      </w:r>
      <w:r w:rsidRPr="009A7938">
        <w:rPr>
          <w:rFonts w:ascii="Verdana" w:eastAsia="Verdana" w:hAnsi="Verdana" w:cs="Verdana"/>
        </w:rPr>
        <w:t>.</w:t>
      </w:r>
    </w:p>
    <w:p w14:paraId="70440225" w14:textId="77777777" w:rsidR="00C7543C" w:rsidRPr="009A7938" w:rsidRDefault="00C7543C" w:rsidP="00C7543C">
      <w:pPr>
        <w:spacing w:after="0" w:line="240" w:lineRule="auto"/>
        <w:ind w:left="43" w:right="-20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</w:t>
      </w:r>
      <w:r w:rsidRPr="009A7938">
        <w:rPr>
          <w:rFonts w:ascii="Verdana" w:eastAsia="Verdana" w:hAnsi="Verdana" w:cs="Verdana"/>
        </w:rPr>
        <w:t>.</w:t>
      </w:r>
    </w:p>
    <w:p w14:paraId="7C134A23" w14:textId="77777777" w:rsidR="00C7543C" w:rsidRPr="009A7938" w:rsidRDefault="00C7543C" w:rsidP="00C7543C">
      <w:pPr>
        <w:spacing w:before="3" w:after="0" w:line="130" w:lineRule="exact"/>
        <w:rPr>
          <w:sz w:val="13"/>
          <w:szCs w:val="13"/>
        </w:rPr>
      </w:pPr>
    </w:p>
    <w:p w14:paraId="0B1014EF" w14:textId="77777777" w:rsidR="00C7543C" w:rsidRPr="009A7938" w:rsidRDefault="00C7543C" w:rsidP="00C7543C">
      <w:pPr>
        <w:spacing w:after="0" w:line="240" w:lineRule="auto"/>
        <w:ind w:left="43" w:right="-20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</w:t>
      </w:r>
      <w:r w:rsidRPr="009A7938">
        <w:rPr>
          <w:rFonts w:ascii="Verdana" w:eastAsia="Verdana" w:hAnsi="Verdana" w:cs="Verdana"/>
        </w:rPr>
        <w:t>.</w:t>
      </w:r>
    </w:p>
    <w:p w14:paraId="02FFBDD0" w14:textId="77777777" w:rsidR="00C7543C" w:rsidRPr="009A7938" w:rsidRDefault="00C7543C" w:rsidP="00C7543C">
      <w:pPr>
        <w:spacing w:before="3" w:after="0" w:line="130" w:lineRule="exact"/>
        <w:rPr>
          <w:sz w:val="13"/>
          <w:szCs w:val="13"/>
        </w:rPr>
      </w:pPr>
    </w:p>
    <w:p w14:paraId="282195C0" w14:textId="77777777" w:rsidR="00C7543C" w:rsidRPr="009A7938" w:rsidRDefault="00C7543C" w:rsidP="00C7543C">
      <w:pPr>
        <w:spacing w:after="0" w:line="259" w:lineRule="exact"/>
        <w:ind w:left="43" w:right="-20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  <w:position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  <w:position w:val="-1"/>
        </w:rPr>
        <w:t>.</w:t>
      </w:r>
      <w:r w:rsidRPr="009A7938">
        <w:rPr>
          <w:rFonts w:ascii="Verdana" w:eastAsia="Verdana" w:hAnsi="Verdana" w:cs="Verdana"/>
          <w:spacing w:val="-1"/>
          <w:position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  <w:position w:val="-1"/>
        </w:rPr>
        <w:t>.</w:t>
      </w:r>
      <w:r w:rsidRPr="009A7938">
        <w:rPr>
          <w:rFonts w:ascii="Verdana" w:eastAsia="Verdana" w:hAnsi="Verdana" w:cs="Verdana"/>
          <w:spacing w:val="-1"/>
          <w:position w:val="-1"/>
        </w:rPr>
        <w:t>....</w:t>
      </w:r>
      <w:r w:rsidRPr="009A7938">
        <w:rPr>
          <w:rFonts w:ascii="Verdana" w:eastAsia="Verdana" w:hAnsi="Verdana" w:cs="Verdana"/>
          <w:position w:val="-1"/>
        </w:rPr>
        <w:t>.</w:t>
      </w:r>
    </w:p>
    <w:p w14:paraId="2B7AC1A4" w14:textId="77777777" w:rsidR="00C7543C" w:rsidRPr="009A7938" w:rsidRDefault="00C7543C" w:rsidP="00C7543C">
      <w:pPr>
        <w:spacing w:before="3" w:after="0" w:line="140" w:lineRule="exact"/>
        <w:rPr>
          <w:sz w:val="14"/>
          <w:szCs w:val="14"/>
        </w:rPr>
      </w:pPr>
    </w:p>
    <w:p w14:paraId="1F6387B9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485A8133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31B55D2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AB84064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698B13C4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43E7A13" wp14:editId="3BDDDE61">
                <wp:simplePos x="0" y="0"/>
                <wp:positionH relativeFrom="page">
                  <wp:posOffset>898525</wp:posOffset>
                </wp:positionH>
                <wp:positionV relativeFrom="paragraph">
                  <wp:posOffset>50165</wp:posOffset>
                </wp:positionV>
                <wp:extent cx="2917190" cy="1270"/>
                <wp:effectExtent l="0" t="0" r="16510" b="17780"/>
                <wp:wrapNone/>
                <wp:docPr id="6" name="Gruppier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7190" cy="1270"/>
                          <a:chOff x="1418" y="-119"/>
                          <a:chExt cx="4594" cy="2"/>
                        </a:xfrm>
                      </wpg:grpSpPr>
                      <wps:wsp>
                        <wps:cNvPr id="7" name="Freeform 21"/>
                        <wps:cNvSpPr>
                          <a:spLocks/>
                        </wps:cNvSpPr>
                        <wps:spPr bwMode="auto">
                          <a:xfrm>
                            <a:off x="1418" y="-119"/>
                            <a:ext cx="4594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4594"/>
                              <a:gd name="T2" fmla="+- 0 5698 1104"/>
                              <a:gd name="T3" fmla="*/ T2 w 45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94">
                                <a:moveTo>
                                  <a:pt x="0" y="0"/>
                                </a:moveTo>
                                <a:lnTo>
                                  <a:pt x="45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uppieren 6" o:spid="_x0000_s1026" style="position:absolute;margin-left:70.75pt;margin-top:3.95pt;width:229.7pt;height:.1pt;z-index:-251653120;mso-position-horizontal-relative:page" coordorigin="1418,-119" coordsize="45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">
                <v:shape id="Freeform 21" o:spid="_x0000_s1027" style="position:absolute;left:1418;top:-119;width:4594;height:2;visibility:visible;mso-wrap-style:square;v-text-anchor:top" coordsize="4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Rb8IA&#10;AADaAAAADwAAAGRycy9kb3ducmV2LnhtbESPQWvCQBSE74X+h+UJXkrdaKEN0TWEolZ6qymeH9ln&#10;Nph9G7KrSf99VxA8DjPzDbPKR9uKK/W+caxgPktAEFdON1wr+C23rykIH5A1to5JwR95yNfPTyvM&#10;tBv4h66HUIsIYZ+hAhNCl0npK0MW/cx1xNE7ud5iiLKvpe5xiHDbykWSvEuLDccFgx19GqrOh4tV&#10;8GZ229Nx85KWw1eYFxv8Zk2o1HQyFksQgcbwCN/be63gA2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tFvwgAAANoAAAAPAAAAAAAAAAAAAAAAAJgCAABkcnMvZG93&#10;bnJldi54bWxQSwUGAAAAAAQABAD1AAAAhwMAAAAA&#10;" path="m,l4594,e" filled="f" strokeweight=".58pt">
                  <v:path arrowok="t" o:connecttype="custom" o:connectlocs="0,0;4594,0" o:connectangles="0,0"/>
                </v:shape>
                <w10:wrap anchorx="page"/>
              </v:group>
            </w:pict>
          </mc:Fallback>
        </mc:AlternateContent>
      </w:r>
    </w:p>
    <w:p w14:paraId="1782456F" w14:textId="77777777" w:rsidR="00C7543C" w:rsidRPr="009A7938" w:rsidRDefault="00C7543C" w:rsidP="00C7543C">
      <w:pPr>
        <w:tabs>
          <w:tab w:val="left" w:pos="2560"/>
        </w:tabs>
        <w:spacing w:before="32" w:after="0" w:line="189" w:lineRule="exact"/>
        <w:ind w:left="113" w:right="-20" w:firstLine="595"/>
        <w:rPr>
          <w:rFonts w:ascii="Verdana" w:eastAsia="Verdana" w:hAnsi="Verdana" w:cs="Verdana"/>
          <w:sz w:val="16"/>
          <w:szCs w:val="16"/>
        </w:rPr>
      </w:pPr>
      <w:r w:rsidRPr="009A7938">
        <w:rPr>
          <w:rFonts w:ascii="Verdana" w:eastAsia="Verdana" w:hAnsi="Verdana" w:cs="Verdana"/>
          <w:spacing w:val="1"/>
          <w:position w:val="-1"/>
          <w:sz w:val="16"/>
          <w:szCs w:val="16"/>
        </w:rPr>
        <w:t>D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a</w:t>
      </w:r>
      <w:r w:rsidRPr="009A7938">
        <w:rPr>
          <w:rFonts w:ascii="Verdana" w:eastAsia="Verdana" w:hAnsi="Verdana" w:cs="Verdana"/>
          <w:spacing w:val="-1"/>
          <w:position w:val="-1"/>
          <w:sz w:val="16"/>
          <w:szCs w:val="16"/>
        </w:rPr>
        <w:t>tu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m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ab/>
        <w:t>U</w:t>
      </w:r>
      <w:r w:rsidRPr="009A7938">
        <w:rPr>
          <w:rFonts w:ascii="Verdana" w:eastAsia="Verdana" w:hAnsi="Verdana" w:cs="Verdana"/>
          <w:spacing w:val="-1"/>
          <w:position w:val="-1"/>
          <w:sz w:val="16"/>
          <w:szCs w:val="16"/>
        </w:rPr>
        <w:t>nt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e</w:t>
      </w:r>
      <w:r w:rsidRPr="009A7938">
        <w:rPr>
          <w:rFonts w:ascii="Verdana" w:eastAsia="Verdana" w:hAnsi="Verdana" w:cs="Verdana"/>
          <w:spacing w:val="1"/>
          <w:position w:val="-1"/>
          <w:sz w:val="16"/>
          <w:szCs w:val="16"/>
        </w:rPr>
        <w:t>r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sc</w:t>
      </w:r>
      <w:r w:rsidRPr="009A7938">
        <w:rPr>
          <w:rFonts w:ascii="Verdana" w:eastAsia="Verdana" w:hAnsi="Verdana" w:cs="Verdana"/>
          <w:spacing w:val="-1"/>
          <w:position w:val="-1"/>
          <w:sz w:val="16"/>
          <w:szCs w:val="16"/>
        </w:rPr>
        <w:t>h</w:t>
      </w:r>
      <w:r w:rsidRPr="009A7938">
        <w:rPr>
          <w:rFonts w:ascii="Verdana" w:eastAsia="Verdana" w:hAnsi="Verdana" w:cs="Verdana"/>
          <w:spacing w:val="1"/>
          <w:position w:val="-1"/>
          <w:sz w:val="16"/>
          <w:szCs w:val="16"/>
        </w:rPr>
        <w:t>r</w:t>
      </w:r>
      <w:r w:rsidRPr="009A7938">
        <w:rPr>
          <w:rFonts w:ascii="Verdana" w:eastAsia="Verdana" w:hAnsi="Verdana" w:cs="Verdana"/>
          <w:spacing w:val="-3"/>
          <w:position w:val="-1"/>
          <w:sz w:val="16"/>
          <w:szCs w:val="16"/>
        </w:rPr>
        <w:t>i</w:t>
      </w:r>
      <w:r w:rsidRPr="009A7938">
        <w:rPr>
          <w:rFonts w:ascii="Verdana" w:eastAsia="Verdana" w:hAnsi="Verdana" w:cs="Verdana"/>
          <w:spacing w:val="1"/>
          <w:position w:val="-1"/>
          <w:sz w:val="16"/>
          <w:szCs w:val="16"/>
        </w:rPr>
        <w:t>f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t</w:t>
      </w:r>
    </w:p>
    <w:p w14:paraId="7BAE7722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6F1D3BF3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4F91C8FF" w14:textId="77777777" w:rsidR="00C7543C" w:rsidRDefault="00C7543C" w:rsidP="00C7543C">
      <w:pPr>
        <w:spacing w:before="6" w:after="0" w:line="200" w:lineRule="exact"/>
        <w:rPr>
          <w:sz w:val="20"/>
          <w:szCs w:val="20"/>
        </w:rPr>
      </w:pPr>
    </w:p>
    <w:p w14:paraId="7AA5B4EE" w14:textId="77777777" w:rsidR="00D42E6D" w:rsidRDefault="00D42E6D" w:rsidP="00C7543C">
      <w:pPr>
        <w:spacing w:before="6" w:after="0" w:line="200" w:lineRule="exact"/>
        <w:rPr>
          <w:sz w:val="20"/>
          <w:szCs w:val="20"/>
        </w:rPr>
      </w:pPr>
    </w:p>
    <w:p w14:paraId="421AF5F0" w14:textId="77777777" w:rsidR="00D42E6D" w:rsidRDefault="00D42E6D" w:rsidP="00C7543C">
      <w:pPr>
        <w:spacing w:before="6" w:after="0" w:line="200" w:lineRule="exact"/>
        <w:rPr>
          <w:sz w:val="20"/>
          <w:szCs w:val="20"/>
        </w:rPr>
      </w:pPr>
    </w:p>
    <w:p w14:paraId="1F59CC2F" w14:textId="77777777" w:rsidR="00D42E6D" w:rsidRDefault="00D42E6D" w:rsidP="00C7543C">
      <w:pPr>
        <w:spacing w:before="6" w:after="0" w:line="200" w:lineRule="exact"/>
        <w:rPr>
          <w:sz w:val="20"/>
          <w:szCs w:val="20"/>
        </w:rPr>
      </w:pPr>
    </w:p>
    <w:sectPr w:rsidR="00D42E6D" w:rsidSect="009E1B11">
      <w:headerReference w:type="default" r:id="rId16"/>
      <w:footerReference w:type="default" r:id="rId17"/>
      <w:pgSz w:w="11906" w:h="16838"/>
      <w:pgMar w:top="1134" w:right="1418" w:bottom="39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349B4" w14:textId="77777777" w:rsidR="001E518D" w:rsidRDefault="001E518D" w:rsidP="003538DA">
      <w:pPr>
        <w:spacing w:after="0" w:line="240" w:lineRule="auto"/>
      </w:pPr>
      <w:r>
        <w:separator/>
      </w:r>
    </w:p>
  </w:endnote>
  <w:endnote w:type="continuationSeparator" w:id="0">
    <w:p w14:paraId="781A8C1B" w14:textId="77777777" w:rsidR="001E518D" w:rsidRDefault="001E518D" w:rsidP="0035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D67C3" w14:textId="77777777" w:rsidR="00F131FE" w:rsidRDefault="00F131F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AD999" w14:textId="77777777" w:rsidR="001E518D" w:rsidRPr="004442CB" w:rsidRDefault="001E518D" w:rsidP="001E518D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Arial" w:eastAsia="Times New Roman" w:hAnsi="Arial" w:cs="Times New Roman"/>
        <w:sz w:val="18"/>
        <w:szCs w:val="12"/>
        <w:lang w:eastAsia="de-DE"/>
      </w:rPr>
    </w:pPr>
    <w:r w:rsidRPr="004442CB">
      <w:rPr>
        <w:rFonts w:ascii="Arial" w:eastAsia="Times New Roman" w:hAnsi="Arial" w:cs="Times New Roman"/>
        <w:sz w:val="18"/>
        <w:szCs w:val="12"/>
        <w:lang w:eastAsia="de-DE"/>
      </w:rPr>
      <w:t xml:space="preserve">Bill Stiles (1980), Stiles, Gordon &amp; </w:t>
    </w:r>
    <w:proofErr w:type="spellStart"/>
    <w:r w:rsidRPr="004442CB">
      <w:rPr>
        <w:rFonts w:ascii="Arial" w:eastAsia="Times New Roman" w:hAnsi="Arial" w:cs="Times New Roman"/>
        <w:sz w:val="18"/>
        <w:szCs w:val="12"/>
        <w:lang w:eastAsia="de-DE"/>
      </w:rPr>
      <w:t>Lani</w:t>
    </w:r>
    <w:proofErr w:type="spellEnd"/>
    <w:r w:rsidRPr="004442CB">
      <w:rPr>
        <w:rFonts w:ascii="Arial" w:eastAsia="Times New Roman" w:hAnsi="Arial" w:cs="Times New Roman"/>
        <w:sz w:val="18"/>
        <w:szCs w:val="12"/>
        <w:lang w:eastAsia="de-DE"/>
      </w:rPr>
      <w:t xml:space="preserve"> (2002); deutsche Version Hartmann et al. (2013)</w:t>
    </w:r>
  </w:p>
  <w:p w14:paraId="7CBC888F" w14:textId="30E65ACC" w:rsidR="001E518D" w:rsidRPr="004442CB" w:rsidRDefault="001E518D" w:rsidP="001E518D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Arial" w:eastAsia="Times New Roman" w:hAnsi="Arial" w:cs="Times New Roman"/>
        <w:sz w:val="18"/>
        <w:szCs w:val="12"/>
        <w:lang w:eastAsia="de-DE"/>
      </w:rPr>
    </w:pPr>
    <w:r w:rsidRPr="004442CB">
      <w:rPr>
        <w:rFonts w:ascii="Arial" w:eastAsia="Times New Roman" w:hAnsi="Arial" w:cs="Arial"/>
        <w:sz w:val="18"/>
        <w:szCs w:val="12"/>
        <w:lang w:eastAsia="de-DE"/>
      </w:rPr>
      <w:t xml:space="preserve">Dieser Test ist frei verfügbar unter </w:t>
    </w:r>
    <w:bookmarkStart w:id="0" w:name="_GoBack"/>
    <w:bookmarkEnd w:id="0"/>
    <w:r w:rsidR="00F131FE" w:rsidRPr="00F131FE">
      <w:rPr>
        <w:rFonts w:ascii="Arial" w:eastAsia="Times New Roman" w:hAnsi="Arial" w:cs="Arial"/>
        <w:sz w:val="18"/>
        <w:szCs w:val="12"/>
        <w:lang w:eastAsia="de-DE"/>
      </w:rPr>
      <w:t>http://www.zpid.de/index.php?wahl=products&amp;uwahl=frei&amp;uuwahl=testarchiveintro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A1BF7" w14:textId="77777777" w:rsidR="00F131FE" w:rsidRDefault="00F131FE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89A4E" w14:textId="77777777" w:rsidR="001E518D" w:rsidRPr="009A7938" w:rsidRDefault="001E518D" w:rsidP="0002408D">
    <w:pPr>
      <w:spacing w:before="32" w:after="0" w:line="240" w:lineRule="auto"/>
      <w:ind w:left="736" w:right="692"/>
      <w:jc w:val="center"/>
      <w:rPr>
        <w:rFonts w:ascii="Verdana" w:eastAsia="Verdana" w:hAnsi="Verdana" w:cs="Verdana"/>
        <w:sz w:val="16"/>
        <w:szCs w:val="16"/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2B84B43" wp14:editId="032C3611">
              <wp:simplePos x="0" y="0"/>
              <wp:positionH relativeFrom="page">
                <wp:posOffset>701040</wp:posOffset>
              </wp:positionH>
              <wp:positionV relativeFrom="paragraph">
                <wp:posOffset>3810</wp:posOffset>
              </wp:positionV>
              <wp:extent cx="6156960" cy="1270"/>
              <wp:effectExtent l="5715" t="13335" r="9525" b="4445"/>
              <wp:wrapNone/>
              <wp:docPr id="4" name="Gruppiere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6960" cy="1270"/>
                        <a:chOff x="1104" y="6"/>
                        <a:chExt cx="9696" cy="2"/>
                      </a:xfrm>
                    </wpg:grpSpPr>
                    <wps:wsp>
                      <wps:cNvPr id="5" name="Freeform 23"/>
                      <wps:cNvSpPr>
                        <a:spLocks/>
                      </wps:cNvSpPr>
                      <wps:spPr bwMode="auto">
                        <a:xfrm>
                          <a:off x="1104" y="6"/>
                          <a:ext cx="9696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9696"/>
                            <a:gd name="T2" fmla="+- 0 10800 1104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4" o:spid="_x0000_s1026" style="position:absolute;margin-left:55.2pt;margin-top:.3pt;width:484.8pt;height:.1pt;z-index:-251657216;mso-position-horizontal-relative:page" coordorigin="1104,6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">
              <v:shape id="Freeform 23" o:spid="_x0000_s1027" style="position:absolute;left:1104;top:6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T4cEA&#10;AADaAAAADwAAAGRycy9kb3ducmV2LnhtbESPS4vCMBSF9wP+h3AFd2PqiCLVKDqDIO58gctLc02r&#10;zU2nibb++8mA4PJwHh9ntmhtKR5U+8KxgkE/AUGcOV2wUXA8rD8nIHxA1lg6JgVP8rCYdz5mmGrX&#10;8I4e+2BEHGGfooI8hCqV0mc5WfR9VxFH7+JqiyHK2khdYxPHbSm/kmQsLRYcCTlW9J1TdtvfbeSO&#10;fouf8/Y63DXrgyczOWVmVSrV67bLKYhAbXiHX+2NVjCC/yvxBs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XE+HBAAAA2gAAAA8AAAAAAAAAAAAAAAAAmAIAAGRycy9kb3du&#10;cmV2LnhtbFBLBQYAAAAABAAEAPUAAACGAwAAAAA=&#10;" path="m,l9696,e" filled="f" strokeweight=".58pt">
                <v:path arrowok="t" o:connecttype="custom" o:connectlocs="0,0;9696,0" o:connectangles="0,0"/>
              </v:shape>
              <w10:wrap anchorx="page"/>
            </v:group>
          </w:pict>
        </mc:Fallback>
      </mc:AlternateContent>
    </w:r>
    <w:r w:rsidRPr="009A7938">
      <w:rPr>
        <w:rFonts w:ascii="Verdana" w:eastAsia="Verdana" w:hAnsi="Verdana" w:cs="Verdana"/>
        <w:sz w:val="16"/>
        <w:szCs w:val="16"/>
      </w:rPr>
      <w:t>©</w:t>
    </w:r>
    <w:r w:rsidRPr="009A7938">
      <w:rPr>
        <w:rFonts w:ascii="Verdana" w:eastAsia="Verdana" w:hAnsi="Verdana" w:cs="Verdana"/>
        <w:spacing w:val="-1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1"/>
        <w:sz w:val="16"/>
        <w:szCs w:val="16"/>
      </w:rPr>
      <w:t>2</w:t>
    </w:r>
    <w:r w:rsidRPr="009A7938">
      <w:rPr>
        <w:rFonts w:ascii="Verdana" w:eastAsia="Verdana" w:hAnsi="Verdana" w:cs="Verdana"/>
        <w:spacing w:val="-1"/>
        <w:sz w:val="16"/>
        <w:szCs w:val="16"/>
      </w:rPr>
      <w:t>0</w:t>
    </w:r>
    <w:r w:rsidRPr="009A7938">
      <w:rPr>
        <w:rFonts w:ascii="Verdana" w:eastAsia="Verdana" w:hAnsi="Verdana" w:cs="Verdana"/>
        <w:spacing w:val="1"/>
        <w:sz w:val="16"/>
        <w:szCs w:val="16"/>
      </w:rPr>
      <w:t>1</w:t>
    </w:r>
    <w:r>
      <w:rPr>
        <w:rFonts w:ascii="Verdana" w:eastAsia="Verdana" w:hAnsi="Verdana" w:cs="Verdana"/>
        <w:sz w:val="16"/>
        <w:szCs w:val="16"/>
      </w:rPr>
      <w:t>5</w:t>
    </w:r>
    <w:r w:rsidRPr="009A7938">
      <w:rPr>
        <w:rFonts w:ascii="Verdana" w:eastAsia="Verdana" w:hAnsi="Verdana" w:cs="Verdana"/>
        <w:sz w:val="16"/>
        <w:szCs w:val="16"/>
      </w:rPr>
      <w:t xml:space="preserve">   </w:t>
    </w:r>
    <w:r w:rsidRPr="009A7938">
      <w:rPr>
        <w:rFonts w:ascii="Verdana" w:eastAsia="Verdana" w:hAnsi="Verdana" w:cs="Verdana"/>
        <w:spacing w:val="-1"/>
        <w:sz w:val="16"/>
        <w:szCs w:val="16"/>
      </w:rPr>
      <w:t>L</w:t>
    </w:r>
    <w:r w:rsidRPr="009A7938">
      <w:rPr>
        <w:rFonts w:ascii="Verdana" w:eastAsia="Verdana" w:hAnsi="Verdana" w:cs="Verdana"/>
        <w:sz w:val="16"/>
        <w:szCs w:val="16"/>
      </w:rPr>
      <w:t>e</w:t>
    </w:r>
    <w:r w:rsidRPr="009A7938">
      <w:rPr>
        <w:rFonts w:ascii="Verdana" w:eastAsia="Verdana" w:hAnsi="Verdana" w:cs="Verdana"/>
        <w:spacing w:val="-1"/>
        <w:sz w:val="16"/>
        <w:szCs w:val="16"/>
      </w:rPr>
      <w:t>i</w:t>
    </w:r>
    <w:r w:rsidRPr="009A7938">
      <w:rPr>
        <w:rFonts w:ascii="Verdana" w:eastAsia="Verdana" w:hAnsi="Verdana" w:cs="Verdana"/>
        <w:spacing w:val="1"/>
        <w:sz w:val="16"/>
        <w:szCs w:val="16"/>
      </w:rPr>
      <w:t>b</w:t>
    </w:r>
    <w:r w:rsidRPr="009A7938">
      <w:rPr>
        <w:rFonts w:ascii="Verdana" w:eastAsia="Verdana" w:hAnsi="Verdana" w:cs="Verdana"/>
        <w:spacing w:val="-1"/>
        <w:sz w:val="16"/>
        <w:szCs w:val="16"/>
      </w:rPr>
      <w:t>ni</w:t>
    </w:r>
    <w:r w:rsidRPr="009A7938">
      <w:rPr>
        <w:rFonts w:ascii="Verdana" w:eastAsia="Verdana" w:hAnsi="Verdana" w:cs="Verdana"/>
        <w:sz w:val="16"/>
        <w:szCs w:val="16"/>
      </w:rPr>
      <w:t>z</w:t>
    </w:r>
    <w:r w:rsidRPr="009A7938">
      <w:rPr>
        <w:rFonts w:ascii="Verdana" w:eastAsia="Verdana" w:hAnsi="Verdana" w:cs="Verdana"/>
        <w:spacing w:val="-1"/>
        <w:sz w:val="16"/>
        <w:szCs w:val="16"/>
      </w:rPr>
      <w:t>-</w:t>
    </w:r>
    <w:r w:rsidRPr="009A7938">
      <w:rPr>
        <w:rFonts w:ascii="Verdana" w:eastAsia="Verdana" w:hAnsi="Verdana" w:cs="Verdana"/>
        <w:sz w:val="16"/>
        <w:szCs w:val="16"/>
      </w:rPr>
      <w:t>Ze</w:t>
    </w:r>
    <w:r w:rsidRPr="009A7938">
      <w:rPr>
        <w:rFonts w:ascii="Verdana" w:eastAsia="Verdana" w:hAnsi="Verdana" w:cs="Verdana"/>
        <w:spacing w:val="-1"/>
        <w:sz w:val="16"/>
        <w:szCs w:val="16"/>
      </w:rPr>
      <w:t>nt</w:t>
    </w:r>
    <w:r w:rsidRPr="009A7938">
      <w:rPr>
        <w:rFonts w:ascii="Verdana" w:eastAsia="Verdana" w:hAnsi="Verdana" w:cs="Verdana"/>
        <w:spacing w:val="1"/>
        <w:sz w:val="16"/>
        <w:szCs w:val="16"/>
      </w:rPr>
      <w:t>r</w:t>
    </w:r>
    <w:r w:rsidRPr="009A7938">
      <w:rPr>
        <w:rFonts w:ascii="Verdana" w:eastAsia="Verdana" w:hAnsi="Verdana" w:cs="Verdana"/>
        <w:spacing w:val="-1"/>
        <w:sz w:val="16"/>
        <w:szCs w:val="16"/>
      </w:rPr>
      <w:t>u</w:t>
    </w:r>
    <w:r w:rsidRPr="009A7938">
      <w:rPr>
        <w:rFonts w:ascii="Verdana" w:eastAsia="Verdana" w:hAnsi="Verdana" w:cs="Verdana"/>
        <w:sz w:val="16"/>
        <w:szCs w:val="16"/>
      </w:rPr>
      <w:t>m</w:t>
    </w:r>
    <w:r w:rsidRPr="009A7938">
      <w:rPr>
        <w:rFonts w:ascii="Verdana" w:eastAsia="Verdana" w:hAnsi="Verdana" w:cs="Verdana"/>
        <w:spacing w:val="-1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1"/>
        <w:sz w:val="16"/>
        <w:szCs w:val="16"/>
      </w:rPr>
      <w:t>f</w:t>
    </w:r>
    <w:r w:rsidRPr="009A7938">
      <w:rPr>
        <w:rFonts w:ascii="Verdana" w:eastAsia="Verdana" w:hAnsi="Verdana" w:cs="Verdana"/>
        <w:spacing w:val="-3"/>
        <w:sz w:val="16"/>
        <w:szCs w:val="16"/>
      </w:rPr>
      <w:t>ü</w:t>
    </w:r>
    <w:r w:rsidRPr="009A7938">
      <w:rPr>
        <w:rFonts w:ascii="Verdana" w:eastAsia="Verdana" w:hAnsi="Verdana" w:cs="Verdana"/>
        <w:sz w:val="16"/>
        <w:szCs w:val="16"/>
      </w:rPr>
      <w:t xml:space="preserve">r </w:t>
    </w:r>
    <w:r w:rsidRPr="009A7938">
      <w:rPr>
        <w:rFonts w:ascii="Verdana" w:eastAsia="Verdana" w:hAnsi="Verdana" w:cs="Verdana"/>
        <w:spacing w:val="-1"/>
        <w:sz w:val="16"/>
        <w:szCs w:val="16"/>
      </w:rPr>
      <w:t>P</w:t>
    </w:r>
    <w:r w:rsidRPr="009A7938">
      <w:rPr>
        <w:rFonts w:ascii="Verdana" w:eastAsia="Verdana" w:hAnsi="Verdana" w:cs="Verdana"/>
        <w:sz w:val="16"/>
        <w:szCs w:val="16"/>
      </w:rPr>
      <w:t>s</w:t>
    </w:r>
    <w:r w:rsidRPr="009A7938">
      <w:rPr>
        <w:rFonts w:ascii="Verdana" w:eastAsia="Verdana" w:hAnsi="Verdana" w:cs="Verdana"/>
        <w:spacing w:val="1"/>
        <w:sz w:val="16"/>
        <w:szCs w:val="16"/>
      </w:rPr>
      <w:t>y</w:t>
    </w:r>
    <w:r w:rsidRPr="009A7938">
      <w:rPr>
        <w:rFonts w:ascii="Verdana" w:eastAsia="Verdana" w:hAnsi="Verdana" w:cs="Verdana"/>
        <w:sz w:val="16"/>
        <w:szCs w:val="16"/>
      </w:rPr>
      <w:t>c</w:t>
    </w:r>
    <w:r w:rsidRPr="009A7938">
      <w:rPr>
        <w:rFonts w:ascii="Verdana" w:eastAsia="Verdana" w:hAnsi="Verdana" w:cs="Verdana"/>
        <w:spacing w:val="-1"/>
        <w:sz w:val="16"/>
        <w:szCs w:val="16"/>
      </w:rPr>
      <w:t>h</w:t>
    </w:r>
    <w:r w:rsidRPr="009A7938">
      <w:rPr>
        <w:rFonts w:ascii="Verdana" w:eastAsia="Verdana" w:hAnsi="Verdana" w:cs="Verdana"/>
        <w:spacing w:val="1"/>
        <w:sz w:val="16"/>
        <w:szCs w:val="16"/>
      </w:rPr>
      <w:t>o</w:t>
    </w:r>
    <w:r w:rsidRPr="009A7938">
      <w:rPr>
        <w:rFonts w:ascii="Verdana" w:eastAsia="Verdana" w:hAnsi="Verdana" w:cs="Verdana"/>
        <w:spacing w:val="-1"/>
        <w:sz w:val="16"/>
        <w:szCs w:val="16"/>
      </w:rPr>
      <w:t>l</w:t>
    </w:r>
    <w:r w:rsidRPr="009A7938">
      <w:rPr>
        <w:rFonts w:ascii="Verdana" w:eastAsia="Verdana" w:hAnsi="Verdana" w:cs="Verdana"/>
        <w:spacing w:val="-2"/>
        <w:sz w:val="16"/>
        <w:szCs w:val="16"/>
      </w:rPr>
      <w:t>o</w:t>
    </w:r>
    <w:r w:rsidRPr="009A7938">
      <w:rPr>
        <w:rFonts w:ascii="Verdana" w:eastAsia="Verdana" w:hAnsi="Verdana" w:cs="Verdana"/>
        <w:spacing w:val="1"/>
        <w:sz w:val="16"/>
        <w:szCs w:val="16"/>
      </w:rPr>
      <w:t>g</w:t>
    </w:r>
    <w:r w:rsidRPr="009A7938">
      <w:rPr>
        <w:rFonts w:ascii="Verdana" w:eastAsia="Verdana" w:hAnsi="Verdana" w:cs="Verdana"/>
        <w:spacing w:val="-1"/>
        <w:sz w:val="16"/>
        <w:szCs w:val="16"/>
      </w:rPr>
      <w:t>i</w:t>
    </w:r>
    <w:r w:rsidRPr="009A7938">
      <w:rPr>
        <w:rFonts w:ascii="Verdana" w:eastAsia="Verdana" w:hAnsi="Verdana" w:cs="Verdana"/>
        <w:sz w:val="16"/>
        <w:szCs w:val="16"/>
      </w:rPr>
      <w:t>sc</w:t>
    </w:r>
    <w:r w:rsidRPr="009A7938">
      <w:rPr>
        <w:rFonts w:ascii="Verdana" w:eastAsia="Verdana" w:hAnsi="Verdana" w:cs="Verdana"/>
        <w:spacing w:val="-1"/>
        <w:sz w:val="16"/>
        <w:szCs w:val="16"/>
      </w:rPr>
      <w:t>h</w:t>
    </w:r>
    <w:r w:rsidRPr="009A7938">
      <w:rPr>
        <w:rFonts w:ascii="Verdana" w:eastAsia="Verdana" w:hAnsi="Verdana" w:cs="Verdana"/>
        <w:sz w:val="16"/>
        <w:szCs w:val="16"/>
      </w:rPr>
      <w:t>e</w:t>
    </w:r>
    <w:r w:rsidRPr="009A7938">
      <w:rPr>
        <w:rFonts w:ascii="Verdana" w:eastAsia="Verdana" w:hAnsi="Verdana" w:cs="Verdana"/>
        <w:spacing w:val="-3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2"/>
        <w:sz w:val="16"/>
        <w:szCs w:val="16"/>
      </w:rPr>
      <w:t>I</w:t>
    </w:r>
    <w:r w:rsidRPr="009A7938">
      <w:rPr>
        <w:rFonts w:ascii="Verdana" w:eastAsia="Verdana" w:hAnsi="Verdana" w:cs="Verdana"/>
        <w:spacing w:val="-1"/>
        <w:sz w:val="16"/>
        <w:szCs w:val="16"/>
      </w:rPr>
      <w:t>nf</w:t>
    </w:r>
    <w:r w:rsidRPr="009A7938">
      <w:rPr>
        <w:rFonts w:ascii="Verdana" w:eastAsia="Verdana" w:hAnsi="Verdana" w:cs="Verdana"/>
        <w:spacing w:val="1"/>
        <w:sz w:val="16"/>
        <w:szCs w:val="16"/>
      </w:rPr>
      <w:t>or</w:t>
    </w:r>
    <w:r w:rsidRPr="009A7938">
      <w:rPr>
        <w:rFonts w:ascii="Verdana" w:eastAsia="Verdana" w:hAnsi="Verdana" w:cs="Verdana"/>
        <w:sz w:val="16"/>
        <w:szCs w:val="16"/>
      </w:rPr>
      <w:t>m</w:t>
    </w:r>
    <w:r w:rsidRPr="009A7938">
      <w:rPr>
        <w:rFonts w:ascii="Verdana" w:eastAsia="Verdana" w:hAnsi="Verdana" w:cs="Verdana"/>
        <w:spacing w:val="-2"/>
        <w:sz w:val="16"/>
        <w:szCs w:val="16"/>
      </w:rPr>
      <w:t>a</w:t>
    </w:r>
    <w:r w:rsidRPr="009A7938">
      <w:rPr>
        <w:rFonts w:ascii="Verdana" w:eastAsia="Verdana" w:hAnsi="Verdana" w:cs="Verdana"/>
        <w:spacing w:val="-1"/>
        <w:sz w:val="16"/>
        <w:szCs w:val="16"/>
      </w:rPr>
      <w:t>ti</w:t>
    </w:r>
    <w:r w:rsidRPr="009A7938">
      <w:rPr>
        <w:rFonts w:ascii="Verdana" w:eastAsia="Verdana" w:hAnsi="Verdana" w:cs="Verdana"/>
        <w:spacing w:val="1"/>
        <w:sz w:val="16"/>
        <w:szCs w:val="16"/>
      </w:rPr>
      <w:t>o</w:t>
    </w:r>
    <w:r w:rsidRPr="009A7938">
      <w:rPr>
        <w:rFonts w:ascii="Verdana" w:eastAsia="Verdana" w:hAnsi="Verdana" w:cs="Verdana"/>
        <w:sz w:val="16"/>
        <w:szCs w:val="16"/>
      </w:rPr>
      <w:t>n</w:t>
    </w:r>
    <w:r w:rsidRPr="009A7938"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-1"/>
        <w:sz w:val="16"/>
        <w:szCs w:val="16"/>
      </w:rPr>
      <w:t>un</w:t>
    </w:r>
    <w:r w:rsidRPr="009A7938">
      <w:rPr>
        <w:rFonts w:ascii="Verdana" w:eastAsia="Verdana" w:hAnsi="Verdana" w:cs="Verdana"/>
        <w:sz w:val="16"/>
        <w:szCs w:val="16"/>
      </w:rPr>
      <w:t>d</w:t>
    </w:r>
    <w:r w:rsidRPr="009A7938">
      <w:rPr>
        <w:rFonts w:ascii="Verdana" w:eastAsia="Verdana" w:hAnsi="Verdana" w:cs="Verdana"/>
        <w:spacing w:val="2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-1"/>
        <w:sz w:val="16"/>
        <w:szCs w:val="16"/>
      </w:rPr>
      <w:t>D</w:t>
    </w:r>
    <w:r w:rsidRPr="009A7938">
      <w:rPr>
        <w:rFonts w:ascii="Verdana" w:eastAsia="Verdana" w:hAnsi="Verdana" w:cs="Verdana"/>
        <w:spacing w:val="-2"/>
        <w:sz w:val="16"/>
        <w:szCs w:val="16"/>
      </w:rPr>
      <w:t>o</w:t>
    </w:r>
    <w:r w:rsidRPr="009A7938">
      <w:rPr>
        <w:rFonts w:ascii="Verdana" w:eastAsia="Verdana" w:hAnsi="Verdana" w:cs="Verdana"/>
        <w:spacing w:val="1"/>
        <w:sz w:val="16"/>
        <w:szCs w:val="16"/>
      </w:rPr>
      <w:t>k</w:t>
    </w:r>
    <w:r w:rsidRPr="009A7938">
      <w:rPr>
        <w:rFonts w:ascii="Verdana" w:eastAsia="Verdana" w:hAnsi="Verdana" w:cs="Verdana"/>
        <w:spacing w:val="-1"/>
        <w:sz w:val="16"/>
        <w:szCs w:val="16"/>
      </w:rPr>
      <w:t>u</w:t>
    </w:r>
    <w:r w:rsidRPr="009A7938">
      <w:rPr>
        <w:rFonts w:ascii="Verdana" w:eastAsia="Verdana" w:hAnsi="Verdana" w:cs="Verdana"/>
        <w:sz w:val="16"/>
        <w:szCs w:val="16"/>
      </w:rPr>
      <w:t>me</w:t>
    </w:r>
    <w:r w:rsidRPr="009A7938">
      <w:rPr>
        <w:rFonts w:ascii="Verdana" w:eastAsia="Verdana" w:hAnsi="Verdana" w:cs="Verdana"/>
        <w:spacing w:val="-1"/>
        <w:sz w:val="16"/>
        <w:szCs w:val="16"/>
      </w:rPr>
      <w:t>nt</w:t>
    </w:r>
    <w:r w:rsidRPr="009A7938">
      <w:rPr>
        <w:rFonts w:ascii="Verdana" w:eastAsia="Verdana" w:hAnsi="Verdana" w:cs="Verdana"/>
        <w:sz w:val="16"/>
        <w:szCs w:val="16"/>
      </w:rPr>
      <w:t>a</w:t>
    </w:r>
    <w:r w:rsidRPr="009A7938">
      <w:rPr>
        <w:rFonts w:ascii="Verdana" w:eastAsia="Verdana" w:hAnsi="Verdana" w:cs="Verdana"/>
        <w:spacing w:val="-1"/>
        <w:sz w:val="16"/>
        <w:szCs w:val="16"/>
      </w:rPr>
      <w:t>ti</w:t>
    </w:r>
    <w:r w:rsidRPr="009A7938">
      <w:rPr>
        <w:rFonts w:ascii="Verdana" w:eastAsia="Verdana" w:hAnsi="Verdana" w:cs="Verdana"/>
        <w:spacing w:val="1"/>
        <w:sz w:val="16"/>
        <w:szCs w:val="16"/>
      </w:rPr>
      <w:t>o</w:t>
    </w:r>
    <w:r w:rsidRPr="009A7938">
      <w:rPr>
        <w:rFonts w:ascii="Verdana" w:eastAsia="Verdana" w:hAnsi="Verdana" w:cs="Verdana"/>
        <w:sz w:val="16"/>
        <w:szCs w:val="16"/>
      </w:rPr>
      <w:t xml:space="preserve">n </w:t>
    </w:r>
    <w:r w:rsidRPr="009A7938">
      <w:rPr>
        <w:rFonts w:ascii="Verdana" w:eastAsia="Verdana" w:hAnsi="Verdana" w:cs="Verdana"/>
        <w:spacing w:val="-1"/>
        <w:sz w:val="16"/>
        <w:szCs w:val="16"/>
      </w:rPr>
      <w:t>(</w:t>
    </w:r>
    <w:r w:rsidRPr="009A7938">
      <w:rPr>
        <w:rFonts w:ascii="Verdana" w:eastAsia="Verdana" w:hAnsi="Verdana" w:cs="Verdana"/>
        <w:sz w:val="16"/>
        <w:szCs w:val="16"/>
      </w:rPr>
      <w:t>Z</w:t>
    </w:r>
    <w:r w:rsidRPr="009A7938">
      <w:rPr>
        <w:rFonts w:ascii="Verdana" w:eastAsia="Verdana" w:hAnsi="Verdana" w:cs="Verdana"/>
        <w:spacing w:val="-1"/>
        <w:sz w:val="16"/>
        <w:szCs w:val="16"/>
      </w:rPr>
      <w:t>P</w:t>
    </w:r>
    <w:r w:rsidRPr="009A7938">
      <w:rPr>
        <w:rFonts w:ascii="Verdana" w:eastAsia="Verdana" w:hAnsi="Verdana" w:cs="Verdana"/>
        <w:sz w:val="16"/>
        <w:szCs w:val="16"/>
      </w:rPr>
      <w:t>I</w:t>
    </w:r>
    <w:r w:rsidRPr="009A7938">
      <w:rPr>
        <w:rFonts w:ascii="Verdana" w:eastAsia="Verdana" w:hAnsi="Verdana" w:cs="Verdana"/>
        <w:spacing w:val="1"/>
        <w:sz w:val="16"/>
        <w:szCs w:val="16"/>
      </w:rPr>
      <w:t>D</w:t>
    </w:r>
    <w:r w:rsidRPr="009A7938">
      <w:rPr>
        <w:rFonts w:ascii="Verdana" w:eastAsia="Verdana" w:hAnsi="Verdana" w:cs="Verdana"/>
        <w:spacing w:val="-1"/>
        <w:sz w:val="16"/>
        <w:szCs w:val="16"/>
      </w:rPr>
      <w:t>)</w:t>
    </w:r>
  </w:p>
  <w:p w14:paraId="6EE4986C" w14:textId="77777777" w:rsidR="001E518D" w:rsidRPr="00C7543C" w:rsidRDefault="001E518D" w:rsidP="0002408D">
    <w:pPr>
      <w:spacing w:after="0" w:line="145" w:lineRule="exact"/>
      <w:ind w:left="2169" w:right="2123"/>
      <w:jc w:val="center"/>
      <w:rPr>
        <w:rFonts w:ascii="Verdana" w:eastAsia="Verdana" w:hAnsi="Verdana" w:cs="Verdana"/>
        <w:sz w:val="12"/>
        <w:szCs w:val="12"/>
        <w:lang w:val="en-US"/>
      </w:rPr>
    </w:pPr>
    <w:r w:rsidRPr="00F042E8">
      <w:rPr>
        <w:rFonts w:ascii="Verdana" w:eastAsia="Verdana" w:hAnsi="Verdana" w:cs="Verdana"/>
        <w:spacing w:val="1"/>
        <w:sz w:val="12"/>
        <w:szCs w:val="12"/>
        <w:lang w:val="en-US"/>
      </w:rPr>
      <w:t>UR</w:t>
    </w:r>
    <w:r w:rsidRPr="00F042E8">
      <w:rPr>
        <w:rFonts w:ascii="Verdana" w:eastAsia="Verdana" w:hAnsi="Verdana" w:cs="Verdana"/>
        <w:sz w:val="12"/>
        <w:szCs w:val="12"/>
        <w:lang w:val="en-US"/>
      </w:rPr>
      <w:t>L:</w:t>
    </w:r>
    <w:r w:rsidRPr="00F042E8">
      <w:rPr>
        <w:rFonts w:ascii="Verdana" w:eastAsia="Verdana" w:hAnsi="Verdana" w:cs="Verdana"/>
        <w:spacing w:val="-4"/>
        <w:sz w:val="12"/>
        <w:szCs w:val="12"/>
        <w:lang w:val="en-US"/>
      </w:rPr>
      <w:t xml:space="preserve"> </w:t>
    </w:r>
    <w:hyperlink r:id="rId1"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htt</w:t>
      </w:r>
      <w:r w:rsidRPr="00F042E8">
        <w:rPr>
          <w:rFonts w:ascii="Verdana" w:eastAsia="Verdana" w:hAnsi="Verdana" w:cs="Verdana"/>
          <w:spacing w:val="-3"/>
          <w:sz w:val="12"/>
          <w:szCs w:val="12"/>
          <w:lang w:val="en-US"/>
        </w:rPr>
        <w:t>p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://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www.</w:t>
      </w:r>
      <w:r w:rsidRPr="00F042E8">
        <w:rPr>
          <w:rFonts w:ascii="Verdana" w:eastAsia="Verdana" w:hAnsi="Verdana" w:cs="Verdana"/>
          <w:spacing w:val="-1"/>
          <w:sz w:val="12"/>
          <w:szCs w:val="12"/>
          <w:lang w:val="en-US"/>
        </w:rPr>
        <w:t>z</w:t>
      </w:r>
      <w:r w:rsidRPr="00F042E8">
        <w:rPr>
          <w:rFonts w:ascii="Verdana" w:eastAsia="Verdana" w:hAnsi="Verdana" w:cs="Verdana"/>
          <w:spacing w:val="-3"/>
          <w:sz w:val="12"/>
          <w:szCs w:val="12"/>
          <w:lang w:val="en-US"/>
        </w:rPr>
        <w:t>p</w:t>
      </w:r>
      <w:r w:rsidRPr="00F042E8">
        <w:rPr>
          <w:rFonts w:ascii="Verdana" w:eastAsia="Verdana" w:hAnsi="Verdana" w:cs="Verdana"/>
          <w:spacing w:val="3"/>
          <w:sz w:val="12"/>
          <w:szCs w:val="12"/>
          <w:lang w:val="en-US"/>
        </w:rPr>
        <w:t>i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d.d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e/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p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u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b</w:t>
      </w:r>
      <w:r w:rsidRPr="00F042E8">
        <w:rPr>
          <w:rFonts w:ascii="Verdana" w:eastAsia="Verdana" w:hAnsi="Verdana" w:cs="Verdana"/>
          <w:spacing w:val="-2"/>
          <w:sz w:val="12"/>
          <w:szCs w:val="12"/>
          <w:lang w:val="en-US"/>
        </w:rPr>
        <w:t>/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te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s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t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s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/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a</w:t>
      </w:r>
      <w:r w:rsidRPr="00F042E8">
        <w:rPr>
          <w:rFonts w:ascii="Verdana" w:eastAsia="Verdana" w:hAnsi="Verdana" w:cs="Verdana"/>
          <w:spacing w:val="-1"/>
          <w:sz w:val="12"/>
          <w:szCs w:val="12"/>
          <w:lang w:val="en-US"/>
        </w:rPr>
        <w:t>r</w:t>
      </w:r>
      <w:r w:rsidRPr="00F042E8">
        <w:rPr>
          <w:rFonts w:ascii="Verdana" w:eastAsia="Verdana" w:hAnsi="Verdana" w:cs="Verdana"/>
          <w:spacing w:val="-2"/>
          <w:sz w:val="12"/>
          <w:szCs w:val="12"/>
          <w:lang w:val="en-US"/>
        </w:rPr>
        <w:t>c</w:t>
      </w:r>
      <w:r w:rsidRPr="00F042E8">
        <w:rPr>
          <w:rFonts w:ascii="Verdana" w:eastAsia="Verdana" w:hAnsi="Verdana" w:cs="Verdana"/>
          <w:spacing w:val="-1"/>
          <w:sz w:val="12"/>
          <w:szCs w:val="12"/>
          <w:lang w:val="en-US"/>
        </w:rPr>
        <w:t>h</w:t>
      </w:r>
      <w:r w:rsidRPr="00F042E8">
        <w:rPr>
          <w:rFonts w:ascii="Verdana" w:eastAsia="Verdana" w:hAnsi="Verdana" w:cs="Verdana"/>
          <w:spacing w:val="3"/>
          <w:sz w:val="12"/>
          <w:szCs w:val="12"/>
          <w:lang w:val="en-US"/>
        </w:rPr>
        <w:t>i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v_</w:t>
      </w:r>
      <w:r w:rsidRPr="00F042E8">
        <w:rPr>
          <w:rFonts w:ascii="Verdana" w:eastAsia="Verdana" w:hAnsi="Verdana" w:cs="Verdana"/>
          <w:spacing w:val="-1"/>
          <w:sz w:val="12"/>
          <w:szCs w:val="12"/>
          <w:lang w:val="en-US"/>
        </w:rPr>
        <w:t>r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ue</w:t>
      </w:r>
      <w:r w:rsidRPr="00F042E8">
        <w:rPr>
          <w:rFonts w:ascii="Verdana" w:eastAsia="Verdana" w:hAnsi="Verdana" w:cs="Verdana"/>
          <w:spacing w:val="-2"/>
          <w:sz w:val="12"/>
          <w:szCs w:val="12"/>
          <w:lang w:val="en-US"/>
        </w:rPr>
        <w:t>c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km</w:t>
      </w:r>
      <w:r w:rsidRPr="00F042E8">
        <w:rPr>
          <w:rFonts w:ascii="Verdana" w:eastAsia="Verdana" w:hAnsi="Verdana" w:cs="Verdana"/>
          <w:spacing w:val="-2"/>
          <w:sz w:val="12"/>
          <w:szCs w:val="12"/>
          <w:lang w:val="en-US"/>
        </w:rPr>
        <w:t>e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l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d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un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g.pdf</w:t>
      </w:r>
      <w:r w:rsidRPr="00F042E8">
        <w:rPr>
          <w:rFonts w:ascii="Verdana" w:eastAsia="Verdana" w:hAnsi="Verdana" w:cs="Verdana"/>
          <w:spacing w:val="11"/>
          <w:sz w:val="12"/>
          <w:szCs w:val="12"/>
          <w:lang w:val="en-US"/>
        </w:rPr>
        <w:t xml:space="preserve"> 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E981C" w14:textId="77777777" w:rsidR="001E518D" w:rsidRDefault="001E518D" w:rsidP="003538DA">
      <w:pPr>
        <w:spacing w:after="0" w:line="240" w:lineRule="auto"/>
      </w:pPr>
      <w:r>
        <w:separator/>
      </w:r>
    </w:p>
  </w:footnote>
  <w:footnote w:type="continuationSeparator" w:id="0">
    <w:p w14:paraId="506023A4" w14:textId="77777777" w:rsidR="001E518D" w:rsidRDefault="001E518D" w:rsidP="0035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30B8C" w14:textId="77777777" w:rsidR="00F131FE" w:rsidRDefault="00F131F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25F3B" w14:textId="7029B83A" w:rsidR="001E518D" w:rsidRPr="008F30D3" w:rsidRDefault="001E518D" w:rsidP="008F30D3">
    <w:pPr>
      <w:rPr>
        <w:rFonts w:ascii="Arial" w:eastAsia="Times New Roman" w:hAnsi="Arial" w:cs="Times New Roman"/>
        <w:lang w:eastAsia="de-DE"/>
      </w:rPr>
    </w:pPr>
    <w:r w:rsidRPr="00CD2F59">
      <w:rPr>
        <w:rFonts w:ascii="Calibri" w:eastAsia="Times New Roman" w:hAnsi="Calibri" w:cs="Times New Roman"/>
        <w:sz w:val="90"/>
        <w:szCs w:val="90"/>
        <w:lang w:eastAsia="de-DE"/>
      </w:rPr>
      <w:t>SEQ-d</w:t>
    </w:r>
    <w:r>
      <w:rPr>
        <w:rFonts w:ascii="Arial" w:eastAsia="Times New Roman" w:hAnsi="Arial" w:cs="Times New Roman"/>
        <w:sz w:val="20"/>
        <w:szCs w:val="20"/>
        <w:lang w:eastAsia="de-DE"/>
      </w:rPr>
      <w:tab/>
    </w:r>
    <w:r>
      <w:rPr>
        <w:rFonts w:ascii="Arial" w:eastAsia="Times New Roman" w:hAnsi="Arial" w:cs="Times New Roman"/>
        <w:sz w:val="20"/>
        <w:szCs w:val="20"/>
        <w:lang w:eastAsia="de-DE"/>
      </w:rPr>
      <w:tab/>
    </w:r>
    <w:r w:rsidRPr="00CD2F59">
      <w:rPr>
        <w:rFonts w:ascii="Arial" w:eastAsia="Times New Roman" w:hAnsi="Arial" w:cs="Times New Roman"/>
        <w:sz w:val="20"/>
        <w:szCs w:val="20"/>
        <w:lang w:eastAsia="de-DE"/>
      </w:rPr>
      <w:t>Stundenfragebogen - Session-Evaluation-</w:t>
    </w:r>
    <w:proofErr w:type="spellStart"/>
    <w:r w:rsidRPr="00CD2F59">
      <w:rPr>
        <w:rFonts w:ascii="Arial" w:eastAsia="Times New Roman" w:hAnsi="Arial" w:cs="Times New Roman"/>
        <w:sz w:val="20"/>
        <w:szCs w:val="20"/>
        <w:lang w:eastAsia="de-DE"/>
      </w:rPr>
      <w:t>Questionnaire</w:t>
    </w:r>
    <w:proofErr w:type="spellEnd"/>
    <w:r w:rsidRPr="00CD2F59">
      <w:rPr>
        <w:rFonts w:ascii="Arial" w:eastAsia="Times New Roman" w:hAnsi="Arial" w:cs="Times New Roman"/>
        <w:sz w:val="20"/>
        <w:szCs w:val="20"/>
        <w:lang w:eastAsia="de-DE"/>
      </w:rPr>
      <w:t xml:space="preserve"> - Form 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5E642" w14:textId="77777777" w:rsidR="00F131FE" w:rsidRDefault="00F131FE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8AC66" w14:textId="77777777" w:rsidR="001E518D" w:rsidRDefault="001E518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71"/>
    <w:rsid w:val="00017DAC"/>
    <w:rsid w:val="000229D0"/>
    <w:rsid w:val="0002408D"/>
    <w:rsid w:val="001E518D"/>
    <w:rsid w:val="0026580C"/>
    <w:rsid w:val="002D72AA"/>
    <w:rsid w:val="003274A9"/>
    <w:rsid w:val="003538DA"/>
    <w:rsid w:val="00362A68"/>
    <w:rsid w:val="00372F33"/>
    <w:rsid w:val="003A6A2C"/>
    <w:rsid w:val="00415BEA"/>
    <w:rsid w:val="00427CC7"/>
    <w:rsid w:val="004442CB"/>
    <w:rsid w:val="004D43AC"/>
    <w:rsid w:val="005541E0"/>
    <w:rsid w:val="005E3471"/>
    <w:rsid w:val="0060054E"/>
    <w:rsid w:val="006131DC"/>
    <w:rsid w:val="00614314"/>
    <w:rsid w:val="00622165"/>
    <w:rsid w:val="00671C6F"/>
    <w:rsid w:val="006F6A1D"/>
    <w:rsid w:val="00710A31"/>
    <w:rsid w:val="0072502B"/>
    <w:rsid w:val="007314A2"/>
    <w:rsid w:val="007603D4"/>
    <w:rsid w:val="00761570"/>
    <w:rsid w:val="007A1966"/>
    <w:rsid w:val="007F5C38"/>
    <w:rsid w:val="008233A5"/>
    <w:rsid w:val="00853A90"/>
    <w:rsid w:val="008E67DC"/>
    <w:rsid w:val="008F30D3"/>
    <w:rsid w:val="008F5E30"/>
    <w:rsid w:val="009000CD"/>
    <w:rsid w:val="009D28FC"/>
    <w:rsid w:val="009D30B3"/>
    <w:rsid w:val="009E1B11"/>
    <w:rsid w:val="009F0CE6"/>
    <w:rsid w:val="00A4051C"/>
    <w:rsid w:val="00BF3C32"/>
    <w:rsid w:val="00BF5427"/>
    <w:rsid w:val="00C007D5"/>
    <w:rsid w:val="00C5617E"/>
    <w:rsid w:val="00C7543C"/>
    <w:rsid w:val="00CD2F59"/>
    <w:rsid w:val="00CD6EF9"/>
    <w:rsid w:val="00CE5617"/>
    <w:rsid w:val="00CF2253"/>
    <w:rsid w:val="00D02796"/>
    <w:rsid w:val="00D338F0"/>
    <w:rsid w:val="00D36706"/>
    <w:rsid w:val="00D42E6D"/>
    <w:rsid w:val="00D74D8E"/>
    <w:rsid w:val="00D9410C"/>
    <w:rsid w:val="00DA171C"/>
    <w:rsid w:val="00DC609B"/>
    <w:rsid w:val="00E169C9"/>
    <w:rsid w:val="00EE552E"/>
    <w:rsid w:val="00F06FE1"/>
    <w:rsid w:val="00F131FE"/>
    <w:rsid w:val="00F2709E"/>
    <w:rsid w:val="00F75D3B"/>
    <w:rsid w:val="00F9285F"/>
    <w:rsid w:val="00FB05CD"/>
    <w:rsid w:val="00FE4ECA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7F08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471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5E3471"/>
    <w:rPr>
      <w:b/>
      <w:bCs/>
    </w:rPr>
  </w:style>
  <w:style w:type="paragraph" w:styleId="KeinLeerraum">
    <w:name w:val="No Spacing"/>
    <w:link w:val="KeinLeerraumZchn"/>
    <w:uiPriority w:val="1"/>
    <w:qFormat/>
    <w:rsid w:val="005E3471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E3471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27CC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F6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E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67DC"/>
  </w:style>
  <w:style w:type="paragraph" w:styleId="Fuzeile">
    <w:name w:val="footer"/>
    <w:basedOn w:val="Standard"/>
    <w:link w:val="FuzeileZchn"/>
    <w:uiPriority w:val="99"/>
    <w:unhideWhenUsed/>
    <w:rsid w:val="008E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6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471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5E3471"/>
    <w:rPr>
      <w:b/>
      <w:bCs/>
    </w:rPr>
  </w:style>
  <w:style w:type="paragraph" w:styleId="KeinLeerraum">
    <w:name w:val="No Spacing"/>
    <w:link w:val="KeinLeerraumZchn"/>
    <w:uiPriority w:val="1"/>
    <w:qFormat/>
    <w:rsid w:val="005E3471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E3471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27CC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F6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E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67DC"/>
  </w:style>
  <w:style w:type="paragraph" w:styleId="Fuzeile">
    <w:name w:val="footer"/>
    <w:basedOn w:val="Standard"/>
    <w:link w:val="FuzeileZchn"/>
    <w:uiPriority w:val="99"/>
    <w:unhideWhenUsed/>
    <w:rsid w:val="008E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pid.de/Testarchiv" TargetMode="External"/><Relationship Id="rId14" Type="http://schemas.openxmlformats.org/officeDocument/2006/relationships/header" Target="head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pid.de/pub/tests/archiv_rueckmeldung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D69F0-973C-4D25-BEF1-6DE5F7F8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BB2979E3.dotm</Template>
  <TotalTime>0</TotalTime>
  <Pages>3</Pages>
  <Words>519</Words>
  <Characters>3349</Characters>
  <Application>Microsoft Office Word</Application>
  <DocSecurity>0</DocSecurity>
  <Lines>101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ZPID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Gülay Karadere</dc:creator>
  <cp:lastModifiedBy>Gülay Karadere</cp:lastModifiedBy>
  <cp:revision>3</cp:revision>
  <cp:lastPrinted>2015-12-03T13:46:00Z</cp:lastPrinted>
  <dcterms:created xsi:type="dcterms:W3CDTF">2016-03-09T11:06:00Z</dcterms:created>
  <dcterms:modified xsi:type="dcterms:W3CDTF">2016-03-16T10:07:00Z</dcterms:modified>
</cp:coreProperties>
</file>