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73BB" w14:textId="3FDEF546" w:rsidR="00F75D3B" w:rsidRPr="00853A90" w:rsidRDefault="00842CF9" w:rsidP="005E3471">
      <w:pPr>
        <w:jc w:val="center"/>
        <w:rPr>
          <w:sz w:val="20"/>
        </w:rPr>
      </w:pPr>
      <w:r w:rsidRPr="00842CF9">
        <w:rPr>
          <w:noProof/>
          <w:color w:val="000000" w:themeColor="text1"/>
          <w:sz w:val="28"/>
          <w:szCs w:val="32"/>
          <w:lang w:eastAsia="de-DE"/>
        </w:rPr>
        <w:drawing>
          <wp:inline distT="0" distB="0" distL="0" distR="0" wp14:anchorId="29784C1C" wp14:editId="7164D1C9">
            <wp:extent cx="4610360" cy="1046455"/>
            <wp:effectExtent l="0" t="0" r="0" b="1905"/>
            <wp:docPr id="43" name="Grafik 43" descr="V:\_ZPID_Logos\_leibniz-psychology.org\ZPID_Logo\RGB\Logo_leibniz-psychology_org_ZW_2017_08_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_ZPID_Logos\_leibniz-psychology.org\ZPID_Logo\RGB\Logo_leibniz-psychology_org_ZW_2017_08_15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99" cy="105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Pr="00853A90" w:rsidRDefault="005E3471" w:rsidP="005E3471">
      <w:pPr>
        <w:jc w:val="center"/>
        <w:rPr>
          <w:sz w:val="20"/>
        </w:rPr>
      </w:pPr>
      <w:r w:rsidRPr="00853A90">
        <w:rPr>
          <w:noProof/>
          <w:color w:val="EEECE1" w:themeColor="background2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6359"/>
                            </w:tblGrid>
                            <w:tr w:rsidR="00842CF9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842CF9" w:rsidRDefault="00842CF9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842CF9" w:rsidRDefault="00842CF9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842CF9" w:rsidRDefault="00842CF9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F7D3"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36"/>
                        <w:gridCol w:w="6359"/>
                      </w:tblGrid>
                      <w:tr w:rsidR="00842CF9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842CF9" w:rsidRDefault="00842CF9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842CF9" w:rsidRDefault="00842CF9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842CF9" w:rsidRDefault="00842CF9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Pr="00853A90" w:rsidRDefault="005E3471" w:rsidP="005E3471">
      <w:pPr>
        <w:jc w:val="center"/>
        <w:rPr>
          <w:sz w:val="20"/>
        </w:rPr>
      </w:pPr>
    </w:p>
    <w:p w14:paraId="5B4AA44D" w14:textId="77777777" w:rsidR="005E3471" w:rsidRPr="00853A90" w:rsidRDefault="005E3471" w:rsidP="005E3471">
      <w:pPr>
        <w:jc w:val="center"/>
        <w:rPr>
          <w:sz w:val="20"/>
        </w:rPr>
      </w:pPr>
    </w:p>
    <w:p w14:paraId="598E00CD" w14:textId="77777777" w:rsidR="005E3471" w:rsidRPr="00853A90" w:rsidRDefault="005E3471" w:rsidP="005E3471">
      <w:pPr>
        <w:jc w:val="center"/>
        <w:rPr>
          <w:sz w:val="20"/>
        </w:rPr>
      </w:pPr>
    </w:p>
    <w:p w14:paraId="37C1A8B7" w14:textId="77777777" w:rsidR="005E3471" w:rsidRPr="00853A90" w:rsidRDefault="005E3471" w:rsidP="005E3471">
      <w:pPr>
        <w:jc w:val="center"/>
        <w:rPr>
          <w:b/>
          <w:color w:val="00B050"/>
          <w:sz w:val="28"/>
        </w:rPr>
      </w:pPr>
      <w:r w:rsidRPr="00853A90">
        <w:rPr>
          <w:b/>
          <w:color w:val="00B050"/>
          <w:sz w:val="28"/>
        </w:rPr>
        <w:t>Testverfahren aus dem Elektronischen Testarchiv</w:t>
      </w:r>
    </w:p>
    <w:p w14:paraId="1B725212" w14:textId="77777777" w:rsidR="005E3471" w:rsidRPr="00853A90" w:rsidRDefault="005E3471" w:rsidP="005E3471">
      <w:pPr>
        <w:jc w:val="center"/>
        <w:rPr>
          <w:b/>
          <w:color w:val="00B050"/>
          <w:sz w:val="28"/>
        </w:rPr>
      </w:pPr>
    </w:p>
    <w:p w14:paraId="0BC32B00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Liebe Nutzerinnen und liebe Nutzer,</w:t>
      </w:r>
    </w:p>
    <w:p w14:paraId="595543CA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wir freuen uns, dass Sie unsere Dienste in Anspruch nehmen!</w:t>
      </w:r>
    </w:p>
    <w:p w14:paraId="37167D57" w14:textId="5859D7F0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 xml:space="preserve">Das Elektronische Testarchiv des ZPID stellt Ihnen eine kostenfreie Sammlung von psychologischen Testverfahren aus dem deutschen Sprachraum bereit, die urheberrechtlich geschützt sind und unter der Creative Commons Lizenz CC BY-NC-ND 3.0 </w:t>
      </w:r>
      <w:r w:rsidR="00842CF9">
        <w:rPr>
          <w:b/>
        </w:rPr>
        <w:t>bzw. CC BY-NC-ND 4</w:t>
      </w:r>
      <w:r w:rsidR="00842CF9" w:rsidRPr="00842CF9">
        <w:rPr>
          <w:b/>
        </w:rPr>
        <w:t xml:space="preserve">.0 </w:t>
      </w:r>
      <w:r w:rsidRPr="00853A90">
        <w:rPr>
          <w:b/>
        </w:rPr>
        <w:t>verwendet werden können. Sie sollen ausschließlich der Forschung und Lehre vorbehalten sein. Mit der Nutzung des Testarchivs stimmen Sie der Lizenzverpflichtung zu.</w:t>
      </w:r>
    </w:p>
    <w:p w14:paraId="74D34E17" w14:textId="23F5EBB5" w:rsidR="00427CC7" w:rsidRPr="00853A90" w:rsidRDefault="005E3471" w:rsidP="005E3471">
      <w:pPr>
        <w:spacing w:after="0"/>
        <w:jc w:val="center"/>
        <w:rPr>
          <w:b/>
        </w:rPr>
      </w:pPr>
      <w:r w:rsidRPr="00853A90">
        <w:rPr>
          <w:b/>
        </w:rPr>
        <w:t xml:space="preserve">Wir </w:t>
      </w:r>
      <w:r w:rsidR="00415BEA" w:rsidRPr="00853A90">
        <w:rPr>
          <w:b/>
        </w:rPr>
        <w:t xml:space="preserve">möchten </w:t>
      </w:r>
      <w:r w:rsidRPr="00853A90">
        <w:rPr>
          <w:b/>
        </w:rPr>
        <w:t>Sie als Nutzer eines hier heruntergeladenen Verfahrens bitten, dem Testautor/den Testautoren Rückmeldungen</w:t>
      </w:r>
      <w:r w:rsidR="00427CC7" w:rsidRPr="00853A90">
        <w:rPr>
          <w:b/>
        </w:rPr>
        <w:t xml:space="preserve"> (siehe letzte Seite: Rückmeldeformular)</w:t>
      </w:r>
      <w:r w:rsidRPr="00853A90">
        <w:rPr>
          <w:b/>
        </w:rPr>
        <w:t xml:space="preserve"> zum Einsatz des Verfahrens und zu den damit er</w:t>
      </w:r>
      <w:r w:rsidR="00427CC7" w:rsidRPr="00853A90">
        <w:rPr>
          <w:b/>
        </w:rPr>
        <w:t xml:space="preserve">zielten Ergebnissen zu liefern. Die </w:t>
      </w:r>
      <w:r w:rsidRPr="00853A90">
        <w:rPr>
          <w:b/>
        </w:rPr>
        <w:t xml:space="preserve">Anschriften finden Sie in der jeweiligen </w:t>
      </w:r>
      <w:r w:rsidR="00427CC7" w:rsidRPr="00853A90">
        <w:rPr>
          <w:b/>
        </w:rPr>
        <w:t>Testb</w:t>
      </w:r>
      <w:r w:rsidRPr="00853A90">
        <w:rPr>
          <w:b/>
        </w:rPr>
        <w:t>eschreibung</w:t>
      </w:r>
      <w:r w:rsidR="00427CC7" w:rsidRPr="00853A90">
        <w:rPr>
          <w:b/>
        </w:rPr>
        <w:t>, die mit einer PSYNDEX-Tests Dokumentennummer versehen ist</w:t>
      </w:r>
      <w:r w:rsidRPr="00853A90">
        <w:rPr>
          <w:b/>
        </w:rPr>
        <w:t>.</w:t>
      </w:r>
      <w:r w:rsidR="00427CC7" w:rsidRPr="00853A90">
        <w:rPr>
          <w:b/>
        </w:rPr>
        <w:t xml:space="preserve"> Die </w:t>
      </w:r>
      <w:r w:rsidR="007F5C38" w:rsidRPr="00853A90">
        <w:rPr>
          <w:b/>
        </w:rPr>
        <w:t>Test</w:t>
      </w:r>
      <w:r w:rsidR="00842CF9">
        <w:rPr>
          <w:b/>
        </w:rPr>
        <w:t>unterlagen</w:t>
      </w:r>
      <w:bookmarkStart w:id="0" w:name="_GoBack"/>
      <w:bookmarkEnd w:id="0"/>
      <w:r w:rsidR="00FB05CD" w:rsidRPr="00853A90">
        <w:rPr>
          <w:b/>
        </w:rPr>
        <w:t xml:space="preserve"> können S</w:t>
      </w:r>
      <w:r w:rsidR="00E9469E">
        <w:rPr>
          <w:b/>
        </w:rPr>
        <w:t xml:space="preserve">ie auf unserer Seite </w:t>
      </w:r>
      <w:hyperlink r:id="rId8" w:history="1">
        <w:r w:rsidR="00313A06" w:rsidRPr="00842CF9">
          <w:rPr>
            <w:rStyle w:val="Hyperlink"/>
            <w:b/>
          </w:rPr>
          <w:t>https://www.testarchiv.eu/</w:t>
        </w:r>
      </w:hyperlink>
      <w:r w:rsidR="00313A06" w:rsidRPr="00842CF9">
        <w:t xml:space="preserve"> </w:t>
      </w:r>
      <w:r w:rsidR="00427CC7" w:rsidRPr="00842CF9">
        <w:rPr>
          <w:b/>
        </w:rPr>
        <w:t>herunterladen.</w:t>
      </w:r>
      <w:r w:rsidRPr="00853A90">
        <w:rPr>
          <w:b/>
          <w:sz w:val="20"/>
        </w:rPr>
        <w:t xml:space="preserve"> </w:t>
      </w:r>
    </w:p>
    <w:p w14:paraId="6967C03D" w14:textId="77777777" w:rsidR="005E3471" w:rsidRPr="00853A90" w:rsidRDefault="005E3471" w:rsidP="005E3471">
      <w:pPr>
        <w:spacing w:after="0"/>
        <w:jc w:val="center"/>
        <w:rPr>
          <w:b/>
        </w:rPr>
      </w:pPr>
      <w:r w:rsidRPr="00853A90">
        <w:rPr>
          <w:b/>
        </w:rPr>
        <w:t xml:space="preserve">Falls nur Teile eines Instruments verwendet werden, sind die entsprechenden Einschränkungen hinsichtlich der Gütekriterien im Vergleich zum Einsatz des vollständigen Verfahrens zu beachten. </w:t>
      </w:r>
    </w:p>
    <w:p w14:paraId="4C46D5FA" w14:textId="77777777" w:rsidR="005E3471" w:rsidRPr="00853A90" w:rsidRDefault="005E3471" w:rsidP="005E3471">
      <w:pPr>
        <w:jc w:val="center"/>
        <w:rPr>
          <w:b/>
        </w:rPr>
      </w:pPr>
    </w:p>
    <w:p w14:paraId="548BAE49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Viel Erfolg!</w:t>
      </w:r>
    </w:p>
    <w:p w14:paraId="0DAA17E4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Ihr ZPID-Team</w:t>
      </w:r>
    </w:p>
    <w:p w14:paraId="7DDBCD42" w14:textId="77777777" w:rsidR="009D28FC" w:rsidRDefault="00C7543C">
      <w:pPr>
        <w:rPr>
          <w:b/>
          <w:color w:val="00B050"/>
          <w:sz w:val="18"/>
        </w:rPr>
        <w:sectPr w:rsidR="009D28FC" w:rsidSect="009000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  <w:r w:rsidRPr="00853A90">
        <w:rPr>
          <w:b/>
          <w:color w:val="00B050"/>
          <w:sz w:val="18"/>
        </w:rPr>
        <w:br w:type="page"/>
      </w:r>
    </w:p>
    <w:p w14:paraId="666925F3" w14:textId="76896152" w:rsidR="008A476E" w:rsidRPr="00E30E66" w:rsidRDefault="00AC5AB8" w:rsidP="008A476E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E30E66">
        <w:rPr>
          <w:b/>
          <w:bCs/>
          <w:color w:val="auto"/>
          <w:sz w:val="22"/>
          <w:szCs w:val="22"/>
        </w:rPr>
        <w:lastRenderedPageBreak/>
        <w:t>S8-I</w:t>
      </w:r>
      <w:r w:rsidR="009D71E2">
        <w:rPr>
          <w:b/>
          <w:bCs/>
          <w:color w:val="auto"/>
          <w:sz w:val="22"/>
          <w:szCs w:val="22"/>
        </w:rPr>
        <w:t>I</w:t>
      </w:r>
      <w:r w:rsidRPr="00E30E66">
        <w:rPr>
          <w:b/>
          <w:bCs/>
          <w:color w:val="auto"/>
          <w:sz w:val="22"/>
          <w:szCs w:val="22"/>
        </w:rPr>
        <w:t xml:space="preserve"> - Eine Ultrakurzversion der </w:t>
      </w:r>
      <w:proofErr w:type="spellStart"/>
      <w:r w:rsidR="00B30F3D" w:rsidRPr="00E30E66">
        <w:rPr>
          <w:b/>
          <w:bCs/>
          <w:color w:val="auto"/>
          <w:sz w:val="22"/>
          <w:szCs w:val="22"/>
        </w:rPr>
        <w:t>Situational</w:t>
      </w:r>
      <w:proofErr w:type="spellEnd"/>
      <w:r w:rsidR="00B30F3D" w:rsidRPr="00E30E66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B30F3D" w:rsidRPr="00E30E66">
        <w:rPr>
          <w:b/>
          <w:bCs/>
          <w:color w:val="auto"/>
          <w:sz w:val="22"/>
          <w:szCs w:val="22"/>
        </w:rPr>
        <w:t>Eight</w:t>
      </w:r>
      <w:proofErr w:type="spellEnd"/>
      <w:r w:rsidRPr="00E30E66">
        <w:rPr>
          <w:b/>
          <w:bCs/>
          <w:color w:val="auto"/>
          <w:sz w:val="22"/>
          <w:szCs w:val="22"/>
        </w:rPr>
        <w:t xml:space="preserve"> DIAMONDS</w:t>
      </w:r>
      <w:r w:rsidR="008A476E" w:rsidRPr="00E30E66">
        <w:rPr>
          <w:b/>
          <w:bCs/>
          <w:color w:val="auto"/>
          <w:sz w:val="22"/>
          <w:szCs w:val="22"/>
        </w:rPr>
        <w:t xml:space="preserve"> </w:t>
      </w:r>
    </w:p>
    <w:p w14:paraId="6AE1CA18" w14:textId="77777777" w:rsidR="008A476E" w:rsidRPr="00E30E66" w:rsidRDefault="008A476E" w:rsidP="008A476E">
      <w:pPr>
        <w:pStyle w:val="Default"/>
        <w:rPr>
          <w:bCs/>
          <w:color w:val="auto"/>
          <w:sz w:val="22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5033"/>
        <w:gridCol w:w="3538"/>
      </w:tblGrid>
      <w:tr w:rsidR="008A476E" w14:paraId="0D4CADC8" w14:textId="77777777" w:rsidTr="008A476E">
        <w:tc>
          <w:tcPr>
            <w:tcW w:w="5524" w:type="dxa"/>
            <w:gridSpan w:val="2"/>
            <w:vMerge w:val="restart"/>
          </w:tcPr>
          <w:p w14:paraId="4DF6A54B" w14:textId="49059747" w:rsidR="008A476E" w:rsidRDefault="007A09FF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Die Items des</w:t>
            </w:r>
            <w:r w:rsidR="003A22C0">
              <w:rPr>
                <w:bCs/>
                <w:color w:val="auto"/>
                <w:sz w:val="22"/>
                <w:szCs w:val="23"/>
              </w:rPr>
              <w:t xml:space="preserve"> S8-I</w:t>
            </w:r>
            <w:r w:rsidR="009D71E2">
              <w:rPr>
                <w:bCs/>
                <w:color w:val="auto"/>
                <w:sz w:val="22"/>
                <w:szCs w:val="23"/>
              </w:rPr>
              <w:t>I</w:t>
            </w:r>
            <w:r>
              <w:rPr>
                <w:bCs/>
                <w:color w:val="auto"/>
                <w:sz w:val="22"/>
                <w:szCs w:val="23"/>
              </w:rPr>
              <w:t xml:space="preserve"> (basierend auf dem</w:t>
            </w:r>
            <w:r w:rsidR="008A476E" w:rsidRPr="00560EF8">
              <w:rPr>
                <w:bCs/>
                <w:color w:val="auto"/>
                <w:sz w:val="22"/>
                <w:szCs w:val="23"/>
              </w:rPr>
              <w:t xml:space="preserve"> RSQ</w:t>
            </w:r>
            <w:r w:rsidR="008A476E">
              <w:rPr>
                <w:bCs/>
                <w:color w:val="auto"/>
                <w:sz w:val="22"/>
                <w:szCs w:val="23"/>
              </w:rPr>
              <w:t>-8</w:t>
            </w:r>
            <w:r w:rsidR="003A22C0">
              <w:rPr>
                <w:bCs/>
                <w:color w:val="auto"/>
                <w:sz w:val="22"/>
                <w:szCs w:val="23"/>
              </w:rPr>
              <w:t xml:space="preserve"> und S8*</w:t>
            </w:r>
            <w:r w:rsidR="008A476E" w:rsidRPr="00560EF8">
              <w:rPr>
                <w:bCs/>
                <w:color w:val="auto"/>
                <w:sz w:val="22"/>
                <w:szCs w:val="23"/>
              </w:rPr>
              <w:t>)</w:t>
            </w:r>
          </w:p>
          <w:p w14:paraId="6F8DA758" w14:textId="77777777" w:rsidR="00E30E66" w:rsidRDefault="00E30E66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16B08166" w14:textId="77777777" w:rsidR="00E30E66" w:rsidRDefault="00E30E66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7312ED5B" w14:textId="02243EA6" w:rsidR="00E30E66" w:rsidRDefault="00EF127A" w:rsidP="00EF127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Die Situation beinhaltet ....</w:t>
            </w:r>
          </w:p>
        </w:tc>
        <w:tc>
          <w:tcPr>
            <w:tcW w:w="3538" w:type="dxa"/>
          </w:tcPr>
          <w:p w14:paraId="3828B8F7" w14:textId="65B6A628" w:rsidR="008A476E" w:rsidRPr="00071F42" w:rsidRDefault="00E30E66" w:rsidP="008A476E">
            <w:pPr>
              <w:pStyle w:val="Default"/>
              <w:jc w:val="center"/>
              <w:rPr>
                <w:bCs/>
                <w:color w:val="auto"/>
                <w:sz w:val="20"/>
                <w:szCs w:val="23"/>
              </w:rPr>
            </w:pPr>
            <w:r w:rsidRPr="00E30E66">
              <w:rPr>
                <w:bCs/>
                <w:color w:val="auto"/>
                <w:sz w:val="22"/>
                <w:szCs w:val="23"/>
              </w:rPr>
              <w:t>Was trifft auf Ihre Situation zu?</w:t>
            </w:r>
          </w:p>
        </w:tc>
      </w:tr>
      <w:tr w:rsidR="008A476E" w14:paraId="146816E7" w14:textId="77777777" w:rsidTr="008A476E">
        <w:tc>
          <w:tcPr>
            <w:tcW w:w="5524" w:type="dxa"/>
            <w:gridSpan w:val="2"/>
            <w:vMerge/>
          </w:tcPr>
          <w:p w14:paraId="51B38129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</w:tc>
        <w:tc>
          <w:tcPr>
            <w:tcW w:w="3538" w:type="dxa"/>
          </w:tcPr>
          <w:p w14:paraId="6E6EE1E0" w14:textId="77777777" w:rsidR="008A476E" w:rsidRPr="00F638C7" w:rsidRDefault="008A476E" w:rsidP="008A476E">
            <w:pPr>
              <w:pStyle w:val="Default"/>
              <w:rPr>
                <w:bCs/>
                <w:color w:val="auto"/>
                <w:sz w:val="20"/>
                <w:szCs w:val="23"/>
              </w:rPr>
            </w:pPr>
            <w:r w:rsidRPr="00F638C7">
              <w:rPr>
                <w:bCs/>
                <w:color w:val="auto"/>
                <w:sz w:val="20"/>
                <w:szCs w:val="23"/>
              </w:rPr>
              <w:t xml:space="preserve">überhaupt      </w:t>
            </w:r>
            <w:r>
              <w:rPr>
                <w:bCs/>
                <w:color w:val="auto"/>
                <w:sz w:val="20"/>
                <w:szCs w:val="23"/>
              </w:rPr>
              <w:t xml:space="preserve">   </w:t>
            </w:r>
            <w:r w:rsidRPr="00F638C7">
              <w:rPr>
                <w:bCs/>
                <w:color w:val="auto"/>
                <w:sz w:val="20"/>
                <w:szCs w:val="23"/>
              </w:rPr>
              <w:t xml:space="preserve">teils-teils             </w:t>
            </w:r>
            <w:r>
              <w:rPr>
                <w:bCs/>
                <w:color w:val="auto"/>
                <w:sz w:val="20"/>
                <w:szCs w:val="23"/>
              </w:rPr>
              <w:t xml:space="preserve">    </w:t>
            </w:r>
            <w:r w:rsidRPr="00F638C7">
              <w:rPr>
                <w:bCs/>
                <w:color w:val="auto"/>
                <w:sz w:val="20"/>
                <w:szCs w:val="23"/>
              </w:rPr>
              <w:t>völlig</w:t>
            </w:r>
          </w:p>
          <w:p w14:paraId="2EDC425E" w14:textId="77777777" w:rsidR="008A476E" w:rsidRPr="00F638C7" w:rsidRDefault="008A476E" w:rsidP="008A476E">
            <w:pPr>
              <w:pStyle w:val="Default"/>
              <w:rPr>
                <w:bCs/>
                <w:color w:val="auto"/>
                <w:sz w:val="20"/>
                <w:szCs w:val="23"/>
              </w:rPr>
            </w:pPr>
            <w:r w:rsidRPr="00F638C7">
              <w:rPr>
                <w:bCs/>
                <w:color w:val="auto"/>
                <w:sz w:val="20"/>
                <w:szCs w:val="23"/>
              </w:rPr>
              <w:t xml:space="preserve">nicht                        </w:t>
            </w:r>
          </w:p>
          <w:p w14:paraId="52EACA84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   -   2   -   3   -   4   -   5   -   6   -   7</w:t>
            </w:r>
          </w:p>
        </w:tc>
      </w:tr>
      <w:tr w:rsidR="008A476E" w14:paraId="6C80CA45" w14:textId="77777777" w:rsidTr="008A476E">
        <w:trPr>
          <w:trHeight w:val="516"/>
        </w:trPr>
        <w:tc>
          <w:tcPr>
            <w:tcW w:w="9062" w:type="dxa"/>
            <w:gridSpan w:val="3"/>
          </w:tcPr>
          <w:p w14:paraId="78435370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49E4E061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D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uty</w:t>
            </w:r>
            <w:proofErr w:type="spellEnd"/>
          </w:p>
        </w:tc>
      </w:tr>
      <w:tr w:rsidR="008A476E" w14:paraId="294E353C" w14:textId="77777777" w:rsidTr="008A476E">
        <w:tc>
          <w:tcPr>
            <w:tcW w:w="491" w:type="dxa"/>
          </w:tcPr>
          <w:p w14:paraId="23DC9B86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1.</w:t>
            </w:r>
          </w:p>
        </w:tc>
        <w:tc>
          <w:tcPr>
            <w:tcW w:w="5033" w:type="dxa"/>
          </w:tcPr>
          <w:p w14:paraId="6147313B" w14:textId="250F556D" w:rsidR="008A476E" w:rsidRPr="00125DE7" w:rsidRDefault="00EF127A" w:rsidP="007A09FF">
            <w:pPr>
              <w:pStyle w:val="Default"/>
              <w:rPr>
                <w:sz w:val="20"/>
                <w:szCs w:val="20"/>
              </w:rPr>
            </w:pPr>
            <w:r w:rsidRPr="00EF127A">
              <w:rPr>
                <w:sz w:val="20"/>
                <w:szCs w:val="20"/>
              </w:rPr>
              <w:t>Arbeit, Aufgaben, Pflichten</w:t>
            </w:r>
          </w:p>
        </w:tc>
        <w:tc>
          <w:tcPr>
            <w:tcW w:w="3538" w:type="dxa"/>
          </w:tcPr>
          <w:p w14:paraId="03387E34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9B83AAC" w14:textId="77777777" w:rsidTr="008A476E">
        <w:trPr>
          <w:trHeight w:val="516"/>
        </w:trPr>
        <w:tc>
          <w:tcPr>
            <w:tcW w:w="9062" w:type="dxa"/>
            <w:gridSpan w:val="3"/>
          </w:tcPr>
          <w:p w14:paraId="2ED48DEF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2B55E829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I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ntellect</w:t>
            </w:r>
            <w:proofErr w:type="spellEnd"/>
          </w:p>
        </w:tc>
      </w:tr>
      <w:tr w:rsidR="008A476E" w14:paraId="6E943FC5" w14:textId="77777777" w:rsidTr="008A476E">
        <w:tc>
          <w:tcPr>
            <w:tcW w:w="491" w:type="dxa"/>
          </w:tcPr>
          <w:p w14:paraId="4BAFA0CA" w14:textId="20968B95" w:rsidR="008A476E" w:rsidRDefault="00E025BD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2</w:t>
            </w:r>
            <w:r w:rsidR="008A476E">
              <w:rPr>
                <w:bCs/>
                <w:color w:val="auto"/>
                <w:sz w:val="22"/>
                <w:szCs w:val="23"/>
              </w:rPr>
              <w:t>.</w:t>
            </w:r>
          </w:p>
        </w:tc>
        <w:tc>
          <w:tcPr>
            <w:tcW w:w="5033" w:type="dxa"/>
          </w:tcPr>
          <w:p w14:paraId="2BB84A17" w14:textId="2E5E0D47" w:rsidR="008A476E" w:rsidRPr="00FE1BDA" w:rsidRDefault="00EF127A" w:rsidP="008A476E">
            <w:pPr>
              <w:pStyle w:val="Default"/>
              <w:rPr>
                <w:sz w:val="20"/>
                <w:szCs w:val="20"/>
              </w:rPr>
            </w:pPr>
            <w:r w:rsidRPr="00EF127A">
              <w:rPr>
                <w:sz w:val="20"/>
                <w:szCs w:val="20"/>
              </w:rPr>
              <w:t>Intellektuelles, Schöngeistiges, Tiefgründiges</w:t>
            </w:r>
          </w:p>
        </w:tc>
        <w:tc>
          <w:tcPr>
            <w:tcW w:w="3538" w:type="dxa"/>
          </w:tcPr>
          <w:p w14:paraId="57FF0CA0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29AE3978" w14:textId="77777777" w:rsidTr="008A476E">
        <w:trPr>
          <w:trHeight w:val="516"/>
        </w:trPr>
        <w:tc>
          <w:tcPr>
            <w:tcW w:w="9062" w:type="dxa"/>
            <w:gridSpan w:val="3"/>
          </w:tcPr>
          <w:p w14:paraId="0A0A9D85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5449AE3D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A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dversity</w:t>
            </w:r>
            <w:proofErr w:type="spellEnd"/>
          </w:p>
        </w:tc>
      </w:tr>
      <w:tr w:rsidR="008A476E" w14:paraId="22562CA3" w14:textId="77777777" w:rsidTr="008A476E">
        <w:tc>
          <w:tcPr>
            <w:tcW w:w="491" w:type="dxa"/>
          </w:tcPr>
          <w:p w14:paraId="1BDF8C3C" w14:textId="6721001B" w:rsidR="008A476E" w:rsidRDefault="00E025BD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3</w:t>
            </w:r>
            <w:r w:rsidR="008A476E">
              <w:rPr>
                <w:bCs/>
                <w:color w:val="auto"/>
                <w:sz w:val="22"/>
                <w:szCs w:val="23"/>
              </w:rPr>
              <w:t>.</w:t>
            </w:r>
          </w:p>
        </w:tc>
        <w:tc>
          <w:tcPr>
            <w:tcW w:w="5033" w:type="dxa"/>
          </w:tcPr>
          <w:p w14:paraId="6A1392E4" w14:textId="11DEABF4" w:rsidR="008A476E" w:rsidRDefault="002F753C" w:rsidP="00A30840">
            <w:pPr>
              <w:pStyle w:val="Default"/>
              <w:rPr>
                <w:sz w:val="20"/>
                <w:szCs w:val="20"/>
              </w:rPr>
            </w:pPr>
            <w:r w:rsidRPr="002F753C">
              <w:rPr>
                <w:sz w:val="20"/>
                <w:szCs w:val="20"/>
              </w:rPr>
              <w:t>Bedrohung, Kritik, Beschuldigung</w:t>
            </w:r>
          </w:p>
        </w:tc>
        <w:tc>
          <w:tcPr>
            <w:tcW w:w="3538" w:type="dxa"/>
          </w:tcPr>
          <w:p w14:paraId="0BF71E68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7B583E85" w14:textId="77777777" w:rsidTr="008A476E">
        <w:trPr>
          <w:trHeight w:val="516"/>
        </w:trPr>
        <w:tc>
          <w:tcPr>
            <w:tcW w:w="9062" w:type="dxa"/>
            <w:gridSpan w:val="3"/>
          </w:tcPr>
          <w:p w14:paraId="3F18770B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289BC819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M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ating</w:t>
            </w:r>
            <w:proofErr w:type="spellEnd"/>
          </w:p>
        </w:tc>
      </w:tr>
      <w:tr w:rsidR="008A476E" w14:paraId="11722B59" w14:textId="77777777" w:rsidTr="008A476E">
        <w:tc>
          <w:tcPr>
            <w:tcW w:w="491" w:type="dxa"/>
          </w:tcPr>
          <w:p w14:paraId="0363738C" w14:textId="7ECCAE5B" w:rsidR="008A476E" w:rsidRDefault="00A30840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4</w:t>
            </w:r>
            <w:r w:rsidR="008A476E">
              <w:rPr>
                <w:bCs/>
                <w:color w:val="auto"/>
                <w:sz w:val="22"/>
                <w:szCs w:val="23"/>
              </w:rPr>
              <w:t>.</w:t>
            </w:r>
          </w:p>
        </w:tc>
        <w:tc>
          <w:tcPr>
            <w:tcW w:w="5033" w:type="dxa"/>
          </w:tcPr>
          <w:p w14:paraId="195485D2" w14:textId="30B32700" w:rsidR="008A476E" w:rsidRPr="00831A2B" w:rsidRDefault="002F753C" w:rsidP="00A30840">
            <w:pPr>
              <w:pStyle w:val="Default"/>
              <w:rPr>
                <w:sz w:val="20"/>
                <w:szCs w:val="20"/>
              </w:rPr>
            </w:pPr>
            <w:r w:rsidRPr="002F753C">
              <w:rPr>
                <w:sz w:val="20"/>
                <w:szCs w:val="20"/>
              </w:rPr>
              <w:t>Romantik, Sexualität, Liebe</w:t>
            </w:r>
          </w:p>
        </w:tc>
        <w:tc>
          <w:tcPr>
            <w:tcW w:w="3538" w:type="dxa"/>
          </w:tcPr>
          <w:p w14:paraId="5A9E9976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2D5264A0" w14:textId="77777777" w:rsidTr="008A476E">
        <w:trPr>
          <w:trHeight w:val="516"/>
        </w:trPr>
        <w:tc>
          <w:tcPr>
            <w:tcW w:w="9062" w:type="dxa"/>
            <w:gridSpan w:val="3"/>
          </w:tcPr>
          <w:p w14:paraId="3C8B1678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3EE9E065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C20D1C">
              <w:rPr>
                <w:bCs/>
                <w:i/>
                <w:color w:val="auto"/>
                <w:sz w:val="22"/>
                <w:szCs w:val="23"/>
              </w:rPr>
              <w:t>p</w:t>
            </w:r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O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sitivity</w:t>
            </w:r>
            <w:proofErr w:type="spellEnd"/>
          </w:p>
        </w:tc>
      </w:tr>
      <w:tr w:rsidR="008A476E" w14:paraId="24A76D95" w14:textId="77777777" w:rsidTr="008A476E">
        <w:tc>
          <w:tcPr>
            <w:tcW w:w="491" w:type="dxa"/>
          </w:tcPr>
          <w:p w14:paraId="4CEB111C" w14:textId="19A9C45B" w:rsidR="008A476E" w:rsidRDefault="004E658B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5</w:t>
            </w:r>
            <w:r w:rsidR="008A476E">
              <w:rPr>
                <w:bCs/>
                <w:color w:val="auto"/>
                <w:sz w:val="22"/>
                <w:szCs w:val="23"/>
              </w:rPr>
              <w:t>.</w:t>
            </w:r>
          </w:p>
        </w:tc>
        <w:tc>
          <w:tcPr>
            <w:tcW w:w="5033" w:type="dxa"/>
          </w:tcPr>
          <w:p w14:paraId="70FC47D8" w14:textId="19F000E4" w:rsidR="008A476E" w:rsidRDefault="002F753C" w:rsidP="008A476E">
            <w:pPr>
              <w:pStyle w:val="Default"/>
              <w:rPr>
                <w:sz w:val="20"/>
                <w:szCs w:val="20"/>
              </w:rPr>
            </w:pPr>
            <w:r w:rsidRPr="002F753C">
              <w:rPr>
                <w:sz w:val="20"/>
                <w:szCs w:val="20"/>
              </w:rPr>
              <w:t>Positives, Erfreuliches, Schönes</w:t>
            </w:r>
          </w:p>
        </w:tc>
        <w:tc>
          <w:tcPr>
            <w:tcW w:w="3538" w:type="dxa"/>
          </w:tcPr>
          <w:p w14:paraId="195D2028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8284FA3" w14:textId="77777777" w:rsidTr="008A476E">
        <w:trPr>
          <w:trHeight w:val="516"/>
        </w:trPr>
        <w:tc>
          <w:tcPr>
            <w:tcW w:w="9062" w:type="dxa"/>
            <w:gridSpan w:val="3"/>
          </w:tcPr>
          <w:p w14:paraId="6054E87E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34681632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N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egativity</w:t>
            </w:r>
            <w:proofErr w:type="spellEnd"/>
          </w:p>
        </w:tc>
      </w:tr>
      <w:tr w:rsidR="008A476E" w14:paraId="39156A26" w14:textId="77777777" w:rsidTr="008A476E">
        <w:tc>
          <w:tcPr>
            <w:tcW w:w="491" w:type="dxa"/>
          </w:tcPr>
          <w:p w14:paraId="5D83E107" w14:textId="141F3F53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6.</w:t>
            </w:r>
          </w:p>
        </w:tc>
        <w:tc>
          <w:tcPr>
            <w:tcW w:w="5033" w:type="dxa"/>
          </w:tcPr>
          <w:p w14:paraId="275CA7F4" w14:textId="193837AB" w:rsidR="008A476E" w:rsidRDefault="002F753C" w:rsidP="00BC1784">
            <w:pPr>
              <w:pStyle w:val="Default"/>
              <w:rPr>
                <w:sz w:val="20"/>
                <w:szCs w:val="20"/>
              </w:rPr>
            </w:pPr>
            <w:r w:rsidRPr="002F753C">
              <w:rPr>
                <w:sz w:val="20"/>
                <w:szCs w:val="20"/>
              </w:rPr>
              <w:t>Negatives, Unerfreuliches, schlechte Gefühle</w:t>
            </w:r>
          </w:p>
        </w:tc>
        <w:tc>
          <w:tcPr>
            <w:tcW w:w="3538" w:type="dxa"/>
          </w:tcPr>
          <w:p w14:paraId="28A41063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B30A970" w14:textId="77777777" w:rsidTr="008A476E">
        <w:trPr>
          <w:trHeight w:val="516"/>
        </w:trPr>
        <w:tc>
          <w:tcPr>
            <w:tcW w:w="9062" w:type="dxa"/>
            <w:gridSpan w:val="3"/>
          </w:tcPr>
          <w:p w14:paraId="0CB836DF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121DC58F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D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eception</w:t>
            </w:r>
            <w:proofErr w:type="spellEnd"/>
          </w:p>
        </w:tc>
      </w:tr>
      <w:tr w:rsidR="008A476E" w14:paraId="0B9AE069" w14:textId="77777777" w:rsidTr="008A476E">
        <w:tc>
          <w:tcPr>
            <w:tcW w:w="491" w:type="dxa"/>
          </w:tcPr>
          <w:p w14:paraId="34E0E0CA" w14:textId="35860C60" w:rsidR="008A476E" w:rsidRDefault="00A473D2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7</w:t>
            </w:r>
            <w:r w:rsidR="008A476E">
              <w:rPr>
                <w:bCs/>
                <w:color w:val="auto"/>
                <w:sz w:val="22"/>
                <w:szCs w:val="23"/>
              </w:rPr>
              <w:t>.</w:t>
            </w:r>
          </w:p>
        </w:tc>
        <w:tc>
          <w:tcPr>
            <w:tcW w:w="5033" w:type="dxa"/>
          </w:tcPr>
          <w:p w14:paraId="321C7A94" w14:textId="01E793AD" w:rsidR="008A476E" w:rsidRPr="00201068" w:rsidRDefault="002F753C" w:rsidP="009470D8">
            <w:pPr>
              <w:pStyle w:val="Default"/>
              <w:rPr>
                <w:sz w:val="20"/>
                <w:szCs w:val="20"/>
              </w:rPr>
            </w:pPr>
            <w:r w:rsidRPr="002F753C">
              <w:rPr>
                <w:sz w:val="20"/>
                <w:szCs w:val="20"/>
              </w:rPr>
              <w:t>Täuschung, Lüge, Unehrlichkeit</w:t>
            </w:r>
          </w:p>
        </w:tc>
        <w:tc>
          <w:tcPr>
            <w:tcW w:w="3538" w:type="dxa"/>
          </w:tcPr>
          <w:p w14:paraId="09974767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582BA70B" w14:textId="77777777" w:rsidTr="00E444DD">
        <w:trPr>
          <w:trHeight w:val="516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7A85066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1F213645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S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ociality</w:t>
            </w:r>
            <w:proofErr w:type="spellEnd"/>
          </w:p>
        </w:tc>
      </w:tr>
      <w:tr w:rsidR="008A476E" w14:paraId="071801CD" w14:textId="77777777" w:rsidTr="00E444DD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1DB430C2" w14:textId="707CF4D6" w:rsidR="008A476E" w:rsidRDefault="00133EA5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8</w:t>
            </w:r>
            <w:r w:rsidR="008A476E">
              <w:rPr>
                <w:bCs/>
                <w:color w:val="auto"/>
                <w:sz w:val="22"/>
                <w:szCs w:val="23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14:paraId="24BF3B33" w14:textId="1C2FAA15" w:rsidR="00E444DD" w:rsidRDefault="002F753C" w:rsidP="008A476E">
            <w:pPr>
              <w:pStyle w:val="Default"/>
              <w:rPr>
                <w:sz w:val="20"/>
                <w:szCs w:val="20"/>
              </w:rPr>
            </w:pPr>
            <w:r w:rsidRPr="002F753C">
              <w:rPr>
                <w:sz w:val="20"/>
                <w:szCs w:val="20"/>
              </w:rPr>
              <w:t>Kommunikation, Interaktion, soziale Beziehungen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574EDA42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</w:tbl>
    <w:p w14:paraId="4EA9A517" w14:textId="0C9FCC3D" w:rsidR="007A1966" w:rsidRPr="00853A90" w:rsidRDefault="007A1966" w:rsidP="008A47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616353E4" w14:textId="77777777" w:rsidR="009D28FC" w:rsidRDefault="00C7543C">
      <w:pPr>
        <w:rPr>
          <w:rFonts w:ascii="Arial" w:hAnsi="Arial" w:cs="Arial"/>
          <w:b/>
          <w:color w:val="808080" w:themeColor="background1" w:themeShade="80"/>
          <w:sz w:val="18"/>
        </w:rPr>
        <w:sectPr w:rsidR="009D28FC" w:rsidSect="00E9469E">
          <w:footerReference w:type="default" r:id="rId15"/>
          <w:pgSz w:w="11906" w:h="16838"/>
          <w:pgMar w:top="1418" w:right="1304" w:bottom="1134" w:left="1247" w:header="567" w:footer="567" w:gutter="0"/>
          <w:pgNumType w:start="1"/>
          <w:cols w:space="708"/>
          <w:docGrid w:linePitch="360"/>
        </w:sectPr>
      </w:pPr>
      <w:r w:rsidRPr="00853A90">
        <w:rPr>
          <w:rFonts w:ascii="Arial" w:hAnsi="Arial" w:cs="Arial"/>
          <w:b/>
          <w:color w:val="808080" w:themeColor="background1" w:themeShade="80"/>
          <w:sz w:val="18"/>
        </w:rPr>
        <w:br w:type="page"/>
      </w:r>
    </w:p>
    <w:p w14:paraId="61D775AD" w14:textId="77777777" w:rsidR="00E9469E" w:rsidRPr="00CD4E94" w:rsidRDefault="00E9469E" w:rsidP="00E9469E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Times New Roman" w:eastAsia="Verdana" w:hAnsi="Times New Roman" w:cs="Times New Roman"/>
        </w:rPr>
      </w:pPr>
      <w:r w:rsidRPr="00CD4E94">
        <w:rPr>
          <w:rFonts w:ascii="Times New Roman" w:hAnsi="Times New Roman" w:cs="Times New Roman"/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6E9D55" wp14:editId="0496978E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F4BFA1" id="Gruppieren 2" o:spid="_x0000_s1026" style="position:absolute;margin-left:350.05pt;margin-top:15.55pt;width:192pt;height:.1pt;z-index:-251654144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CD4E94">
        <w:rPr>
          <w:rFonts w:ascii="Times New Roman" w:eastAsia="Verdana" w:hAnsi="Times New Roman" w:cs="Times New Roman"/>
          <w:spacing w:val="-1"/>
          <w:w w:val="113"/>
          <w:position w:val="-1"/>
        </w:rPr>
        <w:t>A</w:t>
      </w:r>
      <w:r w:rsidRPr="00CD4E94">
        <w:rPr>
          <w:rFonts w:ascii="Times New Roman" w:eastAsia="Verdana" w:hAnsi="Times New Roman" w:cs="Times New Roman"/>
          <w:spacing w:val="-1"/>
          <w:w w:val="112"/>
          <w:position w:val="-1"/>
        </w:rPr>
        <w:t>b</w:t>
      </w:r>
      <w:r w:rsidRPr="00CD4E94">
        <w:rPr>
          <w:rFonts w:ascii="Times New Roman" w:eastAsia="Verdana" w:hAnsi="Times New Roman" w:cs="Times New Roman"/>
          <w:spacing w:val="1"/>
          <w:w w:val="114"/>
          <w:position w:val="-1"/>
        </w:rPr>
        <w:t>s</w:t>
      </w:r>
      <w:r w:rsidRPr="00CD4E94">
        <w:rPr>
          <w:rFonts w:ascii="Times New Roman" w:eastAsia="Verdana" w:hAnsi="Times New Roman" w:cs="Times New Roman"/>
          <w:w w:val="111"/>
          <w:position w:val="-1"/>
        </w:rPr>
        <w:t>e</w:t>
      </w:r>
      <w:r w:rsidRPr="00CD4E94">
        <w:rPr>
          <w:rFonts w:ascii="Times New Roman" w:eastAsia="Verdana" w:hAnsi="Times New Roman" w:cs="Times New Roman"/>
          <w:spacing w:val="1"/>
          <w:w w:val="112"/>
          <w:position w:val="-1"/>
        </w:rPr>
        <w:t>n</w:t>
      </w:r>
      <w:r w:rsidRPr="00CD4E94">
        <w:rPr>
          <w:rFonts w:ascii="Times New Roman" w:eastAsia="Verdana" w:hAnsi="Times New Roman" w:cs="Times New Roman"/>
          <w:spacing w:val="-1"/>
          <w:w w:val="112"/>
          <w:position w:val="-1"/>
        </w:rPr>
        <w:t>d</w:t>
      </w:r>
      <w:r w:rsidRPr="00CD4E94">
        <w:rPr>
          <w:rFonts w:ascii="Times New Roman" w:eastAsia="Verdana" w:hAnsi="Times New Roman" w:cs="Times New Roman"/>
          <w:spacing w:val="-3"/>
          <w:w w:val="111"/>
          <w:position w:val="-1"/>
        </w:rPr>
        <w:t>e</w:t>
      </w:r>
      <w:r w:rsidRPr="00CD4E94">
        <w:rPr>
          <w:rFonts w:ascii="Times New Roman" w:eastAsia="Verdana" w:hAnsi="Times New Roman" w:cs="Times New Roman"/>
          <w:spacing w:val="1"/>
          <w:w w:val="116"/>
          <w:position w:val="-1"/>
        </w:rPr>
        <w:t>r</w:t>
      </w:r>
      <w:r w:rsidRPr="00CD4E94">
        <w:rPr>
          <w:rFonts w:ascii="Times New Roman" w:eastAsia="Verdana" w:hAnsi="Times New Roman" w:cs="Times New Roman"/>
          <w:w w:val="88"/>
          <w:position w:val="-1"/>
        </w:rPr>
        <w:t>:</w:t>
      </w:r>
      <w:r w:rsidRPr="00CD4E94">
        <w:rPr>
          <w:rFonts w:ascii="Times New Roman" w:eastAsia="Verdana" w:hAnsi="Times New Roman" w:cs="Times New Roman"/>
          <w:position w:val="-1"/>
        </w:rPr>
        <w:t xml:space="preserve"> </w:t>
      </w:r>
    </w:p>
    <w:p w14:paraId="21CA5075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7D4D7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122B46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40D59D" wp14:editId="724FB642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70DFEE" id="Gruppieren 33" o:spid="_x0000_s1026" style="position:absolute;margin-left:349.95pt;margin-top:.55pt;width:192pt;height:.1pt;z-index:-251660288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F12C9C2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ED3138E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0FF417" wp14:editId="3A1408C6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8DB599" id="Gruppieren 31" o:spid="_x0000_s1026" style="position:absolute;margin-left:349.95pt;margin-top:2.4pt;width:192pt;height:.1pt;z-index:-251658240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32A226FF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BEDA95" w14:textId="77777777" w:rsidR="00E9469E" w:rsidRPr="00CD4E94" w:rsidRDefault="00E9469E" w:rsidP="00E9469E">
      <w:pPr>
        <w:spacing w:after="8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DA1557E" wp14:editId="21599A24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819E"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CD4E94">
        <w:rPr>
          <w:rFonts w:ascii="Times New Roman" w:hAnsi="Times New Roman" w:cs="Times New Roman"/>
          <w:sz w:val="20"/>
          <w:szCs w:val="20"/>
        </w:rPr>
        <w:t>Adresse des/der Testautoren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1D446B7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57B28FB" wp14:editId="60DFC6C0">
                <wp:simplePos x="0" y="0"/>
                <wp:positionH relativeFrom="page">
                  <wp:posOffset>790041</wp:posOffset>
                </wp:positionH>
                <wp:positionV relativeFrom="paragraph">
                  <wp:posOffset>134925</wp:posOffset>
                </wp:positionV>
                <wp:extent cx="2720289" cy="1484986"/>
                <wp:effectExtent l="0" t="0" r="42545" b="2032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289" cy="1484986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1884E4" id="Gruppieren 18" o:spid="_x0000_s1026" style="position:absolute;margin-left:62.2pt;margin-top:10.6pt;width:214.2pt;height:116.95pt;z-index:-251668480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">
                <v:group id="Group 3" o:spid="_x0000_s1027" style="position:absolute;left:1015;top:-2916;width:5054;height:2" coordorigin="1015,-2916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1015;top:-2916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0" style="position:absolute;left:1020;top:-2911;width:2;height:2342;visibility:visible;mso-wrap-style:square;v-text-anchor:top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2" style="position:absolute;left:6065;top:-2911;width:2;height:2342;visibility:visible;mso-wrap-style:square;v-text-anchor:top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4" style="position:absolute;left:1015;top:-564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27A9CA5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D89BFB" wp14:editId="27E492B3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43858F" id="Gruppieren 29" o:spid="_x0000_s1026" style="position:absolute;margin-left:349.95pt;margin-top:4.3pt;width:192pt;height:.1pt;z-index:-251656192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37C4997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3F471D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97ECD0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DC9E72" wp14:editId="58B71E7B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35" name="Gruppier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5E1DD2" id="Gruppieren 35" o:spid="_x0000_s1026" style="position:absolute;margin-left:70.85pt;margin-top:0;width:192pt;height:.1pt;z-index:-251653120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4964DA2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10F37D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192ED4" wp14:editId="55261BD5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9E0697B" id="Gruppieren 37" o:spid="_x0000_s1026" style="position:absolute;margin-left:70.85pt;margin-top:0;width:192pt;height:.1pt;z-index:-251651072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6YQ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4E59D189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C8476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06A9A6" wp14:editId="44A71507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3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D0FBA96" id="Gruppieren 39" o:spid="_x0000_s1026" style="position:absolute;margin-left:70.85pt;margin-top:0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c7Yg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6894C3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1FBBDB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8DE9192" wp14:editId="6D837AAF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41" name="Gruppier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A9AD99" id="Gruppieren 41" o:spid="_x0000_s1026" style="position:absolute;margin-left:70.85pt;margin-top:0;width:192pt;height:.1pt;z-index:-251649024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3376912F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AC7CA2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36346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8566A6" w14:textId="77777777" w:rsidR="00E9469E" w:rsidRDefault="00E9469E" w:rsidP="00E9469E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14:paraId="3CBFEB96" w14:textId="77777777" w:rsidR="00E9469E" w:rsidRDefault="00E9469E" w:rsidP="00E9469E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14:paraId="29BDBF06" w14:textId="77777777" w:rsidR="00E9469E" w:rsidRPr="00CD4E94" w:rsidRDefault="00E9469E" w:rsidP="00E9469E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6F560160" w14:textId="77777777" w:rsidR="00E9469E" w:rsidRPr="00193118" w:rsidRDefault="00E9469E" w:rsidP="00E9469E">
      <w:pPr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0"/>
        </w:rPr>
      </w:pPr>
      <w:r w:rsidRPr="00193118">
        <w:rPr>
          <w:rFonts w:ascii="Times New Roman" w:hAnsi="Times New Roman" w:cs="Times New Roman"/>
          <w:b/>
          <w:sz w:val="28"/>
          <w:szCs w:val="20"/>
        </w:rPr>
        <w:t>Rückmeldung über die Anwendung eines Verfahrens aus dem Elektronischen Testarchiv des Leibniz-Zentrums für Psychologische Information und Dokumentation (ZPID) an den/die Testautoren</w:t>
      </w:r>
    </w:p>
    <w:p w14:paraId="517FA28E" w14:textId="77777777" w:rsidR="00E9469E" w:rsidRPr="00CD4E94" w:rsidRDefault="00E9469E" w:rsidP="00E9469E">
      <w:pPr>
        <w:spacing w:after="0" w:line="240" w:lineRule="auto"/>
        <w:ind w:right="-20"/>
        <w:rPr>
          <w:rFonts w:ascii="Times New Roman" w:hAnsi="Times New Roman" w:cs="Times New Roman"/>
          <w:sz w:val="32"/>
          <w:szCs w:val="20"/>
        </w:rPr>
      </w:pPr>
    </w:p>
    <w:p w14:paraId="288C03F8" w14:textId="77777777" w:rsidR="00E9469E" w:rsidRPr="00CD4E94" w:rsidRDefault="00E9469E" w:rsidP="00E9469E">
      <w:pPr>
        <w:spacing w:after="0" w:line="240" w:lineRule="auto"/>
        <w:ind w:right="-20"/>
        <w:rPr>
          <w:rFonts w:ascii="Times New Roman" w:eastAsia="Verdana" w:hAnsi="Times New Roman" w:cs="Times New Roman"/>
        </w:rPr>
      </w:pP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hr</w:t>
      </w:r>
      <w:r w:rsidRPr="00CD4E94">
        <w:rPr>
          <w:rFonts w:ascii="Times New Roman" w:eastAsia="Verdana" w:hAnsi="Times New Roman" w:cs="Times New Roman"/>
          <w:spacing w:val="-1"/>
        </w:rPr>
        <w:t xml:space="preserve"> g</w:t>
      </w:r>
      <w:r w:rsidRPr="00CD4E94">
        <w:rPr>
          <w:rFonts w:ascii="Times New Roman" w:eastAsia="Verdana" w:hAnsi="Times New Roman" w:cs="Times New Roman"/>
          <w:spacing w:val="1"/>
        </w:rPr>
        <w:t>ee</w:t>
      </w:r>
      <w:r w:rsidRPr="00CD4E94">
        <w:rPr>
          <w:rFonts w:ascii="Times New Roman" w:eastAsia="Verdana" w:hAnsi="Times New Roman" w:cs="Times New Roman"/>
        </w:rPr>
        <w:t>h</w:t>
      </w:r>
      <w:r w:rsidRPr="00CD4E94">
        <w:rPr>
          <w:rFonts w:ascii="Times New Roman" w:eastAsia="Verdana" w:hAnsi="Times New Roman" w:cs="Times New Roman"/>
          <w:spacing w:val="-1"/>
        </w:rPr>
        <w:t>rt</w:t>
      </w:r>
      <w:r w:rsidRPr="00CD4E94">
        <w:rPr>
          <w:rFonts w:ascii="Times New Roman" w:eastAsia="Verdana" w:hAnsi="Times New Roman" w:cs="Times New Roman"/>
          <w:spacing w:val="-2"/>
        </w:rPr>
        <w:t>e</w:t>
      </w:r>
      <w:r w:rsidRPr="00CD4E94">
        <w:rPr>
          <w:rFonts w:ascii="Times New Roman" w:eastAsia="Verdana" w:hAnsi="Times New Roman" w:cs="Times New Roman"/>
          <w:spacing w:val="1"/>
        </w:rPr>
        <w:t>/</w:t>
      </w:r>
      <w:r w:rsidRPr="00CD4E94">
        <w:rPr>
          <w:rFonts w:ascii="Times New Roman" w:eastAsia="Verdana" w:hAnsi="Times New Roman" w:cs="Times New Roman"/>
        </w:rPr>
        <w:t>r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rr</w:t>
      </w:r>
      <w:r w:rsidRPr="00CD4E94">
        <w:rPr>
          <w:rFonts w:ascii="Times New Roman" w:eastAsia="Verdana" w:hAnsi="Times New Roman" w:cs="Times New Roman"/>
          <w:spacing w:val="1"/>
        </w:rPr>
        <w:t>/</w:t>
      </w:r>
      <w:r w:rsidRPr="00CD4E94">
        <w:rPr>
          <w:rFonts w:ascii="Times New Roman" w:eastAsia="Verdana" w:hAnsi="Times New Roman" w:cs="Times New Roman"/>
          <w:spacing w:val="-2"/>
        </w:rPr>
        <w:t>F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au</w:t>
      </w:r>
    </w:p>
    <w:p w14:paraId="1E810787" w14:textId="77777777" w:rsidR="00E9469E" w:rsidRPr="00CD4E94" w:rsidRDefault="00E9469E" w:rsidP="00E9469E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70A95FE" w14:textId="77777777" w:rsidR="00E9469E" w:rsidRPr="00CD4E94" w:rsidRDefault="00E9469E" w:rsidP="00E9469E">
      <w:pPr>
        <w:spacing w:after="0" w:line="240" w:lineRule="auto"/>
        <w:ind w:right="332"/>
        <w:rPr>
          <w:rFonts w:ascii="Times New Roman" w:eastAsia="Verdana" w:hAnsi="Times New Roman" w:cs="Times New Roman"/>
        </w:rPr>
      </w:pP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ch</w:t>
      </w:r>
      <w:r w:rsidRPr="00CD4E94">
        <w:rPr>
          <w:rFonts w:ascii="Times New Roman" w:eastAsia="Verdana" w:hAnsi="Times New Roman" w:cs="Times New Roman"/>
          <w:spacing w:val="-1"/>
        </w:rPr>
        <w:t xml:space="preserve"> m</w:t>
      </w:r>
      <w:r w:rsidRPr="00CD4E94">
        <w:rPr>
          <w:rFonts w:ascii="Times New Roman" w:eastAsia="Verdana" w:hAnsi="Times New Roman" w:cs="Times New Roman"/>
        </w:rPr>
        <w:t>öch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</w:rPr>
        <w:t xml:space="preserve">e </w:t>
      </w:r>
      <w:r w:rsidRPr="00CD4E94">
        <w:rPr>
          <w:rFonts w:ascii="Times New Roman" w:eastAsia="Verdana" w:hAnsi="Times New Roman" w:cs="Times New Roman"/>
          <w:spacing w:val="1"/>
        </w:rPr>
        <w:t>I</w:t>
      </w:r>
      <w:r w:rsidRPr="00CD4E94">
        <w:rPr>
          <w:rFonts w:ascii="Times New Roman" w:eastAsia="Verdana" w:hAnsi="Times New Roman" w:cs="Times New Roman"/>
        </w:rPr>
        <w:t>hn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h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2"/>
        </w:rPr>
        <w:t>r</w:t>
      </w:r>
      <w:r w:rsidRPr="00CD4E94">
        <w:rPr>
          <w:rFonts w:ascii="Times New Roman" w:eastAsia="Verdana" w:hAnsi="Times New Roman" w:cs="Times New Roman"/>
          <w:spacing w:val="-1"/>
        </w:rPr>
        <w:t>m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t</w:t>
      </w:r>
      <w:r w:rsidRPr="00CD4E94">
        <w:rPr>
          <w:rFonts w:ascii="Times New Roman" w:eastAsia="Verdana" w:hAnsi="Times New Roman" w:cs="Times New Roman"/>
          <w:spacing w:val="1"/>
        </w:rPr>
        <w:t xml:space="preserve"> m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  <w:spacing w:val="-1"/>
        </w:rPr>
        <w:t>tt</w:t>
      </w:r>
      <w:r w:rsidRPr="00CD4E94">
        <w:rPr>
          <w:rFonts w:ascii="Times New Roman" w:eastAsia="Verdana" w:hAnsi="Times New Roman" w:cs="Times New Roman"/>
          <w:spacing w:val="3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i</w:t>
      </w:r>
      <w:r w:rsidRPr="00CD4E94">
        <w:rPr>
          <w:rFonts w:ascii="Times New Roman" w:eastAsia="Verdana" w:hAnsi="Times New Roman" w:cs="Times New Roman"/>
          <w:spacing w:val="-3"/>
        </w:rPr>
        <w:t>l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n,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  <w:spacing w:val="2"/>
        </w:rPr>
        <w:t>d</w:t>
      </w:r>
      <w:r w:rsidRPr="00CD4E94">
        <w:rPr>
          <w:rFonts w:ascii="Times New Roman" w:eastAsia="Verdana" w:hAnsi="Times New Roman" w:cs="Times New Roman"/>
        </w:rPr>
        <w:t xml:space="preserve">ass 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ch</w:t>
      </w:r>
      <w:r w:rsidRPr="00CD4E94">
        <w:rPr>
          <w:rFonts w:ascii="Times New Roman" w:eastAsia="Verdana" w:hAnsi="Times New Roman" w:cs="Times New Roman"/>
          <w:spacing w:val="1"/>
        </w:rPr>
        <w:t xml:space="preserve"> 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</w:rPr>
        <w:t>as u</w:t>
      </w:r>
      <w:r w:rsidRPr="00CD4E94">
        <w:rPr>
          <w:rFonts w:ascii="Times New Roman" w:eastAsia="Verdana" w:hAnsi="Times New Roman" w:cs="Times New Roman"/>
          <w:spacing w:val="-2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näh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r</w:t>
      </w:r>
      <w:r w:rsidRPr="00CD4E94">
        <w:rPr>
          <w:rFonts w:ascii="Times New Roman" w:eastAsia="Verdana" w:hAnsi="Times New Roman" w:cs="Times New Roman"/>
          <w:spacing w:val="-1"/>
        </w:rPr>
        <w:t xml:space="preserve"> b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z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chn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</w:rPr>
        <w:t>e V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rf</w:t>
      </w:r>
      <w:r w:rsidRPr="00CD4E94">
        <w:rPr>
          <w:rFonts w:ascii="Times New Roman" w:eastAsia="Verdana" w:hAnsi="Times New Roman" w:cs="Times New Roman"/>
        </w:rPr>
        <w:t>ah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 xml:space="preserve">n aus 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m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l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ktr</w:t>
      </w:r>
      <w:r w:rsidRPr="00CD4E94">
        <w:rPr>
          <w:rFonts w:ascii="Times New Roman" w:eastAsia="Verdana" w:hAnsi="Times New Roman" w:cs="Times New Roman"/>
        </w:rPr>
        <w:t>o</w:t>
      </w:r>
      <w:r w:rsidRPr="00CD4E94">
        <w:rPr>
          <w:rFonts w:ascii="Times New Roman" w:eastAsia="Verdana" w:hAnsi="Times New Roman" w:cs="Times New Roman"/>
          <w:spacing w:val="2"/>
        </w:rPr>
        <w:t>n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sc</w:t>
      </w:r>
      <w:r w:rsidRPr="00CD4E94">
        <w:rPr>
          <w:rFonts w:ascii="Times New Roman" w:eastAsia="Verdana" w:hAnsi="Times New Roman" w:cs="Times New Roman"/>
          <w:spacing w:val="2"/>
        </w:rPr>
        <w:t>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1"/>
        </w:rPr>
        <w:t>Te</w:t>
      </w: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</w:rPr>
        <w:t>a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ch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v</w:t>
      </w:r>
      <w:r w:rsidRPr="00CD4E94">
        <w:rPr>
          <w:rFonts w:ascii="Times New Roman" w:eastAsia="Verdana" w:hAnsi="Times New Roman" w:cs="Times New Roman"/>
          <w:spacing w:val="-1"/>
        </w:rPr>
        <w:t xml:space="preserve"> 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s Z</w:t>
      </w:r>
      <w:r w:rsidRPr="00CD4E94">
        <w:rPr>
          <w:rFonts w:ascii="Times New Roman" w:eastAsia="Verdana" w:hAnsi="Times New Roman" w:cs="Times New Roman"/>
          <w:spacing w:val="-1"/>
        </w:rPr>
        <w:t>P</w:t>
      </w:r>
      <w:r w:rsidRPr="00CD4E94">
        <w:rPr>
          <w:rFonts w:ascii="Times New Roman" w:eastAsia="Verdana" w:hAnsi="Times New Roman" w:cs="Times New Roman"/>
          <w:spacing w:val="1"/>
        </w:rPr>
        <w:t>I</w:t>
      </w:r>
      <w:r w:rsidRPr="00CD4E94">
        <w:rPr>
          <w:rFonts w:ascii="Times New Roman" w:eastAsia="Verdana" w:hAnsi="Times New Roman" w:cs="Times New Roman"/>
        </w:rPr>
        <w:t xml:space="preserve">D 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3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r</w:t>
      </w:r>
      <w:r w:rsidRPr="00CD4E94">
        <w:rPr>
          <w:rFonts w:ascii="Times New Roman" w:eastAsia="Verdana" w:hAnsi="Times New Roman" w:cs="Times New Roman"/>
          <w:spacing w:val="-3"/>
        </w:rPr>
        <w:t xml:space="preserve"> </w:t>
      </w:r>
      <w:r w:rsidRPr="00CD4E94">
        <w:rPr>
          <w:rFonts w:ascii="Times New Roman" w:eastAsia="Verdana" w:hAnsi="Times New Roman" w:cs="Times New Roman"/>
        </w:rPr>
        <w:t>Fo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schun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</w:rPr>
        <w:t>sa</w:t>
      </w:r>
      <w:r w:rsidRPr="00CD4E94">
        <w:rPr>
          <w:rFonts w:ascii="Times New Roman" w:eastAsia="Verdana" w:hAnsi="Times New Roman" w:cs="Times New Roman"/>
          <w:spacing w:val="-1"/>
        </w:rPr>
        <w:t>rb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t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3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tz</w:t>
      </w:r>
      <w:r w:rsidRPr="00CD4E94">
        <w:rPr>
          <w:rFonts w:ascii="Times New Roman" w:eastAsia="Verdana" w:hAnsi="Times New Roman" w:cs="Times New Roman"/>
        </w:rPr>
        <w:t>t ha</w:t>
      </w:r>
      <w:r w:rsidRPr="00CD4E94">
        <w:rPr>
          <w:rFonts w:ascii="Times New Roman" w:eastAsia="Verdana" w:hAnsi="Times New Roman" w:cs="Times New Roman"/>
          <w:spacing w:val="-1"/>
        </w:rPr>
        <w:t>b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.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  <w:spacing w:val="1"/>
        </w:rPr>
        <w:t>I</w:t>
      </w:r>
      <w:r w:rsidRPr="00CD4E94">
        <w:rPr>
          <w:rFonts w:ascii="Times New Roman" w:eastAsia="Verdana" w:hAnsi="Times New Roman" w:cs="Times New Roman"/>
        </w:rPr>
        <w:t>m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</w:rPr>
        <w:t>Fo</w:t>
      </w:r>
      <w:r w:rsidRPr="00CD4E94">
        <w:rPr>
          <w:rFonts w:ascii="Times New Roman" w:eastAsia="Verdana" w:hAnsi="Times New Roman" w:cs="Times New Roman"/>
          <w:spacing w:val="-3"/>
        </w:rPr>
        <w:t>l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2"/>
        </w:rPr>
        <w:t>f</w:t>
      </w:r>
      <w:r w:rsidRPr="00CD4E94">
        <w:rPr>
          <w:rFonts w:ascii="Times New Roman" w:eastAsia="Verdana" w:hAnsi="Times New Roman" w:cs="Times New Roman"/>
          <w:spacing w:val="-1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 xml:space="preserve">e 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</w:rPr>
        <w:t>a</w:t>
      </w:r>
      <w:r w:rsidRPr="00CD4E94">
        <w:rPr>
          <w:rFonts w:ascii="Times New Roman" w:eastAsia="Verdana" w:hAnsi="Times New Roman" w:cs="Times New Roman"/>
          <w:spacing w:val="-1"/>
        </w:rPr>
        <w:t>z</w:t>
      </w:r>
      <w:r w:rsidRPr="00CD4E94">
        <w:rPr>
          <w:rFonts w:ascii="Times New Roman" w:eastAsia="Verdana" w:hAnsi="Times New Roman" w:cs="Times New Roman"/>
        </w:rPr>
        <w:t>u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näh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e</w:t>
      </w:r>
      <w:r w:rsidRPr="00CD4E94">
        <w:rPr>
          <w:rFonts w:ascii="Times New Roman" w:eastAsia="Verdana" w:hAnsi="Times New Roman" w:cs="Times New Roman"/>
          <w:spacing w:val="2"/>
        </w:rPr>
        <w:t xml:space="preserve"> </w:t>
      </w:r>
      <w:r w:rsidRPr="00CD4E94">
        <w:rPr>
          <w:rFonts w:ascii="Times New Roman" w:eastAsia="Verdana" w:hAnsi="Times New Roman" w:cs="Times New Roman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rl</w:t>
      </w:r>
      <w:r w:rsidRPr="00CD4E94">
        <w:rPr>
          <w:rFonts w:ascii="Times New Roman" w:eastAsia="Verdana" w:hAnsi="Times New Roman" w:cs="Times New Roman"/>
        </w:rPr>
        <w:t>äu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  <w:spacing w:val="-2"/>
        </w:rPr>
        <w:t>u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n.</w:t>
      </w:r>
    </w:p>
    <w:p w14:paraId="4C2903D8" w14:textId="77777777" w:rsidR="00E9469E" w:rsidRPr="00CD4E94" w:rsidRDefault="00E9469E" w:rsidP="00E9469E">
      <w:pPr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5C8555C0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37904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80673F2" wp14:editId="5A9B0C2A">
                <wp:simplePos x="0" y="0"/>
                <wp:positionH relativeFrom="page">
                  <wp:posOffset>804672</wp:posOffset>
                </wp:positionH>
                <wp:positionV relativeFrom="paragraph">
                  <wp:posOffset>138735</wp:posOffset>
                </wp:positionV>
                <wp:extent cx="5405933" cy="2242820"/>
                <wp:effectExtent l="0" t="0" r="2349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933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FF1A54" id="Gruppieren 8" o:spid="_x0000_s1026" style="position:absolute;margin-left:63.35pt;margin-top:10.9pt;width:425.65pt;height:176.6pt;z-index:-251666432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1582;top:1611;width:8741;height:2;visibility:visible;mso-wrap-style:square;v-text-anchor:top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0" style="position:absolute;left:1586;top:1616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2" style="position:absolute;left:10318;top:1616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4" style="position:absolute;left:1582;top:5132;width:8741;height:2;visibility:visible;mso-wrap-style:square;v-text-anchor:top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8A5B780" w14:textId="77777777" w:rsidR="00E9469E" w:rsidRPr="00363CD4" w:rsidRDefault="00E9469E" w:rsidP="00E9469E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787D7195" w14:textId="77777777" w:rsidR="00E9469E" w:rsidRPr="00363CD4" w:rsidRDefault="00E9469E" w:rsidP="00E9469E">
      <w:pPr>
        <w:spacing w:before="240" w:after="0" w:line="240" w:lineRule="auto"/>
        <w:ind w:right="-23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1"/>
        </w:rPr>
        <w:t>T</w:t>
      </w:r>
      <w:r w:rsidRPr="00363CD4">
        <w:rPr>
          <w:rFonts w:ascii="Times New Roman" w:eastAsia="Verdana" w:hAnsi="Times New Roman" w:cs="Times New Roman"/>
        </w:rPr>
        <w:t>h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1"/>
        </w:rPr>
        <w:t>m</w:t>
      </w:r>
      <w:r w:rsidRPr="00363CD4">
        <w:rPr>
          <w:rFonts w:ascii="Times New Roman" w:eastAsia="Verdana" w:hAnsi="Times New Roman" w:cs="Times New Roman"/>
        </w:rPr>
        <w:t>a</w:t>
      </w:r>
      <w:r w:rsidRPr="00363CD4">
        <w:rPr>
          <w:rFonts w:ascii="Times New Roman" w:eastAsia="Verdana" w:hAnsi="Times New Roman" w:cs="Times New Roman"/>
          <w:spacing w:val="-1"/>
        </w:rPr>
        <w:t xml:space="preserve"> d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>r</w:t>
      </w:r>
      <w:r w:rsidRPr="00363CD4">
        <w:rPr>
          <w:rFonts w:ascii="Times New Roman" w:eastAsia="Verdana" w:hAnsi="Times New Roman" w:cs="Times New Roman"/>
          <w:spacing w:val="-1"/>
        </w:rPr>
        <w:t xml:space="preserve"> </w:t>
      </w:r>
      <w:r w:rsidRPr="00363CD4">
        <w:rPr>
          <w:rFonts w:ascii="Times New Roman" w:eastAsia="Verdana" w:hAnsi="Times New Roman" w:cs="Times New Roman"/>
        </w:rPr>
        <w:t>A</w:t>
      </w:r>
      <w:r w:rsidRPr="00363CD4">
        <w:rPr>
          <w:rFonts w:ascii="Times New Roman" w:eastAsia="Verdana" w:hAnsi="Times New Roman" w:cs="Times New Roman"/>
          <w:spacing w:val="-1"/>
        </w:rPr>
        <w:t>rb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  <w:spacing w:val="-1"/>
        </w:rPr>
        <w:t>t</w:t>
      </w:r>
      <w:r w:rsidRPr="00363CD4">
        <w:rPr>
          <w:rFonts w:ascii="Times New Roman" w:eastAsia="Verdana" w:hAnsi="Times New Roman" w:cs="Times New Roman"/>
        </w:rPr>
        <w:t xml:space="preserve">: </w:t>
      </w:r>
      <w:r w:rsidRPr="00363CD4">
        <w:rPr>
          <w:rFonts w:ascii="Times New Roman" w:eastAsia="Verdana" w:hAnsi="Times New Roman" w:cs="Times New Roman"/>
          <w:spacing w:val="-1"/>
        </w:rPr>
        <w:t>...</w:t>
      </w:r>
      <w:r w:rsidRPr="00363CD4">
        <w:rPr>
          <w:rFonts w:ascii="Times New Roman" w:eastAsia="Verdana" w:hAnsi="Times New Roman" w:cs="Times New Roman"/>
          <w:spacing w:val="-3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</w:t>
      </w:r>
      <w:r w:rsidRPr="00363CD4">
        <w:rPr>
          <w:rFonts w:ascii="Times New Roman" w:eastAsia="Verdana" w:hAnsi="Times New Roman" w:cs="Times New Roman"/>
        </w:rPr>
        <w:t>....................................................................</w:t>
      </w:r>
    </w:p>
    <w:p w14:paraId="7F7B47ED" w14:textId="77777777" w:rsidR="00E9469E" w:rsidRPr="00363CD4" w:rsidRDefault="00E9469E" w:rsidP="00E9469E">
      <w:pPr>
        <w:spacing w:after="0" w:line="240" w:lineRule="auto"/>
        <w:ind w:right="-20"/>
        <w:rPr>
          <w:rFonts w:ascii="Times New Roman" w:eastAsia="Verdana" w:hAnsi="Times New Roman" w:cs="Times New Roman"/>
        </w:rPr>
      </w:pPr>
    </w:p>
    <w:p w14:paraId="37835765" w14:textId="77777777" w:rsidR="00E9469E" w:rsidRPr="00363CD4" w:rsidRDefault="00E9469E" w:rsidP="00E9469E">
      <w:pPr>
        <w:spacing w:after="120" w:line="24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</w:t>
      </w:r>
    </w:p>
    <w:p w14:paraId="44BC80C1" w14:textId="77777777" w:rsidR="00E9469E" w:rsidRPr="00363CD4" w:rsidRDefault="00E9469E" w:rsidP="00E9469E">
      <w:pPr>
        <w:spacing w:before="240" w:after="0" w:line="36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</w:rPr>
        <w:t>n</w:t>
      </w:r>
      <w:r w:rsidRPr="00363CD4">
        <w:rPr>
          <w:rFonts w:ascii="Times New Roman" w:eastAsia="Verdana" w:hAnsi="Times New Roman" w:cs="Times New Roman"/>
          <w:spacing w:val="-1"/>
        </w:rPr>
        <w:t>g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>s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1"/>
        </w:rPr>
        <w:t>tzt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 xml:space="preserve">s </w:t>
      </w:r>
      <w:r w:rsidRPr="00363CD4">
        <w:rPr>
          <w:rFonts w:ascii="Times New Roman" w:eastAsia="Verdana" w:hAnsi="Times New Roman" w:cs="Times New Roman"/>
          <w:spacing w:val="1"/>
        </w:rPr>
        <w:t>Te</w:t>
      </w:r>
      <w:r w:rsidRPr="00363CD4">
        <w:rPr>
          <w:rFonts w:ascii="Times New Roman" w:eastAsia="Verdana" w:hAnsi="Times New Roman" w:cs="Times New Roman"/>
        </w:rPr>
        <w:t>s</w:t>
      </w:r>
      <w:r w:rsidRPr="00363CD4">
        <w:rPr>
          <w:rFonts w:ascii="Times New Roman" w:eastAsia="Verdana" w:hAnsi="Times New Roman" w:cs="Times New Roman"/>
          <w:spacing w:val="-1"/>
        </w:rPr>
        <w:t>tv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1"/>
        </w:rPr>
        <w:t>r</w:t>
      </w:r>
      <w:r w:rsidRPr="00363CD4">
        <w:rPr>
          <w:rFonts w:ascii="Times New Roman" w:eastAsia="Verdana" w:hAnsi="Times New Roman" w:cs="Times New Roman"/>
          <w:spacing w:val="-3"/>
        </w:rPr>
        <w:t>f</w:t>
      </w:r>
      <w:r w:rsidRPr="00363CD4">
        <w:rPr>
          <w:rFonts w:ascii="Times New Roman" w:eastAsia="Verdana" w:hAnsi="Times New Roman" w:cs="Times New Roman"/>
        </w:rPr>
        <w:t>ah</w:t>
      </w:r>
      <w:r w:rsidRPr="00363CD4">
        <w:rPr>
          <w:rFonts w:ascii="Times New Roman" w:eastAsia="Verdana" w:hAnsi="Times New Roman" w:cs="Times New Roman"/>
          <w:spacing w:val="-1"/>
        </w:rPr>
        <w:t>r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>n: .....................................................................................................</w:t>
      </w:r>
    </w:p>
    <w:p w14:paraId="0EA43566" w14:textId="77777777" w:rsidR="00E9469E" w:rsidRPr="00363CD4" w:rsidRDefault="00E9469E" w:rsidP="00E9469E">
      <w:pPr>
        <w:spacing w:before="120" w:after="0" w:line="36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.....................</w:t>
      </w:r>
      <w:r w:rsidRPr="00363CD4">
        <w:rPr>
          <w:rFonts w:ascii="Times New Roman" w:eastAsia="Verdana" w:hAnsi="Times New Roman" w:cs="Times New Roman"/>
          <w:spacing w:val="-3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</w:t>
      </w:r>
      <w:r w:rsidRPr="00363CD4">
        <w:rPr>
          <w:rFonts w:ascii="Times New Roman" w:eastAsia="Verdana" w:hAnsi="Times New Roman" w:cs="Times New Roman"/>
        </w:rPr>
        <w:t>..................................................................................</w:t>
      </w:r>
    </w:p>
    <w:p w14:paraId="4CA12FE5" w14:textId="77777777" w:rsidR="00E9469E" w:rsidRPr="00363CD4" w:rsidRDefault="00E9469E" w:rsidP="00E9469E">
      <w:pPr>
        <w:spacing w:before="240" w:after="0" w:line="36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P</w:t>
      </w:r>
      <w:r w:rsidRPr="00363CD4">
        <w:rPr>
          <w:rFonts w:ascii="Times New Roman" w:eastAsia="Verdana" w:hAnsi="Times New Roman" w:cs="Times New Roman"/>
        </w:rPr>
        <w:t>u</w:t>
      </w:r>
      <w:r w:rsidRPr="00363CD4">
        <w:rPr>
          <w:rFonts w:ascii="Times New Roman" w:eastAsia="Verdana" w:hAnsi="Times New Roman" w:cs="Times New Roman"/>
          <w:spacing w:val="2"/>
        </w:rPr>
        <w:t>b</w:t>
      </w:r>
      <w:r w:rsidRPr="00363CD4">
        <w:rPr>
          <w:rFonts w:ascii="Times New Roman" w:eastAsia="Verdana" w:hAnsi="Times New Roman" w:cs="Times New Roman"/>
          <w:spacing w:val="-1"/>
        </w:rPr>
        <w:t>l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  <w:spacing w:val="-1"/>
        </w:rPr>
        <w:t>k</w:t>
      </w:r>
      <w:r w:rsidRPr="00363CD4">
        <w:rPr>
          <w:rFonts w:ascii="Times New Roman" w:eastAsia="Verdana" w:hAnsi="Times New Roman" w:cs="Times New Roman"/>
        </w:rPr>
        <w:t>a</w:t>
      </w:r>
      <w:r w:rsidRPr="00363CD4">
        <w:rPr>
          <w:rFonts w:ascii="Times New Roman" w:eastAsia="Verdana" w:hAnsi="Times New Roman" w:cs="Times New Roman"/>
          <w:spacing w:val="2"/>
        </w:rPr>
        <w:t>t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</w:rPr>
        <w:t>on</w:t>
      </w:r>
      <w:r w:rsidRPr="00363CD4">
        <w:rPr>
          <w:rFonts w:ascii="Times New Roman" w:eastAsia="Verdana" w:hAnsi="Times New Roman" w:cs="Times New Roman"/>
          <w:spacing w:val="1"/>
        </w:rPr>
        <w:t xml:space="preserve"> geplant 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</w:rPr>
        <w:t xml:space="preserve">n: 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</w:t>
      </w:r>
      <w:r w:rsidRPr="00363CD4">
        <w:rPr>
          <w:rFonts w:ascii="Times New Roman" w:eastAsia="Verdana" w:hAnsi="Times New Roman" w:cs="Times New Roman"/>
          <w:spacing w:val="-3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</w:t>
      </w:r>
      <w:r w:rsidRPr="00363CD4">
        <w:rPr>
          <w:rFonts w:ascii="Times New Roman" w:eastAsia="Verdana" w:hAnsi="Times New Roman" w:cs="Times New Roman"/>
        </w:rPr>
        <w:t>.</w:t>
      </w:r>
      <w:r>
        <w:rPr>
          <w:rFonts w:ascii="Times New Roman" w:eastAsia="Verdana" w:hAnsi="Times New Roman" w:cs="Times New Roman"/>
        </w:rPr>
        <w:t>....................................</w:t>
      </w:r>
    </w:p>
    <w:p w14:paraId="5EB7339D" w14:textId="77777777" w:rsidR="00E9469E" w:rsidRPr="00193118" w:rsidRDefault="00E9469E" w:rsidP="00E9469E">
      <w:pPr>
        <w:spacing w:before="120" w:after="0" w:line="240" w:lineRule="auto"/>
        <w:ind w:left="45" w:right="-23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</w:t>
      </w:r>
      <w:r w:rsidRPr="00363CD4">
        <w:rPr>
          <w:rFonts w:ascii="Times New Roman" w:eastAsia="Verdana" w:hAnsi="Times New Roman" w:cs="Times New Roman"/>
        </w:rPr>
        <w:t>.</w:t>
      </w:r>
      <w:r>
        <w:rPr>
          <w:rFonts w:ascii="Times New Roman" w:eastAsia="Verdana" w:hAnsi="Times New Roman" w:cs="Times New Roman"/>
        </w:rPr>
        <w:t>.........................................</w:t>
      </w:r>
    </w:p>
    <w:p w14:paraId="3543FC8E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3CAA5B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602593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8E3AF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77EE6B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92E8DC3" wp14:editId="5A0137E6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1C95F3" id="Gruppieren 6" o:spid="_x0000_s1026" style="position:absolute;margin-left:70.75pt;margin-top:3.95pt;width:229.7pt;height:.1pt;z-index:-251664384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402418F" w14:textId="77777777" w:rsidR="00E9469E" w:rsidRPr="00CD4E94" w:rsidRDefault="00E9469E" w:rsidP="00E9469E">
      <w:pPr>
        <w:tabs>
          <w:tab w:val="left" w:pos="2560"/>
        </w:tabs>
        <w:spacing w:before="32" w:after="0" w:line="189" w:lineRule="exact"/>
        <w:ind w:firstLine="284"/>
        <w:rPr>
          <w:rFonts w:ascii="Times New Roman" w:eastAsia="Verdana" w:hAnsi="Times New Roman" w:cs="Times New Roman"/>
          <w:sz w:val="16"/>
          <w:szCs w:val="16"/>
        </w:rPr>
      </w:pP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D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a</w:t>
      </w:r>
      <w:r w:rsidRPr="00CD4E94">
        <w:rPr>
          <w:rFonts w:ascii="Times New Roman" w:eastAsia="Verdana" w:hAnsi="Times New Roman" w:cs="Times New Roman"/>
          <w:spacing w:val="-1"/>
          <w:position w:val="-1"/>
          <w:sz w:val="16"/>
          <w:szCs w:val="16"/>
        </w:rPr>
        <w:t>tu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m</w:t>
      </w:r>
      <w:r>
        <w:rPr>
          <w:rFonts w:ascii="Times New Roman" w:eastAsia="Verdana" w:hAnsi="Times New Roman" w:cs="Times New Roman"/>
          <w:position w:val="-1"/>
          <w:sz w:val="16"/>
          <w:szCs w:val="16"/>
        </w:rPr>
        <w:t xml:space="preserve">                                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U</w:t>
      </w:r>
      <w:r w:rsidRPr="00CD4E94">
        <w:rPr>
          <w:rFonts w:ascii="Times New Roman" w:eastAsia="Verdana" w:hAnsi="Times New Roman" w:cs="Times New Roman"/>
          <w:spacing w:val="-1"/>
          <w:position w:val="-1"/>
          <w:sz w:val="16"/>
          <w:szCs w:val="16"/>
        </w:rPr>
        <w:t>nt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e</w:t>
      </w: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r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sc</w:t>
      </w:r>
      <w:r w:rsidRPr="00CD4E94">
        <w:rPr>
          <w:rFonts w:ascii="Times New Roman" w:eastAsia="Verdana" w:hAnsi="Times New Roman" w:cs="Times New Roman"/>
          <w:spacing w:val="-1"/>
          <w:position w:val="-1"/>
          <w:sz w:val="16"/>
          <w:szCs w:val="16"/>
        </w:rPr>
        <w:t>h</w:t>
      </w: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r</w:t>
      </w:r>
      <w:r w:rsidRPr="00CD4E94">
        <w:rPr>
          <w:rFonts w:ascii="Times New Roman" w:eastAsia="Verdana" w:hAnsi="Times New Roman" w:cs="Times New Roman"/>
          <w:spacing w:val="-3"/>
          <w:position w:val="-1"/>
          <w:sz w:val="16"/>
          <w:szCs w:val="16"/>
        </w:rPr>
        <w:t>i</w:t>
      </w: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f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t</w:t>
      </w:r>
    </w:p>
    <w:p w14:paraId="3599D7C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F6CD0E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2FAF24D" w14:textId="12BCF3AB" w:rsidR="00D42E6D" w:rsidRPr="00E9469E" w:rsidRDefault="00D42E6D" w:rsidP="00E9469E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sz w:val="14"/>
          <w:szCs w:val="16"/>
          <w:lang w:val="en-US"/>
        </w:rPr>
      </w:pPr>
    </w:p>
    <w:sectPr w:rsidR="00D42E6D" w:rsidRPr="00E9469E" w:rsidSect="00614314">
      <w:footerReference w:type="default" r:id="rId1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49B4" w14:textId="77777777" w:rsidR="00842CF9" w:rsidRDefault="00842CF9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842CF9" w:rsidRDefault="00842CF9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8208" w14:textId="77777777" w:rsidR="00842CF9" w:rsidRDefault="00842C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66D1" w14:textId="77777777" w:rsidR="00842CF9" w:rsidRDefault="00842C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0970" w14:textId="77777777" w:rsidR="00842CF9" w:rsidRDefault="00842CF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E1E4" w14:textId="77777777" w:rsidR="00842CF9" w:rsidRPr="008A476E" w:rsidRDefault="00842CF9" w:rsidP="008A476E">
    <w:pPr>
      <w:tabs>
        <w:tab w:val="center" w:pos="4536"/>
        <w:tab w:val="right" w:pos="9072"/>
      </w:tabs>
      <w:spacing w:after="0" w:line="240" w:lineRule="auto"/>
      <w:jc w:val="center"/>
      <w:rPr>
        <w:color w:val="A6A6A6" w:themeColor="background1" w:themeShade="A6"/>
      </w:rPr>
    </w:pPr>
    <w:r w:rsidRPr="008A476E">
      <w:rPr>
        <w:color w:val="A6A6A6" w:themeColor="background1" w:themeShade="A6"/>
      </w:rPr>
      <w:t xml:space="preserve">© </w:t>
    </w:r>
    <w:proofErr w:type="spellStart"/>
    <w:r w:rsidRPr="008A476E">
      <w:rPr>
        <w:color w:val="A6A6A6" w:themeColor="background1" w:themeShade="A6"/>
      </w:rPr>
      <w:t>Rauthmann</w:t>
    </w:r>
    <w:proofErr w:type="spellEnd"/>
    <w:r w:rsidRPr="008A476E">
      <w:rPr>
        <w:color w:val="A6A6A6" w:themeColor="background1" w:themeShade="A6"/>
      </w:rPr>
      <w:t>, J. F. &amp; Sherman, R. A. (2016</w:t>
    </w:r>
    <w:proofErr w:type="gramStart"/>
    <w:r w:rsidRPr="008A476E">
      <w:rPr>
        <w:color w:val="A6A6A6" w:themeColor="background1" w:themeShade="A6"/>
      </w:rPr>
      <w:t>)  -</w:t>
    </w:r>
    <w:proofErr w:type="gramEnd"/>
    <w:r w:rsidRPr="008A476E">
      <w:rPr>
        <w:color w:val="A6A6A6" w:themeColor="background1" w:themeShade="A6"/>
      </w:rPr>
      <w:t xml:space="preserve">  www.bigeightdiamonds.com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098F" w14:textId="5A391D3B" w:rsidR="00842CF9" w:rsidRPr="00853A90" w:rsidRDefault="00842CF9" w:rsidP="00DA171C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4"/>
        <w:szCs w:val="16"/>
      </w:rPr>
    </w:pPr>
    <w:r w:rsidRPr="00853A90">
      <w:rPr>
        <w:noProof/>
        <w:sz w:val="20"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C642D5" wp14:editId="1AFEC2D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350F85B"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853A90">
      <w:rPr>
        <w:rFonts w:ascii="Verdana" w:eastAsia="Verdana" w:hAnsi="Verdana" w:cs="Verdana"/>
        <w:sz w:val="14"/>
        <w:szCs w:val="16"/>
      </w:rPr>
      <w:t>©</w:t>
    </w:r>
    <w:r w:rsidRPr="00853A90">
      <w:rPr>
        <w:rFonts w:ascii="Verdana" w:eastAsia="Verdana" w:hAnsi="Verdana" w:cs="Verdana"/>
        <w:spacing w:val="-1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1"/>
        <w:sz w:val="14"/>
        <w:szCs w:val="16"/>
      </w:rPr>
      <w:t>2</w:t>
    </w:r>
    <w:r w:rsidRPr="00853A90">
      <w:rPr>
        <w:rFonts w:ascii="Verdana" w:eastAsia="Verdana" w:hAnsi="Verdana" w:cs="Verdana"/>
        <w:spacing w:val="-1"/>
        <w:sz w:val="14"/>
        <w:szCs w:val="16"/>
      </w:rPr>
      <w:t>0</w:t>
    </w:r>
    <w:r w:rsidRPr="00853A90">
      <w:rPr>
        <w:rFonts w:ascii="Verdana" w:eastAsia="Verdana" w:hAnsi="Verdana" w:cs="Verdana"/>
        <w:spacing w:val="1"/>
        <w:sz w:val="14"/>
        <w:szCs w:val="16"/>
      </w:rPr>
      <w:t>1</w:t>
    </w:r>
    <w:r>
      <w:rPr>
        <w:rFonts w:ascii="Verdana" w:eastAsia="Verdana" w:hAnsi="Verdana" w:cs="Verdana"/>
        <w:sz w:val="14"/>
        <w:szCs w:val="16"/>
      </w:rPr>
      <w:t>8</w:t>
    </w:r>
    <w:r w:rsidRPr="00853A90">
      <w:rPr>
        <w:rFonts w:ascii="Verdana" w:eastAsia="Verdana" w:hAnsi="Verdana" w:cs="Verdana"/>
        <w:sz w:val="14"/>
        <w:szCs w:val="16"/>
      </w:rPr>
      <w:t xml:space="preserve">   </w:t>
    </w:r>
    <w:r w:rsidRPr="00853A90">
      <w:rPr>
        <w:rFonts w:ascii="Verdana" w:eastAsia="Verdana" w:hAnsi="Verdana" w:cs="Verdana"/>
        <w:spacing w:val="-1"/>
        <w:sz w:val="14"/>
        <w:szCs w:val="16"/>
      </w:rPr>
      <w:t>L</w:t>
    </w:r>
    <w:r w:rsidRPr="00853A90">
      <w:rPr>
        <w:rFonts w:ascii="Verdana" w:eastAsia="Verdana" w:hAnsi="Verdana" w:cs="Verdana"/>
        <w:sz w:val="14"/>
        <w:szCs w:val="16"/>
      </w:rPr>
      <w:t>e</w:t>
    </w:r>
    <w:r w:rsidRPr="00853A90">
      <w:rPr>
        <w:rFonts w:ascii="Verdana" w:eastAsia="Verdana" w:hAnsi="Verdana" w:cs="Verdana"/>
        <w:spacing w:val="-1"/>
        <w:sz w:val="14"/>
        <w:szCs w:val="16"/>
      </w:rPr>
      <w:t>i</w:t>
    </w:r>
    <w:r w:rsidRPr="00853A90">
      <w:rPr>
        <w:rFonts w:ascii="Verdana" w:eastAsia="Verdana" w:hAnsi="Verdana" w:cs="Verdana"/>
        <w:spacing w:val="1"/>
        <w:sz w:val="14"/>
        <w:szCs w:val="16"/>
      </w:rPr>
      <w:t>b</w:t>
    </w:r>
    <w:r w:rsidRPr="00853A90">
      <w:rPr>
        <w:rFonts w:ascii="Verdana" w:eastAsia="Verdana" w:hAnsi="Verdana" w:cs="Verdana"/>
        <w:spacing w:val="-1"/>
        <w:sz w:val="14"/>
        <w:szCs w:val="16"/>
      </w:rPr>
      <w:t>ni</w:t>
    </w:r>
    <w:r w:rsidRPr="00853A90">
      <w:rPr>
        <w:rFonts w:ascii="Verdana" w:eastAsia="Verdana" w:hAnsi="Verdana" w:cs="Verdana"/>
        <w:sz w:val="14"/>
        <w:szCs w:val="16"/>
      </w:rPr>
      <w:t>z</w:t>
    </w:r>
    <w:r w:rsidRPr="00853A90">
      <w:rPr>
        <w:rFonts w:ascii="Verdana" w:eastAsia="Verdana" w:hAnsi="Verdana" w:cs="Verdana"/>
        <w:spacing w:val="-1"/>
        <w:sz w:val="14"/>
        <w:szCs w:val="16"/>
      </w:rPr>
      <w:t>-</w:t>
    </w:r>
    <w:r w:rsidRPr="00853A90">
      <w:rPr>
        <w:rFonts w:ascii="Verdana" w:eastAsia="Verdana" w:hAnsi="Verdana" w:cs="Verdana"/>
        <w:sz w:val="14"/>
        <w:szCs w:val="16"/>
      </w:rPr>
      <w:t>Ze</w:t>
    </w:r>
    <w:r w:rsidRPr="00853A90">
      <w:rPr>
        <w:rFonts w:ascii="Verdana" w:eastAsia="Verdana" w:hAnsi="Verdana" w:cs="Verdana"/>
        <w:spacing w:val="-1"/>
        <w:sz w:val="14"/>
        <w:szCs w:val="16"/>
      </w:rPr>
      <w:t>nt</w:t>
    </w:r>
    <w:r w:rsidRPr="00853A90">
      <w:rPr>
        <w:rFonts w:ascii="Verdana" w:eastAsia="Verdana" w:hAnsi="Verdana" w:cs="Verdana"/>
        <w:spacing w:val="1"/>
        <w:sz w:val="14"/>
        <w:szCs w:val="16"/>
      </w:rPr>
      <w:t>r</w:t>
    </w:r>
    <w:r w:rsidRPr="00853A90">
      <w:rPr>
        <w:rFonts w:ascii="Verdana" w:eastAsia="Verdana" w:hAnsi="Verdana" w:cs="Verdana"/>
        <w:spacing w:val="-1"/>
        <w:sz w:val="14"/>
        <w:szCs w:val="16"/>
      </w:rPr>
      <w:t>u</w:t>
    </w:r>
    <w:r w:rsidRPr="00853A90">
      <w:rPr>
        <w:rFonts w:ascii="Verdana" w:eastAsia="Verdana" w:hAnsi="Verdana" w:cs="Verdana"/>
        <w:sz w:val="14"/>
        <w:szCs w:val="16"/>
      </w:rPr>
      <w:t>m</w:t>
    </w:r>
    <w:r w:rsidRPr="00853A90">
      <w:rPr>
        <w:rFonts w:ascii="Verdana" w:eastAsia="Verdana" w:hAnsi="Verdana" w:cs="Verdana"/>
        <w:spacing w:val="-1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1"/>
        <w:sz w:val="14"/>
        <w:szCs w:val="16"/>
      </w:rPr>
      <w:t>f</w:t>
    </w:r>
    <w:r w:rsidRPr="00853A90">
      <w:rPr>
        <w:rFonts w:ascii="Verdana" w:eastAsia="Verdana" w:hAnsi="Verdana" w:cs="Verdana"/>
        <w:spacing w:val="-3"/>
        <w:sz w:val="14"/>
        <w:szCs w:val="16"/>
      </w:rPr>
      <w:t>ü</w:t>
    </w:r>
    <w:r w:rsidRPr="00853A90">
      <w:rPr>
        <w:rFonts w:ascii="Verdana" w:eastAsia="Verdana" w:hAnsi="Verdana" w:cs="Verdana"/>
        <w:sz w:val="14"/>
        <w:szCs w:val="16"/>
      </w:rPr>
      <w:t xml:space="preserve">r </w:t>
    </w:r>
    <w:r w:rsidRPr="00853A90">
      <w:rPr>
        <w:rFonts w:ascii="Verdana" w:eastAsia="Verdana" w:hAnsi="Verdana" w:cs="Verdana"/>
        <w:spacing w:val="-1"/>
        <w:sz w:val="14"/>
        <w:szCs w:val="16"/>
      </w:rPr>
      <w:t>P</w:t>
    </w:r>
    <w:r w:rsidRPr="00853A90">
      <w:rPr>
        <w:rFonts w:ascii="Verdana" w:eastAsia="Verdana" w:hAnsi="Verdana" w:cs="Verdana"/>
        <w:sz w:val="14"/>
        <w:szCs w:val="16"/>
      </w:rPr>
      <w:t>s</w:t>
    </w:r>
    <w:r w:rsidRPr="00853A90">
      <w:rPr>
        <w:rFonts w:ascii="Verdana" w:eastAsia="Verdana" w:hAnsi="Verdana" w:cs="Verdana"/>
        <w:spacing w:val="1"/>
        <w:sz w:val="14"/>
        <w:szCs w:val="16"/>
      </w:rPr>
      <w:t>y</w:t>
    </w:r>
    <w:r w:rsidRPr="00853A90">
      <w:rPr>
        <w:rFonts w:ascii="Verdana" w:eastAsia="Verdana" w:hAnsi="Verdana" w:cs="Verdana"/>
        <w:sz w:val="14"/>
        <w:szCs w:val="16"/>
      </w:rPr>
      <w:t>c</w:t>
    </w:r>
    <w:r w:rsidRPr="00853A90">
      <w:rPr>
        <w:rFonts w:ascii="Verdana" w:eastAsia="Verdana" w:hAnsi="Verdana" w:cs="Verdana"/>
        <w:spacing w:val="-1"/>
        <w:sz w:val="14"/>
        <w:szCs w:val="16"/>
      </w:rPr>
      <w:t>h</w:t>
    </w:r>
    <w:r w:rsidRPr="00853A90">
      <w:rPr>
        <w:rFonts w:ascii="Verdana" w:eastAsia="Verdana" w:hAnsi="Verdana" w:cs="Verdana"/>
        <w:spacing w:val="1"/>
        <w:sz w:val="14"/>
        <w:szCs w:val="16"/>
      </w:rPr>
      <w:t>o</w:t>
    </w:r>
    <w:r w:rsidRPr="00853A90">
      <w:rPr>
        <w:rFonts w:ascii="Verdana" w:eastAsia="Verdana" w:hAnsi="Verdana" w:cs="Verdana"/>
        <w:spacing w:val="-1"/>
        <w:sz w:val="14"/>
        <w:szCs w:val="16"/>
      </w:rPr>
      <w:t>l</w:t>
    </w:r>
    <w:r w:rsidRPr="00853A90">
      <w:rPr>
        <w:rFonts w:ascii="Verdana" w:eastAsia="Verdana" w:hAnsi="Verdana" w:cs="Verdana"/>
        <w:spacing w:val="-2"/>
        <w:sz w:val="14"/>
        <w:szCs w:val="16"/>
      </w:rPr>
      <w:t>o</w:t>
    </w:r>
    <w:r w:rsidRPr="00853A90">
      <w:rPr>
        <w:rFonts w:ascii="Verdana" w:eastAsia="Verdana" w:hAnsi="Verdana" w:cs="Verdana"/>
        <w:spacing w:val="1"/>
        <w:sz w:val="14"/>
        <w:szCs w:val="16"/>
      </w:rPr>
      <w:t>g</w:t>
    </w:r>
    <w:r w:rsidRPr="00853A90">
      <w:rPr>
        <w:rFonts w:ascii="Verdana" w:eastAsia="Verdana" w:hAnsi="Verdana" w:cs="Verdana"/>
        <w:spacing w:val="-1"/>
        <w:sz w:val="14"/>
        <w:szCs w:val="16"/>
      </w:rPr>
      <w:t>i</w:t>
    </w:r>
    <w:r w:rsidRPr="00853A90">
      <w:rPr>
        <w:rFonts w:ascii="Verdana" w:eastAsia="Verdana" w:hAnsi="Verdana" w:cs="Verdana"/>
        <w:sz w:val="14"/>
        <w:szCs w:val="16"/>
      </w:rPr>
      <w:t>sc</w:t>
    </w:r>
    <w:r w:rsidRPr="00853A90">
      <w:rPr>
        <w:rFonts w:ascii="Verdana" w:eastAsia="Verdana" w:hAnsi="Verdana" w:cs="Verdana"/>
        <w:spacing w:val="-1"/>
        <w:sz w:val="14"/>
        <w:szCs w:val="16"/>
      </w:rPr>
      <w:t>h</w:t>
    </w:r>
    <w:r w:rsidRPr="00853A90">
      <w:rPr>
        <w:rFonts w:ascii="Verdana" w:eastAsia="Verdana" w:hAnsi="Verdana" w:cs="Verdana"/>
        <w:sz w:val="14"/>
        <w:szCs w:val="16"/>
      </w:rPr>
      <w:t>e</w:t>
    </w:r>
    <w:r w:rsidRPr="00853A90">
      <w:rPr>
        <w:rFonts w:ascii="Verdana" w:eastAsia="Verdana" w:hAnsi="Verdana" w:cs="Verdana"/>
        <w:spacing w:val="-3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2"/>
        <w:sz w:val="14"/>
        <w:szCs w:val="16"/>
      </w:rPr>
      <w:t>I</w:t>
    </w:r>
    <w:r w:rsidRPr="00853A90">
      <w:rPr>
        <w:rFonts w:ascii="Verdana" w:eastAsia="Verdana" w:hAnsi="Verdana" w:cs="Verdana"/>
        <w:spacing w:val="-1"/>
        <w:sz w:val="14"/>
        <w:szCs w:val="16"/>
      </w:rPr>
      <w:t>nf</w:t>
    </w:r>
    <w:r w:rsidRPr="00853A90">
      <w:rPr>
        <w:rFonts w:ascii="Verdana" w:eastAsia="Verdana" w:hAnsi="Verdana" w:cs="Verdana"/>
        <w:spacing w:val="1"/>
        <w:sz w:val="14"/>
        <w:szCs w:val="16"/>
      </w:rPr>
      <w:t>or</w:t>
    </w:r>
    <w:r w:rsidRPr="00853A90">
      <w:rPr>
        <w:rFonts w:ascii="Verdana" w:eastAsia="Verdana" w:hAnsi="Verdana" w:cs="Verdana"/>
        <w:sz w:val="14"/>
        <w:szCs w:val="16"/>
      </w:rPr>
      <w:t>m</w:t>
    </w:r>
    <w:r w:rsidRPr="00853A90">
      <w:rPr>
        <w:rFonts w:ascii="Verdana" w:eastAsia="Verdana" w:hAnsi="Verdana" w:cs="Verdana"/>
        <w:spacing w:val="-2"/>
        <w:sz w:val="14"/>
        <w:szCs w:val="16"/>
      </w:rPr>
      <w:t>a</w:t>
    </w:r>
    <w:r w:rsidRPr="00853A90">
      <w:rPr>
        <w:rFonts w:ascii="Verdana" w:eastAsia="Verdana" w:hAnsi="Verdana" w:cs="Verdana"/>
        <w:spacing w:val="-1"/>
        <w:sz w:val="14"/>
        <w:szCs w:val="16"/>
      </w:rPr>
      <w:t>ti</w:t>
    </w:r>
    <w:r w:rsidRPr="00853A90">
      <w:rPr>
        <w:rFonts w:ascii="Verdana" w:eastAsia="Verdana" w:hAnsi="Verdana" w:cs="Verdana"/>
        <w:spacing w:val="1"/>
        <w:sz w:val="14"/>
        <w:szCs w:val="16"/>
      </w:rPr>
      <w:t>o</w:t>
    </w:r>
    <w:r w:rsidRPr="00853A90">
      <w:rPr>
        <w:rFonts w:ascii="Verdana" w:eastAsia="Verdana" w:hAnsi="Verdana" w:cs="Verdana"/>
        <w:sz w:val="14"/>
        <w:szCs w:val="16"/>
      </w:rPr>
      <w:t>n</w:t>
    </w:r>
    <w:r w:rsidRPr="00853A90">
      <w:rPr>
        <w:rFonts w:ascii="Verdana" w:eastAsia="Verdana" w:hAnsi="Verdana" w:cs="Verdana"/>
        <w:spacing w:val="-2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-1"/>
        <w:sz w:val="14"/>
        <w:szCs w:val="16"/>
      </w:rPr>
      <w:t>un</w:t>
    </w:r>
    <w:r w:rsidRPr="00853A90">
      <w:rPr>
        <w:rFonts w:ascii="Verdana" w:eastAsia="Verdana" w:hAnsi="Verdana" w:cs="Verdana"/>
        <w:sz w:val="14"/>
        <w:szCs w:val="16"/>
      </w:rPr>
      <w:t>d</w:t>
    </w:r>
    <w:r w:rsidRPr="00853A90">
      <w:rPr>
        <w:rFonts w:ascii="Verdana" w:eastAsia="Verdana" w:hAnsi="Verdana" w:cs="Verdana"/>
        <w:spacing w:val="2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-1"/>
        <w:sz w:val="14"/>
        <w:szCs w:val="16"/>
      </w:rPr>
      <w:t>D</w:t>
    </w:r>
    <w:r w:rsidRPr="00853A90">
      <w:rPr>
        <w:rFonts w:ascii="Verdana" w:eastAsia="Verdana" w:hAnsi="Verdana" w:cs="Verdana"/>
        <w:spacing w:val="-2"/>
        <w:sz w:val="14"/>
        <w:szCs w:val="16"/>
      </w:rPr>
      <w:t>o</w:t>
    </w:r>
    <w:r w:rsidRPr="00853A90">
      <w:rPr>
        <w:rFonts w:ascii="Verdana" w:eastAsia="Verdana" w:hAnsi="Verdana" w:cs="Verdana"/>
        <w:spacing w:val="1"/>
        <w:sz w:val="14"/>
        <w:szCs w:val="16"/>
      </w:rPr>
      <w:t>k</w:t>
    </w:r>
    <w:r w:rsidRPr="00853A90">
      <w:rPr>
        <w:rFonts w:ascii="Verdana" w:eastAsia="Verdana" w:hAnsi="Verdana" w:cs="Verdana"/>
        <w:spacing w:val="-1"/>
        <w:sz w:val="14"/>
        <w:szCs w:val="16"/>
      </w:rPr>
      <w:t>u</w:t>
    </w:r>
    <w:r w:rsidRPr="00853A90">
      <w:rPr>
        <w:rFonts w:ascii="Verdana" w:eastAsia="Verdana" w:hAnsi="Verdana" w:cs="Verdana"/>
        <w:sz w:val="14"/>
        <w:szCs w:val="16"/>
      </w:rPr>
      <w:t>me</w:t>
    </w:r>
    <w:r w:rsidRPr="00853A90">
      <w:rPr>
        <w:rFonts w:ascii="Verdana" w:eastAsia="Verdana" w:hAnsi="Verdana" w:cs="Verdana"/>
        <w:spacing w:val="-1"/>
        <w:sz w:val="14"/>
        <w:szCs w:val="16"/>
      </w:rPr>
      <w:t>nt</w:t>
    </w:r>
    <w:r w:rsidRPr="00853A90">
      <w:rPr>
        <w:rFonts w:ascii="Verdana" w:eastAsia="Verdana" w:hAnsi="Verdana" w:cs="Verdana"/>
        <w:sz w:val="14"/>
        <w:szCs w:val="16"/>
      </w:rPr>
      <w:t>a</w:t>
    </w:r>
    <w:r w:rsidRPr="00853A90">
      <w:rPr>
        <w:rFonts w:ascii="Verdana" w:eastAsia="Verdana" w:hAnsi="Verdana" w:cs="Verdana"/>
        <w:spacing w:val="-1"/>
        <w:sz w:val="14"/>
        <w:szCs w:val="16"/>
      </w:rPr>
      <w:t>ti</w:t>
    </w:r>
    <w:r w:rsidRPr="00853A90">
      <w:rPr>
        <w:rFonts w:ascii="Verdana" w:eastAsia="Verdana" w:hAnsi="Verdana" w:cs="Verdana"/>
        <w:spacing w:val="1"/>
        <w:sz w:val="14"/>
        <w:szCs w:val="16"/>
      </w:rPr>
      <w:t>o</w:t>
    </w:r>
    <w:r w:rsidRPr="00853A90">
      <w:rPr>
        <w:rFonts w:ascii="Verdana" w:eastAsia="Verdana" w:hAnsi="Verdana" w:cs="Verdana"/>
        <w:sz w:val="14"/>
        <w:szCs w:val="16"/>
      </w:rPr>
      <w:t xml:space="preserve">n </w:t>
    </w:r>
    <w:r w:rsidRPr="00853A90">
      <w:rPr>
        <w:rFonts w:ascii="Verdana" w:eastAsia="Verdana" w:hAnsi="Verdana" w:cs="Verdana"/>
        <w:spacing w:val="-1"/>
        <w:sz w:val="14"/>
        <w:szCs w:val="16"/>
      </w:rPr>
      <w:t>(</w:t>
    </w:r>
    <w:r w:rsidRPr="00853A90">
      <w:rPr>
        <w:rFonts w:ascii="Verdana" w:eastAsia="Verdana" w:hAnsi="Verdana" w:cs="Verdana"/>
        <w:sz w:val="14"/>
        <w:szCs w:val="16"/>
      </w:rPr>
      <w:t>Z</w:t>
    </w:r>
    <w:r w:rsidRPr="00853A90">
      <w:rPr>
        <w:rFonts w:ascii="Verdana" w:eastAsia="Verdana" w:hAnsi="Verdana" w:cs="Verdana"/>
        <w:spacing w:val="-1"/>
        <w:sz w:val="14"/>
        <w:szCs w:val="16"/>
      </w:rPr>
      <w:t>P</w:t>
    </w:r>
    <w:r w:rsidRPr="00853A90">
      <w:rPr>
        <w:rFonts w:ascii="Verdana" w:eastAsia="Verdana" w:hAnsi="Verdana" w:cs="Verdana"/>
        <w:sz w:val="14"/>
        <w:szCs w:val="16"/>
      </w:rPr>
      <w:t>I</w:t>
    </w:r>
    <w:r w:rsidRPr="00853A90">
      <w:rPr>
        <w:rFonts w:ascii="Verdana" w:eastAsia="Verdana" w:hAnsi="Verdana" w:cs="Verdana"/>
        <w:spacing w:val="1"/>
        <w:sz w:val="14"/>
        <w:szCs w:val="16"/>
      </w:rPr>
      <w:t>D</w:t>
    </w:r>
    <w:r w:rsidRPr="00853A90">
      <w:rPr>
        <w:rFonts w:ascii="Verdana" w:eastAsia="Verdana" w:hAnsi="Verdana" w:cs="Verdana"/>
        <w:spacing w:val="-1"/>
        <w:sz w:val="14"/>
        <w:szCs w:val="16"/>
      </w:rPr>
      <w:t>)</w:t>
    </w:r>
  </w:p>
  <w:p w14:paraId="160B83A6" w14:textId="5B1FA82D" w:rsidR="00842CF9" w:rsidRPr="00313A06" w:rsidRDefault="00842CF9" w:rsidP="00DA171C">
    <w:pPr>
      <w:spacing w:after="0" w:line="145" w:lineRule="exact"/>
      <w:ind w:left="2169" w:right="2123"/>
      <w:jc w:val="center"/>
      <w:rPr>
        <w:rFonts w:ascii="Verdana" w:eastAsia="Verdana" w:hAnsi="Verdana" w:cs="Verdana"/>
        <w:sz w:val="2"/>
        <w:szCs w:val="12"/>
        <w:lang w:val="en-US"/>
      </w:rPr>
    </w:pP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UR</w:t>
    </w:r>
    <w:r w:rsidRPr="00853A90">
      <w:rPr>
        <w:rFonts w:ascii="Verdana" w:eastAsia="Verdana" w:hAnsi="Verdana" w:cs="Verdana"/>
        <w:sz w:val="10"/>
        <w:szCs w:val="12"/>
        <w:lang w:val="en-US"/>
      </w:rPr>
      <w:t>L:</w:t>
    </w:r>
    <w:r w:rsidRPr="00853A90">
      <w:rPr>
        <w:rFonts w:ascii="Verdana" w:eastAsia="Verdana" w:hAnsi="Verdana" w:cs="Verdana"/>
        <w:spacing w:val="-4"/>
        <w:sz w:val="10"/>
        <w:szCs w:val="12"/>
        <w:lang w:val="en-US"/>
      </w:rPr>
      <w:t xml:space="preserve"> </w:t>
    </w:r>
    <w:r w:rsidRPr="00313A06">
      <w:rPr>
        <w:sz w:val="12"/>
        <w:lang w:val="en-US"/>
      </w:rPr>
      <w:t>https://www.testarchiv.eu/pub/tests/archiv_rueckmeldung.pdf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981C" w14:textId="77777777" w:rsidR="00842CF9" w:rsidRDefault="00842CF9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842CF9" w:rsidRDefault="00842CF9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0446" w14:textId="77777777" w:rsidR="00842CF9" w:rsidRDefault="00842C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23DC" w14:textId="77777777" w:rsidR="00842CF9" w:rsidRDefault="00842C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092A" w14:textId="77777777" w:rsidR="00842CF9" w:rsidRDefault="00842C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1"/>
    <w:rsid w:val="000229D0"/>
    <w:rsid w:val="00050932"/>
    <w:rsid w:val="000A67BA"/>
    <w:rsid w:val="000C7E6B"/>
    <w:rsid w:val="000D4D79"/>
    <w:rsid w:val="000F200B"/>
    <w:rsid w:val="001013A6"/>
    <w:rsid w:val="00133EA5"/>
    <w:rsid w:val="00177BFE"/>
    <w:rsid w:val="0026580C"/>
    <w:rsid w:val="002A3333"/>
    <w:rsid w:val="002F753C"/>
    <w:rsid w:val="00313A06"/>
    <w:rsid w:val="003274A9"/>
    <w:rsid w:val="003538DA"/>
    <w:rsid w:val="00372F33"/>
    <w:rsid w:val="003A22C0"/>
    <w:rsid w:val="00412EA7"/>
    <w:rsid w:val="00415BEA"/>
    <w:rsid w:val="00420B21"/>
    <w:rsid w:val="00427CC7"/>
    <w:rsid w:val="004E658B"/>
    <w:rsid w:val="005677C1"/>
    <w:rsid w:val="00573660"/>
    <w:rsid w:val="005E3471"/>
    <w:rsid w:val="005F0303"/>
    <w:rsid w:val="0060054E"/>
    <w:rsid w:val="006131DC"/>
    <w:rsid w:val="00614314"/>
    <w:rsid w:val="00671C6F"/>
    <w:rsid w:val="006F6A1D"/>
    <w:rsid w:val="00710A31"/>
    <w:rsid w:val="007314A2"/>
    <w:rsid w:val="00761570"/>
    <w:rsid w:val="007A09FF"/>
    <w:rsid w:val="007A1966"/>
    <w:rsid w:val="007F5C38"/>
    <w:rsid w:val="008233A5"/>
    <w:rsid w:val="00832EFD"/>
    <w:rsid w:val="00842CF9"/>
    <w:rsid w:val="00853A90"/>
    <w:rsid w:val="00855888"/>
    <w:rsid w:val="008A476E"/>
    <w:rsid w:val="009000CD"/>
    <w:rsid w:val="009470D8"/>
    <w:rsid w:val="009B766E"/>
    <w:rsid w:val="009D28FC"/>
    <w:rsid w:val="009D30B3"/>
    <w:rsid w:val="009D71E2"/>
    <w:rsid w:val="009E1B11"/>
    <w:rsid w:val="009F0CE6"/>
    <w:rsid w:val="009F3F10"/>
    <w:rsid w:val="00A30840"/>
    <w:rsid w:val="00A473D2"/>
    <w:rsid w:val="00AC5AB8"/>
    <w:rsid w:val="00AC6E4B"/>
    <w:rsid w:val="00AE3F54"/>
    <w:rsid w:val="00B30F3D"/>
    <w:rsid w:val="00B72333"/>
    <w:rsid w:val="00B72E8D"/>
    <w:rsid w:val="00BC1784"/>
    <w:rsid w:val="00BF098B"/>
    <w:rsid w:val="00BF3C32"/>
    <w:rsid w:val="00C26562"/>
    <w:rsid w:val="00C30C83"/>
    <w:rsid w:val="00C5617E"/>
    <w:rsid w:val="00C7543C"/>
    <w:rsid w:val="00C94966"/>
    <w:rsid w:val="00CD6EF9"/>
    <w:rsid w:val="00CE5617"/>
    <w:rsid w:val="00D02796"/>
    <w:rsid w:val="00D166A5"/>
    <w:rsid w:val="00D36706"/>
    <w:rsid w:val="00D42E6D"/>
    <w:rsid w:val="00D6191A"/>
    <w:rsid w:val="00D9410C"/>
    <w:rsid w:val="00DA171C"/>
    <w:rsid w:val="00E025BD"/>
    <w:rsid w:val="00E30E66"/>
    <w:rsid w:val="00E444DD"/>
    <w:rsid w:val="00E45755"/>
    <w:rsid w:val="00E53478"/>
    <w:rsid w:val="00E9469E"/>
    <w:rsid w:val="00EF127A"/>
    <w:rsid w:val="00F06AEB"/>
    <w:rsid w:val="00F2709E"/>
    <w:rsid w:val="00F7031C"/>
    <w:rsid w:val="00F75D3B"/>
    <w:rsid w:val="00F9285F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7F08F60"/>
  <w15:docId w15:val="{4BCCFC4A-B734-4FE0-B02F-1835437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FC"/>
  </w:style>
  <w:style w:type="paragraph" w:styleId="Fuzeile">
    <w:name w:val="footer"/>
    <w:basedOn w:val="Standard"/>
    <w:link w:val="FuzeileZchn"/>
    <w:uiPriority w:val="99"/>
    <w:unhideWhenUsed/>
    <w:rsid w:val="009D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FC"/>
  </w:style>
  <w:style w:type="paragraph" w:styleId="StandardWeb">
    <w:name w:val="Normal (Web)"/>
    <w:basedOn w:val="Standard"/>
    <w:uiPriority w:val="99"/>
    <w:semiHidden/>
    <w:unhideWhenUsed/>
    <w:rsid w:val="0085588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archiv.eu/%20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8AAE-9B55-4CD5-ABC4-26C9292B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8D5EC220.dotm</Template>
  <TotalTime>0</TotalTime>
  <Pages>3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2018-05-30T08:53:00Z</dcterms:created>
  <dcterms:modified xsi:type="dcterms:W3CDTF">2018-05-30T08:53:00Z</dcterms:modified>
</cp:coreProperties>
</file>