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bookmarkStart w:id="0" w:name="_GoBack"/>
      <w:bookmarkEnd w:id="0"/>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F26B4A" w14:paraId="000010CF" w14:textId="77777777" w:rsidTr="00F75D3B">
                              <w:trPr>
                                <w:trHeight w:val="1080"/>
                              </w:trPr>
                              <w:tc>
                                <w:tcPr>
                                  <w:tcW w:w="1819" w:type="pct"/>
                                  <w:shd w:val="clear" w:color="auto" w:fill="000000" w:themeFill="text1"/>
                                  <w:vAlign w:val="center"/>
                                </w:tcPr>
                                <w:p w14:paraId="2D315B7F" w14:textId="77777777" w:rsidR="00F26B4A" w:rsidRDefault="00F26B4A"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26B4A" w:rsidRDefault="00F26B4A"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26B4A" w:rsidRDefault="00F26B4A"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F26B4A" w14:paraId="000010CF" w14:textId="77777777" w:rsidTr="00F75D3B">
                        <w:trPr>
                          <w:trHeight w:val="1080"/>
                        </w:trPr>
                        <w:tc>
                          <w:tcPr>
                            <w:tcW w:w="1819" w:type="pct"/>
                            <w:shd w:val="clear" w:color="auto" w:fill="000000" w:themeFill="text1"/>
                            <w:vAlign w:val="center"/>
                          </w:tcPr>
                          <w:p w14:paraId="2D315B7F" w14:textId="77777777" w:rsidR="00F26B4A" w:rsidRDefault="00F26B4A"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26B4A" w:rsidRDefault="00F26B4A"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26B4A" w:rsidRDefault="00F26B4A"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4988B8B4"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10" w:history="1">
        <w:r w:rsidR="00427CC7" w:rsidRPr="00427CC7">
          <w:rPr>
            <w:rStyle w:val="Hyperlink"/>
            <w:b/>
          </w:rPr>
          <w:t>http</w:t>
        </w:r>
        <w:r w:rsidR="00F26B4A">
          <w:rPr>
            <w:rStyle w:val="Hyperlink"/>
            <w:b/>
          </w:rPr>
          <w:t>s</w:t>
        </w:r>
        <w:r w:rsidR="00427CC7" w:rsidRPr="00427CC7">
          <w:rPr>
            <w:rStyle w:val="Hyperlink"/>
            <w:b/>
          </w:rPr>
          <w:t>://www.zpid.de/Testarchiv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86463EA" w:rsidR="00C007D5" w:rsidRDefault="00C007D5">
      <w:pPr>
        <w:rPr>
          <w:b/>
          <w:color w:val="00B050"/>
          <w:sz w:val="20"/>
        </w:rPr>
        <w:sectPr w:rsidR="00C007D5" w:rsidSect="00E169C9">
          <w:pgSz w:w="11906" w:h="16838"/>
          <w:pgMar w:top="1417" w:right="1417" w:bottom="1134" w:left="1417" w:header="708" w:footer="708" w:gutter="0"/>
          <w:cols w:space="708"/>
          <w:titlePg/>
          <w:docGrid w:linePitch="360"/>
        </w:sectPr>
      </w:pPr>
    </w:p>
    <w:p w14:paraId="49DF0303" w14:textId="77777777" w:rsidR="00F26B4A" w:rsidRPr="00F26B4A" w:rsidRDefault="00F26B4A" w:rsidP="00F26B4A">
      <w:pPr>
        <w:spacing w:after="0" w:line="240" w:lineRule="auto"/>
        <w:jc w:val="center"/>
        <w:rPr>
          <w:rFonts w:ascii="Arial" w:hAnsi="Arial" w:cs="Arial"/>
        </w:rPr>
      </w:pPr>
      <w:r w:rsidRPr="00F26B4A">
        <w:rPr>
          <w:rFonts w:ascii="Arial" w:hAnsi="Arial" w:cs="Arial"/>
        </w:rPr>
        <w:lastRenderedPageBreak/>
        <w:t>Patienten-Nr.: ____</w:t>
      </w:r>
      <w:r w:rsidRPr="00F26B4A">
        <w:rPr>
          <w:rFonts w:ascii="Arial" w:hAnsi="Arial" w:cs="Arial"/>
        </w:rPr>
        <w:tab/>
        <w:t>Alter: ____</w:t>
      </w:r>
      <w:r w:rsidRPr="00F26B4A">
        <w:rPr>
          <w:rFonts w:ascii="Arial" w:hAnsi="Arial" w:cs="Arial"/>
        </w:rPr>
        <w:tab/>
      </w:r>
      <w:r w:rsidRPr="00F26B4A">
        <w:rPr>
          <w:rFonts w:ascii="Arial" w:hAnsi="Arial" w:cs="Arial"/>
          <w:sz w:val="16"/>
          <w:szCs w:val="16"/>
        </w:rPr>
        <w:sym w:font="Webdings" w:char="F063"/>
      </w:r>
      <w:r w:rsidRPr="00F26B4A">
        <w:rPr>
          <w:rFonts w:ascii="Arial" w:hAnsi="Arial" w:cs="Arial"/>
          <w:sz w:val="16"/>
          <w:szCs w:val="16"/>
        </w:rPr>
        <w:t xml:space="preserve">  </w:t>
      </w:r>
      <w:r w:rsidRPr="00F26B4A">
        <w:rPr>
          <w:rFonts w:ascii="Arial" w:hAnsi="Arial" w:cs="Arial"/>
        </w:rPr>
        <w:t xml:space="preserve">m / </w:t>
      </w:r>
      <w:r w:rsidRPr="00F26B4A">
        <w:rPr>
          <w:rFonts w:ascii="Arial" w:hAnsi="Arial" w:cs="Arial"/>
          <w:sz w:val="16"/>
          <w:szCs w:val="16"/>
        </w:rPr>
        <w:sym w:font="Webdings" w:char="F063"/>
      </w:r>
      <w:r w:rsidRPr="00F26B4A">
        <w:rPr>
          <w:rFonts w:ascii="Arial" w:hAnsi="Arial" w:cs="Arial"/>
          <w:sz w:val="16"/>
          <w:szCs w:val="16"/>
        </w:rPr>
        <w:t xml:space="preserve">  </w:t>
      </w:r>
      <w:r w:rsidRPr="00F26B4A">
        <w:rPr>
          <w:rFonts w:ascii="Arial" w:hAnsi="Arial" w:cs="Arial"/>
        </w:rPr>
        <w:t>w</w:t>
      </w:r>
      <w:r w:rsidRPr="00F26B4A">
        <w:rPr>
          <w:rFonts w:ascii="Arial" w:hAnsi="Arial" w:cs="Arial"/>
        </w:rPr>
        <w:tab/>
        <w:t>Datum: ___ / ____ / ______</w:t>
      </w:r>
    </w:p>
    <w:p w14:paraId="0B8355FF" w14:textId="77777777" w:rsidR="00F26B4A" w:rsidRPr="00F26B4A" w:rsidRDefault="00F26B4A" w:rsidP="00F26B4A">
      <w:pPr>
        <w:spacing w:after="0" w:line="240" w:lineRule="auto"/>
        <w:rPr>
          <w:rFonts w:ascii="Arial" w:hAnsi="Arial" w:cs="Arial"/>
        </w:rPr>
      </w:pPr>
    </w:p>
    <w:tbl>
      <w:tblPr>
        <w:tblStyle w:val="Tabellenraster"/>
        <w:tblW w:w="0" w:type="auto"/>
        <w:tblLook w:val="04A0" w:firstRow="1" w:lastRow="0" w:firstColumn="1" w:lastColumn="0" w:noHBand="0" w:noVBand="1"/>
      </w:tblPr>
      <w:tblGrid>
        <w:gridCol w:w="4353"/>
        <w:gridCol w:w="1207"/>
        <w:gridCol w:w="910"/>
        <w:gridCol w:w="1011"/>
        <w:gridCol w:w="902"/>
        <w:gridCol w:w="903"/>
      </w:tblGrid>
      <w:tr w:rsidR="00F26B4A" w:rsidRPr="00F26B4A" w14:paraId="762DC913" w14:textId="77777777" w:rsidTr="00F26B4A">
        <w:tc>
          <w:tcPr>
            <w:tcW w:w="9288" w:type="dxa"/>
            <w:gridSpan w:val="6"/>
          </w:tcPr>
          <w:p w14:paraId="4886CB30" w14:textId="77777777" w:rsidR="00F26B4A" w:rsidRPr="00F26B4A" w:rsidRDefault="00F26B4A" w:rsidP="00F26B4A">
            <w:pPr>
              <w:jc w:val="center"/>
              <w:rPr>
                <w:rFonts w:ascii="Arial" w:hAnsi="Arial" w:cs="Arial"/>
              </w:rPr>
            </w:pPr>
            <w:r w:rsidRPr="00F26B4A">
              <w:rPr>
                <w:rFonts w:ascii="Arial" w:hAnsi="Arial" w:cs="Arial"/>
              </w:rPr>
              <w:t xml:space="preserve">Die deutsche Fassung der </w:t>
            </w:r>
            <w:proofErr w:type="spellStart"/>
            <w:r w:rsidRPr="00F26B4A">
              <w:rPr>
                <w:rFonts w:ascii="Arial" w:hAnsi="Arial" w:cs="Arial"/>
              </w:rPr>
              <w:t>Schmerzkatastrophisierungsskala</w:t>
            </w:r>
            <w:proofErr w:type="spellEnd"/>
            <w:r w:rsidRPr="00F26B4A">
              <w:rPr>
                <w:rFonts w:ascii="Arial" w:hAnsi="Arial" w:cs="Arial"/>
              </w:rPr>
              <w:t xml:space="preserve"> (SKS-D)</w:t>
            </w:r>
          </w:p>
        </w:tc>
      </w:tr>
      <w:tr w:rsidR="00F26B4A" w:rsidRPr="00F26B4A" w14:paraId="57B12B5E" w14:textId="77777777" w:rsidTr="00F26B4A">
        <w:tc>
          <w:tcPr>
            <w:tcW w:w="9288" w:type="dxa"/>
            <w:gridSpan w:val="6"/>
          </w:tcPr>
          <w:p w14:paraId="5587D988" w14:textId="77777777" w:rsidR="00F26B4A" w:rsidRPr="00F26B4A" w:rsidRDefault="00F26B4A" w:rsidP="00F26B4A">
            <w:pPr>
              <w:rPr>
                <w:rFonts w:ascii="Arial" w:hAnsi="Arial" w:cs="Arial"/>
              </w:rPr>
            </w:pPr>
            <w:r w:rsidRPr="00F26B4A">
              <w:rPr>
                <w:rFonts w:ascii="Arial" w:hAnsi="Arial" w:cs="Arial"/>
              </w:rPr>
              <w:t xml:space="preserve">Die folgenden Fragen beziehen sich auf Gedanken und Gefühle, die bei Schmerz erlebt werden können. Bitte schätze ein, wie du denkst und wie stark deine Gefühle sind, wenn du Schmerzen hast und wähle die Antwort aus, die am besten auf dich passt (überhaupt nicht, ein wenig, ziemlich, stark, sehr stark). Bitte versuche, jede Frage zu beantworten und keine auszulassen. </w:t>
            </w:r>
          </w:p>
        </w:tc>
      </w:tr>
      <w:tr w:rsidR="00F26B4A" w:rsidRPr="00F26B4A" w14:paraId="0A2479D1" w14:textId="77777777" w:rsidTr="00F26B4A">
        <w:tc>
          <w:tcPr>
            <w:tcW w:w="4355" w:type="dxa"/>
          </w:tcPr>
          <w:p w14:paraId="42D9A3BE" w14:textId="77777777" w:rsidR="00F26B4A" w:rsidRPr="00F26B4A" w:rsidRDefault="00F26B4A" w:rsidP="00F26B4A">
            <w:pPr>
              <w:rPr>
                <w:rFonts w:ascii="Arial" w:hAnsi="Arial" w:cs="Arial"/>
              </w:rPr>
            </w:pPr>
          </w:p>
        </w:tc>
        <w:tc>
          <w:tcPr>
            <w:tcW w:w="1207" w:type="dxa"/>
            <w:vAlign w:val="center"/>
          </w:tcPr>
          <w:p w14:paraId="326B8DC3" w14:textId="77777777" w:rsidR="00F26B4A" w:rsidRPr="00F26B4A" w:rsidRDefault="00F26B4A" w:rsidP="00F26B4A">
            <w:pPr>
              <w:jc w:val="center"/>
              <w:rPr>
                <w:rFonts w:ascii="Arial" w:hAnsi="Arial" w:cs="Arial"/>
              </w:rPr>
            </w:pPr>
            <w:r w:rsidRPr="00F26B4A">
              <w:rPr>
                <w:rFonts w:ascii="Arial" w:hAnsi="Arial" w:cs="Arial"/>
              </w:rPr>
              <w:t>überhaupt nicht</w:t>
            </w:r>
          </w:p>
        </w:tc>
        <w:tc>
          <w:tcPr>
            <w:tcW w:w="910" w:type="dxa"/>
            <w:vAlign w:val="center"/>
          </w:tcPr>
          <w:p w14:paraId="632A2E3B" w14:textId="77777777" w:rsidR="00F26B4A" w:rsidRPr="00F26B4A" w:rsidRDefault="00F26B4A" w:rsidP="00F26B4A">
            <w:pPr>
              <w:jc w:val="center"/>
              <w:rPr>
                <w:rFonts w:ascii="Arial" w:hAnsi="Arial" w:cs="Arial"/>
              </w:rPr>
            </w:pPr>
            <w:r w:rsidRPr="00F26B4A">
              <w:rPr>
                <w:rFonts w:ascii="Arial" w:hAnsi="Arial" w:cs="Arial"/>
              </w:rPr>
              <w:t>ein wenig</w:t>
            </w:r>
          </w:p>
        </w:tc>
        <w:tc>
          <w:tcPr>
            <w:tcW w:w="1011" w:type="dxa"/>
            <w:vAlign w:val="center"/>
          </w:tcPr>
          <w:p w14:paraId="643C76B5" w14:textId="77777777" w:rsidR="00F26B4A" w:rsidRPr="00F26B4A" w:rsidRDefault="00F26B4A" w:rsidP="00F26B4A">
            <w:pPr>
              <w:jc w:val="center"/>
              <w:rPr>
                <w:rFonts w:ascii="Arial" w:hAnsi="Arial" w:cs="Arial"/>
              </w:rPr>
            </w:pPr>
            <w:r w:rsidRPr="00F26B4A">
              <w:rPr>
                <w:rFonts w:ascii="Arial" w:hAnsi="Arial" w:cs="Arial"/>
              </w:rPr>
              <w:t>ziemlich</w:t>
            </w:r>
          </w:p>
        </w:tc>
        <w:tc>
          <w:tcPr>
            <w:tcW w:w="902" w:type="dxa"/>
            <w:vAlign w:val="center"/>
          </w:tcPr>
          <w:p w14:paraId="7EA2DF75" w14:textId="77777777" w:rsidR="00F26B4A" w:rsidRPr="00F26B4A" w:rsidRDefault="00F26B4A" w:rsidP="00F26B4A">
            <w:pPr>
              <w:jc w:val="center"/>
              <w:rPr>
                <w:rFonts w:ascii="Arial" w:hAnsi="Arial" w:cs="Arial"/>
              </w:rPr>
            </w:pPr>
            <w:r w:rsidRPr="00F26B4A">
              <w:rPr>
                <w:rFonts w:ascii="Arial" w:hAnsi="Arial" w:cs="Arial"/>
              </w:rPr>
              <w:t>stark</w:t>
            </w:r>
          </w:p>
        </w:tc>
        <w:tc>
          <w:tcPr>
            <w:tcW w:w="903" w:type="dxa"/>
            <w:vAlign w:val="center"/>
          </w:tcPr>
          <w:p w14:paraId="49638650" w14:textId="77777777" w:rsidR="00F26B4A" w:rsidRPr="00F26B4A" w:rsidRDefault="00F26B4A" w:rsidP="00F26B4A">
            <w:pPr>
              <w:jc w:val="center"/>
              <w:rPr>
                <w:rFonts w:ascii="Arial" w:hAnsi="Arial" w:cs="Arial"/>
              </w:rPr>
            </w:pPr>
            <w:r w:rsidRPr="00F26B4A">
              <w:rPr>
                <w:rFonts w:ascii="Arial" w:hAnsi="Arial" w:cs="Arial"/>
              </w:rPr>
              <w:t>sehr stark</w:t>
            </w:r>
          </w:p>
        </w:tc>
      </w:tr>
      <w:tr w:rsidR="00F26B4A" w:rsidRPr="00F26B4A" w14:paraId="016264BD" w14:textId="77777777" w:rsidTr="00F26B4A">
        <w:tc>
          <w:tcPr>
            <w:tcW w:w="4355" w:type="dxa"/>
          </w:tcPr>
          <w:p w14:paraId="3461F6BB"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mache ich mir die ganze Zeit Sorgen, ob sie jemals aufhören werden.</w:t>
            </w:r>
          </w:p>
        </w:tc>
        <w:tc>
          <w:tcPr>
            <w:tcW w:w="1207" w:type="dxa"/>
            <w:vAlign w:val="center"/>
          </w:tcPr>
          <w:p w14:paraId="2D43396E"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06FEEE1B"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7D013DAC"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33A7F4B5"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4D639BF2"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36A618FF" w14:textId="77777777" w:rsidTr="00F26B4A">
        <w:tc>
          <w:tcPr>
            <w:tcW w:w="4355" w:type="dxa"/>
          </w:tcPr>
          <w:p w14:paraId="36BF67A0"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habe ich das Gefühl, dass ich so nicht mehr lange weiter machen kann.</w:t>
            </w:r>
          </w:p>
        </w:tc>
        <w:tc>
          <w:tcPr>
            <w:tcW w:w="1207" w:type="dxa"/>
            <w:vAlign w:val="center"/>
          </w:tcPr>
          <w:p w14:paraId="67F72B1B"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103DA924"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288E86FF"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7EDDB1F6"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1A011598"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23590C36" w14:textId="77777777" w:rsidTr="00F26B4A">
        <w:tc>
          <w:tcPr>
            <w:tcW w:w="4355" w:type="dxa"/>
          </w:tcPr>
          <w:p w14:paraId="1D19D1FE"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ist es ganz schrecklich und ich denke, dass sie niemals aufhören werden.</w:t>
            </w:r>
          </w:p>
        </w:tc>
        <w:tc>
          <w:tcPr>
            <w:tcW w:w="1207" w:type="dxa"/>
            <w:vAlign w:val="center"/>
          </w:tcPr>
          <w:p w14:paraId="0299D192"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62098EC6"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23B73FBD"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4814FF2A"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688DCF5D"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1135306E" w14:textId="77777777" w:rsidTr="00F26B4A">
        <w:tc>
          <w:tcPr>
            <w:tcW w:w="4355" w:type="dxa"/>
          </w:tcPr>
          <w:p w14:paraId="2A363CE6"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ist es ganz schrecklich und ich habe das Gefühl, dass sie mich ganz überwältigen.</w:t>
            </w:r>
          </w:p>
        </w:tc>
        <w:tc>
          <w:tcPr>
            <w:tcW w:w="1207" w:type="dxa"/>
            <w:vAlign w:val="center"/>
          </w:tcPr>
          <w:p w14:paraId="7DCB0FC1"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722854E6"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104DEA14"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1819B1BF"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2CC4B3DF"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3C4E726F" w14:textId="77777777" w:rsidTr="00F26B4A">
        <w:tc>
          <w:tcPr>
            <w:tcW w:w="4355" w:type="dxa"/>
          </w:tcPr>
          <w:p w14:paraId="408FAB33"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halte ich es nicht aus.</w:t>
            </w:r>
          </w:p>
        </w:tc>
        <w:tc>
          <w:tcPr>
            <w:tcW w:w="1207" w:type="dxa"/>
            <w:vAlign w:val="center"/>
          </w:tcPr>
          <w:p w14:paraId="62A7A90E"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550D5CA5"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7CA8089E"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555F9E11"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503FD801"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5DC3F289" w14:textId="77777777" w:rsidTr="00F26B4A">
        <w:tc>
          <w:tcPr>
            <w:tcW w:w="4355" w:type="dxa"/>
          </w:tcPr>
          <w:p w14:paraId="2888DE86"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bekomme ich Angst, dass sie schlimmer werden.</w:t>
            </w:r>
          </w:p>
        </w:tc>
        <w:tc>
          <w:tcPr>
            <w:tcW w:w="1207" w:type="dxa"/>
            <w:vAlign w:val="center"/>
          </w:tcPr>
          <w:p w14:paraId="25CD781F"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56861500"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70E095BC"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72DD4D59"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2EED3982"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3A662606" w14:textId="77777777" w:rsidTr="00F26B4A">
        <w:tc>
          <w:tcPr>
            <w:tcW w:w="4355" w:type="dxa"/>
          </w:tcPr>
          <w:p w14:paraId="413C6875"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muss ich dauernd an andere schmerzhafte Erlebnisse denken.</w:t>
            </w:r>
          </w:p>
        </w:tc>
        <w:tc>
          <w:tcPr>
            <w:tcW w:w="1207" w:type="dxa"/>
            <w:vAlign w:val="center"/>
          </w:tcPr>
          <w:p w14:paraId="45801F8E"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5F475643"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4EC533B6"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7E5DB21E"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6B872367"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1353C239" w14:textId="77777777" w:rsidTr="00F26B4A">
        <w:tc>
          <w:tcPr>
            <w:tcW w:w="4355" w:type="dxa"/>
          </w:tcPr>
          <w:p w14:paraId="7BCD748A"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will ich dass sie weggehen.</w:t>
            </w:r>
          </w:p>
        </w:tc>
        <w:tc>
          <w:tcPr>
            <w:tcW w:w="1207" w:type="dxa"/>
            <w:vAlign w:val="center"/>
          </w:tcPr>
          <w:p w14:paraId="13FCD376"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65491CF9"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40E964C2"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54CB3A52"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13893F72"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1817EE32" w14:textId="77777777" w:rsidTr="00F26B4A">
        <w:tc>
          <w:tcPr>
            <w:tcW w:w="4355" w:type="dxa"/>
          </w:tcPr>
          <w:p w14:paraId="0F4EB4F7"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kann ich sie nicht aus meinen Gedanken fernhalten.</w:t>
            </w:r>
          </w:p>
        </w:tc>
        <w:tc>
          <w:tcPr>
            <w:tcW w:w="1207" w:type="dxa"/>
            <w:vAlign w:val="center"/>
          </w:tcPr>
          <w:p w14:paraId="59811A4E"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48DB137A"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178713CD"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340F6934"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4E43BF8A"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2E8B5687" w14:textId="77777777" w:rsidTr="00F26B4A">
        <w:tc>
          <w:tcPr>
            <w:tcW w:w="4355" w:type="dxa"/>
          </w:tcPr>
          <w:p w14:paraId="6919BE91"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muss ich dauernd daran denken, wie weh sie tun.</w:t>
            </w:r>
          </w:p>
        </w:tc>
        <w:tc>
          <w:tcPr>
            <w:tcW w:w="1207" w:type="dxa"/>
            <w:vAlign w:val="center"/>
          </w:tcPr>
          <w:p w14:paraId="1BB0A8AE"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6343D32E"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3C097FDA"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537A9680"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20EC9135"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3E01D1D3" w14:textId="77777777" w:rsidTr="00F26B4A">
        <w:tc>
          <w:tcPr>
            <w:tcW w:w="4355" w:type="dxa"/>
          </w:tcPr>
          <w:p w14:paraId="32833C54"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muss ich dauernd daran denken, wie sehr ich mir wünsche, dass sie aufhören.</w:t>
            </w:r>
          </w:p>
        </w:tc>
        <w:tc>
          <w:tcPr>
            <w:tcW w:w="1207" w:type="dxa"/>
            <w:vAlign w:val="center"/>
          </w:tcPr>
          <w:p w14:paraId="6FAE40B3"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0AF4F93C"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730A1CFB"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6606AD23"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292CFD65"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74D252C8" w14:textId="77777777" w:rsidTr="00F26B4A">
        <w:tc>
          <w:tcPr>
            <w:tcW w:w="4355" w:type="dxa"/>
          </w:tcPr>
          <w:p w14:paraId="66DB6617"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gibt es nichts, was ich tun kann, damit sie aufhören.</w:t>
            </w:r>
          </w:p>
        </w:tc>
        <w:tc>
          <w:tcPr>
            <w:tcW w:w="1207" w:type="dxa"/>
            <w:vAlign w:val="center"/>
          </w:tcPr>
          <w:p w14:paraId="09E8636A"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333A91EE"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68FD28AE"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530E9784"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71D789E7"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3A6AA1C6" w14:textId="77777777" w:rsidTr="00F26B4A">
        <w:tc>
          <w:tcPr>
            <w:tcW w:w="4355" w:type="dxa"/>
          </w:tcPr>
          <w:p w14:paraId="43BECA34" w14:textId="77777777" w:rsidR="00F26B4A" w:rsidRPr="00F26B4A" w:rsidRDefault="00F26B4A" w:rsidP="00F26B4A">
            <w:pPr>
              <w:numPr>
                <w:ilvl w:val="0"/>
                <w:numId w:val="1"/>
              </w:numPr>
              <w:rPr>
                <w:rFonts w:ascii="Arial" w:hAnsi="Arial" w:cs="Arial"/>
              </w:rPr>
            </w:pPr>
            <w:r w:rsidRPr="00F26B4A">
              <w:rPr>
                <w:rFonts w:ascii="Arial" w:hAnsi="Arial" w:cs="Arial"/>
              </w:rPr>
              <w:t>Wenn ich Schmerzen habe, mache ich mir Sorgen, dass etwas Ernsthaftes dahinter steckt.</w:t>
            </w:r>
          </w:p>
        </w:tc>
        <w:tc>
          <w:tcPr>
            <w:tcW w:w="1207" w:type="dxa"/>
            <w:vAlign w:val="center"/>
          </w:tcPr>
          <w:p w14:paraId="095FF700" w14:textId="77777777" w:rsidR="00F26B4A" w:rsidRPr="00F26B4A" w:rsidRDefault="00F26B4A" w:rsidP="00F26B4A">
            <w:pPr>
              <w:jc w:val="center"/>
              <w:rPr>
                <w:rFonts w:ascii="Arial" w:hAnsi="Arial" w:cs="Arial"/>
              </w:rPr>
            </w:pPr>
            <w:r w:rsidRPr="00F26B4A">
              <w:rPr>
                <w:rFonts w:ascii="Arial" w:hAnsi="Arial" w:cs="Arial"/>
              </w:rPr>
              <w:t>1</w:t>
            </w:r>
          </w:p>
        </w:tc>
        <w:tc>
          <w:tcPr>
            <w:tcW w:w="910" w:type="dxa"/>
            <w:vAlign w:val="center"/>
          </w:tcPr>
          <w:p w14:paraId="419360C4" w14:textId="77777777" w:rsidR="00F26B4A" w:rsidRPr="00F26B4A" w:rsidRDefault="00F26B4A" w:rsidP="00F26B4A">
            <w:pPr>
              <w:jc w:val="center"/>
              <w:rPr>
                <w:rFonts w:ascii="Arial" w:hAnsi="Arial" w:cs="Arial"/>
              </w:rPr>
            </w:pPr>
            <w:r w:rsidRPr="00F26B4A">
              <w:rPr>
                <w:rFonts w:ascii="Arial" w:hAnsi="Arial" w:cs="Arial"/>
              </w:rPr>
              <w:t>2</w:t>
            </w:r>
          </w:p>
        </w:tc>
        <w:tc>
          <w:tcPr>
            <w:tcW w:w="1011" w:type="dxa"/>
            <w:vAlign w:val="center"/>
          </w:tcPr>
          <w:p w14:paraId="4DF407A9" w14:textId="77777777" w:rsidR="00F26B4A" w:rsidRPr="00F26B4A" w:rsidRDefault="00F26B4A" w:rsidP="00F26B4A">
            <w:pPr>
              <w:jc w:val="center"/>
              <w:rPr>
                <w:rFonts w:ascii="Arial" w:hAnsi="Arial" w:cs="Arial"/>
              </w:rPr>
            </w:pPr>
            <w:r w:rsidRPr="00F26B4A">
              <w:rPr>
                <w:rFonts w:ascii="Arial" w:hAnsi="Arial" w:cs="Arial"/>
              </w:rPr>
              <w:t>3</w:t>
            </w:r>
          </w:p>
        </w:tc>
        <w:tc>
          <w:tcPr>
            <w:tcW w:w="902" w:type="dxa"/>
            <w:vAlign w:val="center"/>
          </w:tcPr>
          <w:p w14:paraId="25D6AAAC" w14:textId="77777777" w:rsidR="00F26B4A" w:rsidRPr="00F26B4A" w:rsidRDefault="00F26B4A" w:rsidP="00F26B4A">
            <w:pPr>
              <w:jc w:val="center"/>
              <w:rPr>
                <w:rFonts w:ascii="Arial" w:hAnsi="Arial" w:cs="Arial"/>
              </w:rPr>
            </w:pPr>
            <w:r w:rsidRPr="00F26B4A">
              <w:rPr>
                <w:rFonts w:ascii="Arial" w:hAnsi="Arial" w:cs="Arial"/>
              </w:rPr>
              <w:t>4</w:t>
            </w:r>
          </w:p>
        </w:tc>
        <w:tc>
          <w:tcPr>
            <w:tcW w:w="903" w:type="dxa"/>
            <w:vAlign w:val="center"/>
          </w:tcPr>
          <w:p w14:paraId="375E5EE1" w14:textId="77777777" w:rsidR="00F26B4A" w:rsidRPr="00F26B4A" w:rsidRDefault="00F26B4A" w:rsidP="00F26B4A">
            <w:pPr>
              <w:jc w:val="center"/>
              <w:rPr>
                <w:rFonts w:ascii="Arial" w:hAnsi="Arial" w:cs="Arial"/>
              </w:rPr>
            </w:pPr>
            <w:r w:rsidRPr="00F26B4A">
              <w:rPr>
                <w:rFonts w:ascii="Arial" w:hAnsi="Arial" w:cs="Arial"/>
              </w:rPr>
              <w:t>5</w:t>
            </w:r>
          </w:p>
        </w:tc>
      </w:tr>
      <w:tr w:rsidR="00F26B4A" w:rsidRPr="00F26B4A" w14:paraId="58EB467C" w14:textId="77777777" w:rsidTr="00F26B4A">
        <w:tc>
          <w:tcPr>
            <w:tcW w:w="9288" w:type="dxa"/>
            <w:gridSpan w:val="6"/>
          </w:tcPr>
          <w:p w14:paraId="27CD0013" w14:textId="77777777" w:rsidR="00F26B4A" w:rsidRPr="00F26B4A" w:rsidRDefault="00F26B4A" w:rsidP="00F26B4A">
            <w:pPr>
              <w:jc w:val="right"/>
              <w:rPr>
                <w:rFonts w:ascii="Arial" w:hAnsi="Arial" w:cs="Arial"/>
              </w:rPr>
            </w:pPr>
            <w:r w:rsidRPr="00F26B4A">
              <w:rPr>
                <w:rFonts w:ascii="Arial" w:hAnsi="Arial" w:cs="Arial"/>
              </w:rPr>
              <w:t>Gesamt-Summe: ________</w:t>
            </w:r>
          </w:p>
          <w:p w14:paraId="7E8895E4" w14:textId="77777777" w:rsidR="00F26B4A" w:rsidRPr="00F26B4A" w:rsidRDefault="00F26B4A" w:rsidP="00F26B4A">
            <w:pPr>
              <w:jc w:val="right"/>
              <w:rPr>
                <w:rFonts w:ascii="Arial" w:hAnsi="Arial" w:cs="Arial"/>
              </w:rPr>
            </w:pPr>
            <w:r w:rsidRPr="00F26B4A">
              <w:rPr>
                <w:rFonts w:ascii="Arial" w:hAnsi="Arial" w:cs="Arial"/>
              </w:rPr>
              <w:t>Gesamt-Mittelwert: ________</w:t>
            </w:r>
          </w:p>
        </w:tc>
      </w:tr>
    </w:tbl>
    <w:p w14:paraId="54FBEA39" w14:textId="77777777" w:rsidR="00F26B4A" w:rsidRPr="00F26B4A" w:rsidRDefault="00F26B4A" w:rsidP="00F26B4A">
      <w:pPr>
        <w:spacing w:after="0" w:line="240" w:lineRule="auto"/>
        <w:rPr>
          <w:rFonts w:ascii="Arial" w:hAnsi="Arial" w:cs="Arial"/>
        </w:rPr>
      </w:pPr>
    </w:p>
    <w:p w14:paraId="5F556B1D" w14:textId="77777777" w:rsidR="00F26B4A" w:rsidRPr="00F26B4A" w:rsidRDefault="00F26B4A" w:rsidP="00F26B4A">
      <w:pPr>
        <w:spacing w:after="0" w:line="240" w:lineRule="auto"/>
        <w:ind w:left="-142"/>
        <w:rPr>
          <w:rFonts w:ascii="Arial" w:hAnsi="Arial" w:cs="Arial"/>
        </w:rPr>
      </w:pPr>
    </w:p>
    <w:p w14:paraId="6AFB32A4" w14:textId="77777777" w:rsidR="00F26B4A" w:rsidRPr="00F26B4A" w:rsidRDefault="00F26B4A" w:rsidP="00F26B4A">
      <w:pPr>
        <w:spacing w:after="0" w:line="240" w:lineRule="auto"/>
        <w:ind w:left="-142"/>
        <w:rPr>
          <w:rFonts w:ascii="Arial" w:hAnsi="Arial" w:cs="Arial"/>
        </w:rPr>
      </w:pPr>
    </w:p>
    <w:p w14:paraId="41D2A820" w14:textId="77777777" w:rsidR="00F26B4A" w:rsidRPr="00F26B4A" w:rsidRDefault="00F26B4A" w:rsidP="00F26B4A">
      <w:pPr>
        <w:spacing w:after="0" w:line="240" w:lineRule="auto"/>
        <w:ind w:left="-142"/>
        <w:rPr>
          <w:rFonts w:ascii="Arial" w:hAnsi="Arial" w:cs="Arial"/>
        </w:rPr>
      </w:pPr>
      <w:r w:rsidRPr="00F26B4A">
        <w:rPr>
          <w:rFonts w:ascii="Arial" w:hAnsi="Arial" w:cs="Arial"/>
        </w:rPr>
        <w:t>Copyright © Kröner-Herwig 2013; Göttingen, Germany; Autoren: Birgit Kröner-Herwig, Jennifer Maas; Email: bkroene@uni-goettingen.de</w:t>
      </w:r>
    </w:p>
    <w:p w14:paraId="0ED88928" w14:textId="77777777" w:rsidR="00622165" w:rsidRDefault="00622165">
      <w:pPr>
        <w:rPr>
          <w:rFonts w:ascii="Arial" w:hAnsi="Arial" w:cs="Arial"/>
          <w:b/>
          <w:color w:val="808080" w:themeColor="background1" w:themeShade="80"/>
          <w:sz w:val="20"/>
        </w:rPr>
      </w:pPr>
    </w:p>
    <w:p w14:paraId="781661F6" w14:textId="77777777" w:rsidR="00C007D5" w:rsidRDefault="00C7543C">
      <w:pPr>
        <w:rPr>
          <w:rFonts w:ascii="Arial" w:hAnsi="Arial" w:cs="Arial"/>
          <w:b/>
          <w:color w:val="808080" w:themeColor="background1" w:themeShade="80"/>
          <w:sz w:val="20"/>
        </w:rPr>
        <w:sectPr w:rsidR="00C007D5" w:rsidSect="008E67DC">
          <w:pgSz w:w="11906" w:h="16838"/>
          <w:pgMar w:top="1134" w:right="1418" w:bottom="397" w:left="1418" w:header="708" w:footer="708" w:gutter="0"/>
          <w:pgNumType w:start="1"/>
          <w:cols w:space="708"/>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1"/>
      <w:footerReference w:type="default" r:id="rId12"/>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F26B4A" w:rsidRDefault="00F26B4A" w:rsidP="003538DA">
      <w:pPr>
        <w:spacing w:after="0" w:line="240" w:lineRule="auto"/>
      </w:pPr>
      <w:r>
        <w:separator/>
      </w:r>
    </w:p>
  </w:endnote>
  <w:endnote w:type="continuationSeparator" w:id="0">
    <w:p w14:paraId="781A8C1B" w14:textId="77777777" w:rsidR="00F26B4A" w:rsidRDefault="00F26B4A"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593BEA45" w:rsidR="00F26B4A" w:rsidRPr="009A7938" w:rsidRDefault="00F26B4A"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6</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6A97470F" w:rsidR="00F26B4A" w:rsidRPr="00C7543C" w:rsidRDefault="00F26B4A"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Pr>
          <w:rFonts w:ascii="Verdana" w:eastAsia="Verdana" w:hAnsi="Verdana" w:cs="Verdana"/>
          <w:spacing w:val="-3"/>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F26B4A" w:rsidRDefault="00F26B4A" w:rsidP="003538DA">
      <w:pPr>
        <w:spacing w:after="0" w:line="240" w:lineRule="auto"/>
      </w:pPr>
      <w:r>
        <w:separator/>
      </w:r>
    </w:p>
  </w:footnote>
  <w:footnote w:type="continuationSeparator" w:id="0">
    <w:p w14:paraId="506023A4" w14:textId="77777777" w:rsidR="00F26B4A" w:rsidRDefault="00F26B4A"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AC66" w14:textId="77777777" w:rsidR="00F26B4A" w:rsidRDefault="00F26B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8B2"/>
    <w:multiLevelType w:val="hybridMultilevel"/>
    <w:tmpl w:val="676865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D0A35"/>
    <w:rsid w:val="008E67DC"/>
    <w:rsid w:val="008F5E30"/>
    <w:rsid w:val="009000CD"/>
    <w:rsid w:val="009128D2"/>
    <w:rsid w:val="009D28FC"/>
    <w:rsid w:val="009D30B3"/>
    <w:rsid w:val="009E1B11"/>
    <w:rsid w:val="009F0CE6"/>
    <w:rsid w:val="00A4051C"/>
    <w:rsid w:val="00BF3C32"/>
    <w:rsid w:val="00BF5427"/>
    <w:rsid w:val="00C007D5"/>
    <w:rsid w:val="00C5617E"/>
    <w:rsid w:val="00C7543C"/>
    <w:rsid w:val="00CD6EF9"/>
    <w:rsid w:val="00CE5617"/>
    <w:rsid w:val="00CF2253"/>
    <w:rsid w:val="00D02796"/>
    <w:rsid w:val="00D338F0"/>
    <w:rsid w:val="00D36706"/>
    <w:rsid w:val="00D42E6D"/>
    <w:rsid w:val="00D57765"/>
    <w:rsid w:val="00D74D8E"/>
    <w:rsid w:val="00D9410C"/>
    <w:rsid w:val="00DA171C"/>
    <w:rsid w:val="00DC609B"/>
    <w:rsid w:val="00E169C9"/>
    <w:rsid w:val="00E8502C"/>
    <w:rsid w:val="00EE552E"/>
    <w:rsid w:val="00F06FE1"/>
    <w:rsid w:val="00F26B4A"/>
    <w:rsid w:val="00F2709E"/>
    <w:rsid w:val="00F75D3B"/>
    <w:rsid w:val="00F865B6"/>
    <w:rsid w:val="00F9285F"/>
    <w:rsid w:val="00F95D8D"/>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pid.de/Testarchi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55DE-46C1-4016-AD62-6665BA49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D9DCCB00.dotm</Template>
  <TotalTime>0</TotalTime>
  <Pages>3</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2016-12-13T12:03:00Z</dcterms:created>
  <dcterms:modified xsi:type="dcterms:W3CDTF">2016-12-13T12:03:00Z</dcterms:modified>
</cp:coreProperties>
</file>